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267D" w14:textId="11E02EDC" w:rsidR="00C90CB7" w:rsidRPr="00645196" w:rsidRDefault="00E53CB1" w:rsidP="00800D26">
      <w:pPr>
        <w:tabs>
          <w:tab w:val="left" w:pos="7485"/>
        </w:tabs>
        <w:rPr>
          <w:sz w:val="22"/>
          <w:szCs w:val="22"/>
        </w:rPr>
      </w:pPr>
      <w:r>
        <w:rPr>
          <w:sz w:val="22"/>
          <w:szCs w:val="22"/>
        </w:rPr>
        <w:t>(Anexa 10)</w:t>
      </w:r>
      <w:r w:rsidR="00800D26">
        <w:rPr>
          <w:sz w:val="22"/>
          <w:szCs w:val="22"/>
        </w:rPr>
        <w:tab/>
      </w:r>
      <w:r w:rsidR="00FA6BDB" w:rsidRPr="00645196">
        <w:rPr>
          <w:sz w:val="22"/>
          <w:szCs w:val="22"/>
        </w:rPr>
        <w:t>Nr</w:t>
      </w:r>
      <w:r w:rsidR="00457C77" w:rsidRPr="00645196">
        <w:rPr>
          <w:sz w:val="22"/>
          <w:szCs w:val="22"/>
        </w:rPr>
        <w:t xml:space="preserve">. </w:t>
      </w:r>
      <w:r w:rsidR="004315C8">
        <w:rPr>
          <w:sz w:val="22"/>
          <w:szCs w:val="22"/>
        </w:rPr>
        <w:t xml:space="preserve">        </w:t>
      </w:r>
      <w:r w:rsidR="00FA6BDB" w:rsidRPr="00645196">
        <w:rPr>
          <w:sz w:val="22"/>
          <w:szCs w:val="22"/>
        </w:rPr>
        <w:t>/</w:t>
      </w:r>
      <w:r w:rsidR="00AB5248">
        <w:rPr>
          <w:sz w:val="22"/>
          <w:szCs w:val="22"/>
        </w:rPr>
        <w:t xml:space="preserve">               </w:t>
      </w:r>
    </w:p>
    <w:p w14:paraId="5B836379" w14:textId="77777777" w:rsidR="007372B7" w:rsidRPr="00645196" w:rsidRDefault="007372B7" w:rsidP="007372B7">
      <w:pPr>
        <w:pStyle w:val="Footer"/>
        <w:tabs>
          <w:tab w:val="left" w:pos="1276"/>
          <w:tab w:val="left" w:pos="1701"/>
          <w:tab w:val="left" w:pos="5900"/>
        </w:tabs>
        <w:rPr>
          <w:rFonts w:cs="Trebuchet MS"/>
          <w:b/>
          <w:color w:val="000000"/>
          <w:sz w:val="22"/>
          <w:szCs w:val="22"/>
          <w:lang w:eastAsia="ro-RO"/>
        </w:rPr>
      </w:pPr>
    </w:p>
    <w:p w14:paraId="5A8BFF88" w14:textId="1076278F" w:rsidR="00DB3485" w:rsidRDefault="00DF5BF3" w:rsidP="00BD78A6">
      <w:pPr>
        <w:spacing w:after="0"/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>NOTIFICARE</w:t>
      </w:r>
    </w:p>
    <w:p w14:paraId="47D6F7CC" w14:textId="4A040431" w:rsidR="00DB3485" w:rsidRDefault="001A50E6" w:rsidP="005C3B02">
      <w:pPr>
        <w:spacing w:after="0" w:line="240" w:lineRule="auto"/>
        <w:ind w:left="1440" w:hanging="1440"/>
        <w:jc w:val="center"/>
        <w:rPr>
          <w:b/>
          <w:bCs/>
          <w:sz w:val="22"/>
        </w:rPr>
      </w:pPr>
      <w:r>
        <w:rPr>
          <w:b/>
          <w:bCs/>
          <w:sz w:val="22"/>
        </w:rPr>
        <w:t>privind modificare MINORĂ</w:t>
      </w:r>
    </w:p>
    <w:p w14:paraId="1721A4E5" w14:textId="77777777" w:rsidR="001A50E6" w:rsidRDefault="001A50E6" w:rsidP="005C3B02">
      <w:pPr>
        <w:spacing w:after="0" w:line="240" w:lineRule="auto"/>
        <w:ind w:left="1440" w:hanging="1440"/>
        <w:jc w:val="center"/>
        <w:rPr>
          <w:b/>
          <w:bCs/>
          <w:sz w:val="22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2046"/>
        <w:gridCol w:w="3491"/>
      </w:tblGrid>
      <w:tr w:rsidR="00D379F7" w:rsidRPr="00130D94" w14:paraId="45EEC027" w14:textId="77777777" w:rsidTr="00D379F7">
        <w:trPr>
          <w:jc w:val="center"/>
        </w:trPr>
        <w:tc>
          <w:tcPr>
            <w:tcW w:w="2991" w:type="dxa"/>
            <w:vAlign w:val="center"/>
          </w:tcPr>
          <w:p w14:paraId="0B87BB8D" w14:textId="5D5A5531" w:rsidR="00D379F7" w:rsidRPr="00130D94" w:rsidRDefault="00D379F7" w:rsidP="00045C8B">
            <w:pPr>
              <w:tabs>
                <w:tab w:val="left" w:pos="2883"/>
              </w:tabs>
              <w:ind w:left="142" w:right="-108"/>
              <w:rPr>
                <w:b/>
              </w:rPr>
            </w:pPr>
            <w:r>
              <w:rPr>
                <w:b/>
              </w:rPr>
              <w:t xml:space="preserve">Componenta </w:t>
            </w:r>
          </w:p>
        </w:tc>
        <w:tc>
          <w:tcPr>
            <w:tcW w:w="2046" w:type="dxa"/>
            <w:vAlign w:val="center"/>
          </w:tcPr>
          <w:p w14:paraId="25BF8872" w14:textId="11AB063E" w:rsidR="00D379F7" w:rsidRDefault="00D379F7" w:rsidP="00045C8B">
            <w:pPr>
              <w:spacing w:line="360" w:lineRule="auto"/>
              <w:ind w:left="176"/>
            </w:pPr>
            <w:r>
              <w:t>12 – Sănătate</w:t>
            </w:r>
          </w:p>
          <w:p w14:paraId="179118C2" w14:textId="3FE24AAA" w:rsidR="00D379F7" w:rsidRPr="00130D94" w:rsidRDefault="00D379F7" w:rsidP="00045C8B">
            <w:pPr>
              <w:spacing w:line="360" w:lineRule="auto"/>
              <w:ind w:left="176"/>
            </w:pPr>
            <w:r>
              <w:t>□</w:t>
            </w:r>
          </w:p>
        </w:tc>
        <w:tc>
          <w:tcPr>
            <w:tcW w:w="3491" w:type="dxa"/>
            <w:vAlign w:val="center"/>
          </w:tcPr>
          <w:p w14:paraId="0B28FE3F" w14:textId="3EAE64D1" w:rsidR="00D379F7" w:rsidRDefault="00D379F7" w:rsidP="00D379F7">
            <w:pPr>
              <w:spacing w:line="360" w:lineRule="auto"/>
              <w:ind w:left="176"/>
            </w:pPr>
            <w:r>
              <w:t>7/I.3 - Transformare digitală</w:t>
            </w:r>
          </w:p>
          <w:p w14:paraId="7132D3A8" w14:textId="435E8D07" w:rsidR="00D379F7" w:rsidRPr="00130D94" w:rsidRDefault="00D379F7" w:rsidP="00D379F7">
            <w:pPr>
              <w:spacing w:line="360" w:lineRule="auto"/>
              <w:ind w:left="176"/>
            </w:pPr>
            <w:r>
              <w:t>□</w:t>
            </w:r>
          </w:p>
        </w:tc>
      </w:tr>
      <w:tr w:rsidR="00D379F7" w:rsidRPr="00130D94" w14:paraId="7983D43D" w14:textId="77777777" w:rsidTr="00045C8B">
        <w:trPr>
          <w:jc w:val="center"/>
        </w:trPr>
        <w:tc>
          <w:tcPr>
            <w:tcW w:w="2991" w:type="dxa"/>
            <w:vAlign w:val="center"/>
          </w:tcPr>
          <w:p w14:paraId="44DA2E08" w14:textId="4977C733" w:rsidR="00D379F7" w:rsidRPr="00130D94" w:rsidRDefault="00D379F7" w:rsidP="00D379F7">
            <w:pPr>
              <w:ind w:left="142"/>
              <w:rPr>
                <w:b/>
              </w:rPr>
            </w:pPr>
            <w:r w:rsidRPr="00130D94">
              <w:rPr>
                <w:b/>
              </w:rPr>
              <w:t>Titlul proiectului:</w:t>
            </w:r>
          </w:p>
        </w:tc>
        <w:tc>
          <w:tcPr>
            <w:tcW w:w="5537" w:type="dxa"/>
            <w:gridSpan w:val="2"/>
            <w:vAlign w:val="center"/>
          </w:tcPr>
          <w:p w14:paraId="0124BD6E" w14:textId="77777777" w:rsidR="00D379F7" w:rsidRPr="00130D94" w:rsidRDefault="00D379F7" w:rsidP="00D379F7">
            <w:pPr>
              <w:spacing w:line="360" w:lineRule="auto"/>
              <w:ind w:left="176"/>
            </w:pPr>
          </w:p>
        </w:tc>
      </w:tr>
      <w:tr w:rsidR="00D379F7" w:rsidRPr="00130D94" w14:paraId="1B744222" w14:textId="77777777" w:rsidTr="00045C8B">
        <w:trPr>
          <w:jc w:val="center"/>
        </w:trPr>
        <w:tc>
          <w:tcPr>
            <w:tcW w:w="2991" w:type="dxa"/>
            <w:vAlign w:val="center"/>
          </w:tcPr>
          <w:p w14:paraId="3C578A24" w14:textId="610337E2" w:rsidR="00D379F7" w:rsidRPr="00130D94" w:rsidRDefault="00DF5BF3" w:rsidP="00D379F7">
            <w:pPr>
              <w:ind w:left="142"/>
              <w:rPr>
                <w:b/>
              </w:rPr>
            </w:pPr>
            <w:r>
              <w:rPr>
                <w:b/>
              </w:rPr>
              <w:t>Nr contract</w:t>
            </w:r>
            <w:r w:rsidR="00D379F7">
              <w:rPr>
                <w:b/>
              </w:rPr>
              <w:t xml:space="preserve"> finanțare</w:t>
            </w:r>
          </w:p>
        </w:tc>
        <w:tc>
          <w:tcPr>
            <w:tcW w:w="5537" w:type="dxa"/>
            <w:gridSpan w:val="2"/>
            <w:vAlign w:val="center"/>
          </w:tcPr>
          <w:p w14:paraId="055B5263" w14:textId="77777777" w:rsidR="00D379F7" w:rsidRPr="00130D94" w:rsidRDefault="00D379F7" w:rsidP="00D379F7">
            <w:pPr>
              <w:spacing w:line="360" w:lineRule="auto"/>
              <w:ind w:left="176"/>
            </w:pPr>
          </w:p>
        </w:tc>
      </w:tr>
      <w:tr w:rsidR="001A50E6" w:rsidRPr="00130D94" w14:paraId="6457ECFB" w14:textId="77777777" w:rsidTr="001A50E6">
        <w:trPr>
          <w:trHeight w:val="514"/>
          <w:jc w:val="center"/>
        </w:trPr>
        <w:tc>
          <w:tcPr>
            <w:tcW w:w="2991" w:type="dxa"/>
            <w:vMerge w:val="restart"/>
            <w:vAlign w:val="center"/>
          </w:tcPr>
          <w:p w14:paraId="1C2B3CFE" w14:textId="2F7995B0" w:rsidR="001A50E6" w:rsidRDefault="001A50E6" w:rsidP="001A50E6">
            <w:pPr>
              <w:ind w:left="142"/>
              <w:rPr>
                <w:b/>
              </w:rPr>
            </w:pPr>
            <w:r>
              <w:rPr>
                <w:b/>
              </w:rPr>
              <w:t xml:space="preserve">Notificarea nr. </w:t>
            </w:r>
          </w:p>
          <w:p w14:paraId="41CF8DA7" w14:textId="4721A782" w:rsidR="001A50E6" w:rsidRDefault="001A50E6" w:rsidP="001A50E6">
            <w:pPr>
              <w:ind w:left="142"/>
              <w:rPr>
                <w:b/>
              </w:rPr>
            </w:pPr>
            <w:r>
              <w:rPr>
                <w:b/>
              </w:rPr>
              <w:t>(notificări emise până în acest moment)</w:t>
            </w:r>
          </w:p>
          <w:p w14:paraId="286E75C7" w14:textId="77777777" w:rsidR="001A50E6" w:rsidRDefault="001A50E6" w:rsidP="001A50E6">
            <w:pPr>
              <w:ind w:left="142"/>
              <w:rPr>
                <w:b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30A9275D" w14:textId="53C3E6A7" w:rsidR="001A50E6" w:rsidRDefault="001A50E6" w:rsidP="001A50E6">
            <w:pPr>
              <w:spacing w:line="360" w:lineRule="auto"/>
              <w:ind w:left="176"/>
            </w:pPr>
            <w:r>
              <w:t>1</w:t>
            </w:r>
          </w:p>
        </w:tc>
      </w:tr>
      <w:tr w:rsidR="001A50E6" w:rsidRPr="00130D94" w14:paraId="37A20E0D" w14:textId="77777777" w:rsidTr="00045C8B">
        <w:trPr>
          <w:trHeight w:val="513"/>
          <w:jc w:val="center"/>
        </w:trPr>
        <w:tc>
          <w:tcPr>
            <w:tcW w:w="2991" w:type="dxa"/>
            <w:vMerge/>
            <w:vAlign w:val="center"/>
          </w:tcPr>
          <w:p w14:paraId="4165B860" w14:textId="77777777" w:rsidR="001A50E6" w:rsidRDefault="001A50E6" w:rsidP="001A50E6">
            <w:pPr>
              <w:ind w:left="142"/>
              <w:rPr>
                <w:b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765F0DD1" w14:textId="1D748763" w:rsidR="001A50E6" w:rsidRDefault="001A50E6" w:rsidP="001A50E6">
            <w:pPr>
              <w:spacing w:line="360" w:lineRule="auto"/>
              <w:ind w:left="176"/>
            </w:pPr>
            <w:r>
              <w:t>...</w:t>
            </w:r>
          </w:p>
        </w:tc>
      </w:tr>
      <w:tr w:rsidR="001A50E6" w:rsidRPr="00130D94" w14:paraId="1A6946F0" w14:textId="77777777" w:rsidTr="00045C8B">
        <w:trPr>
          <w:trHeight w:val="513"/>
          <w:jc w:val="center"/>
        </w:trPr>
        <w:tc>
          <w:tcPr>
            <w:tcW w:w="2991" w:type="dxa"/>
            <w:vMerge/>
            <w:vAlign w:val="center"/>
          </w:tcPr>
          <w:p w14:paraId="5F01DDC4" w14:textId="77777777" w:rsidR="001A50E6" w:rsidRDefault="001A50E6" w:rsidP="001A50E6">
            <w:pPr>
              <w:ind w:left="142"/>
              <w:rPr>
                <w:b/>
              </w:rPr>
            </w:pPr>
          </w:p>
        </w:tc>
        <w:tc>
          <w:tcPr>
            <w:tcW w:w="5537" w:type="dxa"/>
            <w:gridSpan w:val="2"/>
            <w:vAlign w:val="center"/>
          </w:tcPr>
          <w:p w14:paraId="65A58842" w14:textId="1A7A97F7" w:rsidR="001A50E6" w:rsidRDefault="001A50E6" w:rsidP="001A50E6">
            <w:pPr>
              <w:spacing w:line="360" w:lineRule="auto"/>
              <w:ind w:left="176"/>
            </w:pPr>
            <w:r>
              <w:t>...</w:t>
            </w:r>
          </w:p>
        </w:tc>
      </w:tr>
      <w:tr w:rsidR="001A50E6" w:rsidRPr="00130D94" w14:paraId="33F69A9A" w14:textId="77777777" w:rsidTr="00045C8B">
        <w:trPr>
          <w:jc w:val="center"/>
        </w:trPr>
        <w:tc>
          <w:tcPr>
            <w:tcW w:w="2991" w:type="dxa"/>
            <w:vAlign w:val="center"/>
          </w:tcPr>
          <w:p w14:paraId="1B5C8EB7" w14:textId="1695DB71" w:rsidR="001A50E6" w:rsidRDefault="001A50E6" w:rsidP="001A50E6">
            <w:pPr>
              <w:ind w:left="142"/>
              <w:rPr>
                <w:b/>
              </w:rPr>
            </w:pPr>
            <w:r w:rsidRPr="00130D94">
              <w:rPr>
                <w:b/>
              </w:rPr>
              <w:t>Beneficiar:</w:t>
            </w:r>
          </w:p>
        </w:tc>
        <w:tc>
          <w:tcPr>
            <w:tcW w:w="5537" w:type="dxa"/>
            <w:gridSpan w:val="2"/>
            <w:vAlign w:val="center"/>
          </w:tcPr>
          <w:p w14:paraId="48DBD13B" w14:textId="77777777" w:rsidR="001A50E6" w:rsidRPr="00130D94" w:rsidRDefault="001A50E6" w:rsidP="001A50E6">
            <w:pPr>
              <w:spacing w:line="360" w:lineRule="auto"/>
              <w:ind w:left="176"/>
            </w:pPr>
          </w:p>
        </w:tc>
      </w:tr>
      <w:tr w:rsidR="001A50E6" w:rsidRPr="00130D94" w14:paraId="12E69597" w14:textId="77777777" w:rsidTr="00045C8B">
        <w:trPr>
          <w:jc w:val="center"/>
        </w:trPr>
        <w:tc>
          <w:tcPr>
            <w:tcW w:w="2991" w:type="dxa"/>
            <w:vAlign w:val="center"/>
          </w:tcPr>
          <w:p w14:paraId="330589CA" w14:textId="77777777" w:rsidR="001A50E6" w:rsidRPr="00130D94" w:rsidRDefault="001A50E6" w:rsidP="001A50E6">
            <w:pPr>
              <w:ind w:left="142"/>
              <w:rPr>
                <w:b/>
              </w:rPr>
            </w:pPr>
            <w:r w:rsidRPr="00130D94">
              <w:rPr>
                <w:b/>
              </w:rPr>
              <w:t>Persoana de contact:</w:t>
            </w:r>
          </w:p>
          <w:p w14:paraId="7D5076C3" w14:textId="7683CC3E" w:rsidR="001A50E6" w:rsidRPr="00130D94" w:rsidRDefault="001A50E6" w:rsidP="001A50E6">
            <w:pPr>
              <w:ind w:left="142"/>
              <w:rPr>
                <w:b/>
              </w:rPr>
            </w:pPr>
            <w:r w:rsidRPr="00130D94">
              <w:rPr>
                <w:b/>
              </w:rPr>
              <w:t>Date de contact (telefon):</w:t>
            </w:r>
          </w:p>
        </w:tc>
        <w:tc>
          <w:tcPr>
            <w:tcW w:w="5537" w:type="dxa"/>
            <w:gridSpan w:val="2"/>
            <w:vAlign w:val="center"/>
          </w:tcPr>
          <w:p w14:paraId="12E91566" w14:textId="77777777" w:rsidR="001A50E6" w:rsidRPr="00130D94" w:rsidRDefault="001A50E6" w:rsidP="001A50E6">
            <w:pPr>
              <w:spacing w:line="360" w:lineRule="auto"/>
              <w:ind w:left="176"/>
            </w:pPr>
          </w:p>
        </w:tc>
      </w:tr>
    </w:tbl>
    <w:p w14:paraId="2082B3E4" w14:textId="77777777" w:rsidR="002F545C" w:rsidRPr="00645196" w:rsidRDefault="002F545C" w:rsidP="007372B7">
      <w:pPr>
        <w:pStyle w:val="Footer"/>
        <w:tabs>
          <w:tab w:val="left" w:pos="1276"/>
          <w:tab w:val="left" w:pos="1701"/>
          <w:tab w:val="left" w:pos="5900"/>
        </w:tabs>
        <w:rPr>
          <w:rFonts w:cs="Trebuchet MS"/>
          <w:b/>
          <w:color w:val="000000"/>
          <w:sz w:val="22"/>
          <w:szCs w:val="22"/>
          <w:lang w:eastAsia="ro-RO"/>
        </w:rPr>
      </w:pPr>
    </w:p>
    <w:p w14:paraId="681DF4D9" w14:textId="77777777" w:rsidR="00D379F7" w:rsidRDefault="00D379F7" w:rsidP="00F0257E">
      <w:pPr>
        <w:pStyle w:val="Footer"/>
        <w:tabs>
          <w:tab w:val="left" w:pos="1276"/>
          <w:tab w:val="left" w:pos="1701"/>
          <w:tab w:val="left" w:pos="5900"/>
        </w:tabs>
        <w:spacing w:after="120"/>
        <w:jc w:val="both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0"/>
        <w:gridCol w:w="1985"/>
        <w:gridCol w:w="2268"/>
        <w:gridCol w:w="2122"/>
      </w:tblGrid>
      <w:tr w:rsidR="00D379F7" w:rsidRPr="00130D94" w14:paraId="38A1AB0C" w14:textId="77777777" w:rsidTr="00895C3A">
        <w:trPr>
          <w:jc w:val="center"/>
        </w:trPr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E262B" w14:textId="77777777" w:rsidR="00D379F7" w:rsidRPr="00130D94" w:rsidRDefault="00D379F7" w:rsidP="00045C8B">
            <w:pPr>
              <w:spacing w:line="360" w:lineRule="auto"/>
              <w:ind w:left="142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3960" w14:textId="77777777" w:rsidR="00D379F7" w:rsidRPr="00130D94" w:rsidRDefault="00D379F7" w:rsidP="00045C8B">
            <w:pPr>
              <w:ind w:left="138"/>
              <w:jc w:val="center"/>
              <w:rPr>
                <w:b/>
              </w:rPr>
            </w:pPr>
            <w:r w:rsidRPr="00130D94">
              <w:rPr>
                <w:b/>
              </w:rPr>
              <w:t>Contractul de finanţare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1E86" w14:textId="77777777" w:rsidR="00D379F7" w:rsidRPr="00130D94" w:rsidRDefault="00D379F7" w:rsidP="00045C8B">
            <w:pPr>
              <w:ind w:left="135"/>
              <w:jc w:val="center"/>
              <w:rPr>
                <w:b/>
              </w:rPr>
            </w:pPr>
            <w:r w:rsidRPr="00130D94">
              <w:rPr>
                <w:b/>
              </w:rPr>
              <w:t>Ultimul act adiţional aprobat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BDE4" w14:textId="77777777" w:rsidR="00D379F7" w:rsidRPr="00130D94" w:rsidRDefault="00D379F7" w:rsidP="00045C8B">
            <w:pPr>
              <w:ind w:left="131"/>
              <w:jc w:val="center"/>
              <w:rPr>
                <w:b/>
              </w:rPr>
            </w:pPr>
            <w:r w:rsidRPr="00130D94">
              <w:rPr>
                <w:b/>
              </w:rPr>
              <w:t>Prezentul act adiţional</w:t>
            </w:r>
          </w:p>
        </w:tc>
      </w:tr>
      <w:tr w:rsidR="00D379F7" w:rsidRPr="00130D94" w14:paraId="08B470E0" w14:textId="77777777" w:rsidTr="00895C3A">
        <w:trPr>
          <w:jc w:val="center"/>
        </w:trPr>
        <w:tc>
          <w:tcPr>
            <w:tcW w:w="2170" w:type="dxa"/>
            <w:tcBorders>
              <w:top w:val="single" w:sz="4" w:space="0" w:color="auto"/>
            </w:tcBorders>
          </w:tcPr>
          <w:p w14:paraId="2D2BC653" w14:textId="77777777" w:rsidR="00D379F7" w:rsidRPr="00130D94" w:rsidRDefault="00D379F7" w:rsidP="00045C8B">
            <w:pPr>
              <w:ind w:left="142"/>
              <w:rPr>
                <w:b/>
              </w:rPr>
            </w:pPr>
            <w:r w:rsidRPr="00130D94">
              <w:rPr>
                <w:b/>
              </w:rPr>
              <w:t>Valoarea totală a proiectului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3642543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3F63D47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0899A0A4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  <w:tr w:rsidR="00D379F7" w:rsidRPr="00130D94" w14:paraId="0DE8C195" w14:textId="77777777" w:rsidTr="00DF5BF3">
        <w:trPr>
          <w:jc w:val="center"/>
        </w:trPr>
        <w:tc>
          <w:tcPr>
            <w:tcW w:w="2170" w:type="dxa"/>
          </w:tcPr>
          <w:p w14:paraId="0D5AE4D2" w14:textId="77777777" w:rsidR="00D379F7" w:rsidRPr="00130D94" w:rsidRDefault="00D379F7" w:rsidP="00045C8B">
            <w:pPr>
              <w:ind w:left="142"/>
              <w:rPr>
                <w:b/>
              </w:rPr>
            </w:pPr>
            <w:r w:rsidRPr="00130D94">
              <w:rPr>
                <w:b/>
              </w:rPr>
              <w:t>Valoarea eligibilă a proiectului</w:t>
            </w:r>
          </w:p>
        </w:tc>
        <w:tc>
          <w:tcPr>
            <w:tcW w:w="1985" w:type="dxa"/>
          </w:tcPr>
          <w:p w14:paraId="7308FC8A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</w:tcPr>
          <w:p w14:paraId="3ACD3970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</w:tcPr>
          <w:p w14:paraId="6E21488A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  <w:tr w:rsidR="00D379F7" w:rsidRPr="00130D94" w14:paraId="7663B438" w14:textId="77777777" w:rsidTr="00DF5BF3">
        <w:trPr>
          <w:jc w:val="center"/>
        </w:trPr>
        <w:tc>
          <w:tcPr>
            <w:tcW w:w="2170" w:type="dxa"/>
          </w:tcPr>
          <w:p w14:paraId="355736E3" w14:textId="77777777" w:rsidR="00D379F7" w:rsidRPr="00130D94" w:rsidRDefault="00D379F7" w:rsidP="00045C8B">
            <w:pPr>
              <w:spacing w:line="360" w:lineRule="auto"/>
              <w:ind w:left="142"/>
              <w:rPr>
                <w:b/>
              </w:rPr>
            </w:pPr>
            <w:r w:rsidRPr="00130D94">
              <w:rPr>
                <w:b/>
              </w:rPr>
              <w:t>Durata</w:t>
            </w:r>
          </w:p>
        </w:tc>
        <w:tc>
          <w:tcPr>
            <w:tcW w:w="1985" w:type="dxa"/>
          </w:tcPr>
          <w:p w14:paraId="6DE1806C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</w:tcPr>
          <w:p w14:paraId="7F08A6E4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</w:tcPr>
          <w:p w14:paraId="09F77C2E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  <w:tr w:rsidR="00D379F7" w:rsidRPr="00130D94" w14:paraId="724FE329" w14:textId="77777777" w:rsidTr="00DF5BF3">
        <w:trPr>
          <w:jc w:val="center"/>
        </w:trPr>
        <w:tc>
          <w:tcPr>
            <w:tcW w:w="2170" w:type="dxa"/>
          </w:tcPr>
          <w:p w14:paraId="6A05BB6E" w14:textId="77777777" w:rsidR="00D379F7" w:rsidRPr="00130D94" w:rsidRDefault="00D379F7" w:rsidP="00045C8B">
            <w:pPr>
              <w:ind w:left="142"/>
              <w:rPr>
                <w:b/>
              </w:rPr>
            </w:pPr>
            <w:r w:rsidRPr="00130D94">
              <w:rPr>
                <w:b/>
              </w:rPr>
              <w:t>Data de finalizare</w:t>
            </w:r>
          </w:p>
        </w:tc>
        <w:tc>
          <w:tcPr>
            <w:tcW w:w="1985" w:type="dxa"/>
          </w:tcPr>
          <w:p w14:paraId="78F46B29" w14:textId="77777777" w:rsidR="00D379F7" w:rsidRPr="00130D94" w:rsidRDefault="00D379F7" w:rsidP="00045C8B">
            <w:pPr>
              <w:spacing w:line="360" w:lineRule="auto"/>
              <w:ind w:left="138"/>
              <w:jc w:val="center"/>
            </w:pPr>
          </w:p>
        </w:tc>
        <w:tc>
          <w:tcPr>
            <w:tcW w:w="2268" w:type="dxa"/>
          </w:tcPr>
          <w:p w14:paraId="53BFFBEE" w14:textId="77777777" w:rsidR="00D379F7" w:rsidRPr="00130D94" w:rsidRDefault="00D379F7" w:rsidP="00045C8B">
            <w:pPr>
              <w:spacing w:line="360" w:lineRule="auto"/>
              <w:ind w:left="135"/>
              <w:jc w:val="center"/>
            </w:pPr>
          </w:p>
        </w:tc>
        <w:tc>
          <w:tcPr>
            <w:tcW w:w="2122" w:type="dxa"/>
          </w:tcPr>
          <w:p w14:paraId="0730B301" w14:textId="77777777" w:rsidR="00D379F7" w:rsidRPr="00130D94" w:rsidRDefault="00D379F7" w:rsidP="00045C8B">
            <w:pPr>
              <w:spacing w:line="360" w:lineRule="auto"/>
              <w:ind w:left="131"/>
              <w:jc w:val="center"/>
            </w:pPr>
          </w:p>
        </w:tc>
      </w:tr>
    </w:tbl>
    <w:p w14:paraId="60471926" w14:textId="77777777" w:rsidR="00D379F7" w:rsidRDefault="00D379F7" w:rsidP="00F0257E">
      <w:pPr>
        <w:pStyle w:val="Footer"/>
        <w:tabs>
          <w:tab w:val="left" w:pos="1276"/>
          <w:tab w:val="left" w:pos="1701"/>
          <w:tab w:val="left" w:pos="5900"/>
        </w:tabs>
        <w:spacing w:after="120"/>
        <w:jc w:val="both"/>
        <w:rPr>
          <w:sz w:val="22"/>
        </w:rPr>
      </w:pPr>
    </w:p>
    <w:p w14:paraId="5C5D13D1" w14:textId="77777777" w:rsidR="00D379F7" w:rsidRDefault="00D379F7" w:rsidP="00F0257E">
      <w:pPr>
        <w:pStyle w:val="Footer"/>
        <w:tabs>
          <w:tab w:val="left" w:pos="1276"/>
          <w:tab w:val="left" w:pos="1701"/>
          <w:tab w:val="left" w:pos="5900"/>
        </w:tabs>
        <w:spacing w:after="120"/>
        <w:jc w:val="both"/>
        <w:rPr>
          <w:sz w:val="22"/>
        </w:rPr>
      </w:pPr>
    </w:p>
    <w:p w14:paraId="5AC668A3" w14:textId="77777777" w:rsidR="00800D26" w:rsidRDefault="00F0257E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  <w:r>
        <w:rPr>
          <w:sz w:val="22"/>
        </w:rPr>
        <w:t>Prin prezenta</w:t>
      </w:r>
      <w:r w:rsidR="00DF5BF3">
        <w:rPr>
          <w:sz w:val="22"/>
        </w:rPr>
        <w:t>,</w:t>
      </w:r>
      <w:r w:rsidR="00DB3485">
        <w:rPr>
          <w:sz w:val="22"/>
        </w:rPr>
        <w:t xml:space="preserve"> </w:t>
      </w:r>
      <w:r w:rsidR="00DF5BF3">
        <w:rPr>
          <w:sz w:val="22"/>
        </w:rPr>
        <w:t xml:space="preserve">comunicăm </w:t>
      </w:r>
      <w:r w:rsidRPr="008A3BF2">
        <w:rPr>
          <w:sz w:val="22"/>
        </w:rPr>
        <w:t>Ministerul</w:t>
      </w:r>
      <w:r>
        <w:rPr>
          <w:sz w:val="22"/>
        </w:rPr>
        <w:t>ui</w:t>
      </w:r>
      <w:r w:rsidRPr="008A3BF2">
        <w:rPr>
          <w:sz w:val="22"/>
        </w:rPr>
        <w:t xml:space="preserve"> </w:t>
      </w:r>
      <w:r>
        <w:rPr>
          <w:sz w:val="22"/>
        </w:rPr>
        <w:t>Sănătății</w:t>
      </w:r>
      <w:r w:rsidR="00DF5BF3">
        <w:rPr>
          <w:sz w:val="22"/>
        </w:rPr>
        <w:t xml:space="preserve">/DIM a PNRR </w:t>
      </w:r>
      <w:r w:rsidR="00800D26">
        <w:rPr>
          <w:sz w:val="22"/>
        </w:rPr>
        <w:t xml:space="preserve"> modificarea intervenită în/cu privire la...</w:t>
      </w:r>
    </w:p>
    <w:p w14:paraId="5CC6CED0" w14:textId="77777777" w:rsidR="00800D26" w:rsidRDefault="00800D26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51F8DB2D" w14:textId="77777777" w:rsidR="00800D26" w:rsidRDefault="00800D26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378EEA68" w14:textId="77777777" w:rsidR="00DF5BF3" w:rsidRDefault="00DF5BF3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282B40EF" w14:textId="2A0F1C1D" w:rsidR="00465C14" w:rsidRPr="002A00E4" w:rsidRDefault="00465C14" w:rsidP="00465C14">
      <w:pPr>
        <w:spacing w:after="0" w:line="240" w:lineRule="auto"/>
        <w:jc w:val="both"/>
        <w:rPr>
          <w:b/>
          <w:bCs/>
          <w:i/>
        </w:rPr>
      </w:pPr>
      <w:r w:rsidRPr="002A00E4">
        <w:rPr>
          <w:b/>
          <w:bCs/>
          <w:i/>
        </w:rPr>
        <w:t xml:space="preserve">Menţionăm că </w:t>
      </w:r>
      <w:r w:rsidR="00800D26">
        <w:rPr>
          <w:b/>
          <w:bCs/>
          <w:i/>
        </w:rPr>
        <w:t>textul notificării</w:t>
      </w:r>
      <w:r w:rsidRPr="002A00E4">
        <w:rPr>
          <w:b/>
          <w:bCs/>
          <w:i/>
        </w:rPr>
        <w:t xml:space="preserve"> propuse nu afectează scopul și obiectivele  proiectului</w:t>
      </w:r>
      <w:r w:rsidR="005C5B25" w:rsidRPr="005C5B25">
        <w:rPr>
          <w:b/>
          <w:bCs/>
          <w:i/>
        </w:rPr>
        <w:t>, indicatorii de re</w:t>
      </w:r>
      <w:r w:rsidR="005B77C6">
        <w:rPr>
          <w:b/>
          <w:bCs/>
          <w:i/>
        </w:rPr>
        <w:t>zultat, valoarea maxima a finanță</w:t>
      </w:r>
      <w:r w:rsidR="005C5B25" w:rsidRPr="005C5B25">
        <w:rPr>
          <w:b/>
          <w:bCs/>
          <w:i/>
        </w:rPr>
        <w:t>rii nerambursabile prev</w:t>
      </w:r>
      <w:r w:rsidR="005B77C6">
        <w:rPr>
          <w:b/>
          <w:bCs/>
          <w:i/>
        </w:rPr>
        <w:t>ă</w:t>
      </w:r>
      <w:r w:rsidR="005C5B25" w:rsidRPr="005C5B25">
        <w:rPr>
          <w:b/>
          <w:bCs/>
          <w:i/>
        </w:rPr>
        <w:t>zute in contractul de finan</w:t>
      </w:r>
      <w:r w:rsidR="005B77C6">
        <w:rPr>
          <w:b/>
          <w:bCs/>
          <w:i/>
        </w:rPr>
        <w:t>ț</w:t>
      </w:r>
      <w:r w:rsidR="005C5B25" w:rsidRPr="005C5B25">
        <w:rPr>
          <w:b/>
          <w:bCs/>
          <w:i/>
        </w:rPr>
        <w:t xml:space="preserve">are </w:t>
      </w:r>
      <w:r w:rsidR="005B77C6">
        <w:rPr>
          <w:b/>
          <w:bCs/>
          <w:i/>
        </w:rPr>
        <w:t>ș</w:t>
      </w:r>
      <w:r w:rsidR="005C5B25" w:rsidRPr="005C5B25">
        <w:rPr>
          <w:b/>
          <w:bCs/>
          <w:i/>
        </w:rPr>
        <w:t>i nici factorii de evaluare care au stat la baza acord</w:t>
      </w:r>
      <w:r w:rsidR="005B77C6">
        <w:rPr>
          <w:b/>
          <w:bCs/>
          <w:i/>
        </w:rPr>
        <w:t>ă</w:t>
      </w:r>
      <w:r w:rsidR="005C5B25" w:rsidRPr="005C5B25">
        <w:rPr>
          <w:b/>
          <w:bCs/>
          <w:i/>
        </w:rPr>
        <w:t xml:space="preserve">rii finantarii nerambursabile </w:t>
      </w:r>
      <w:r w:rsidRPr="002A00E4">
        <w:rPr>
          <w:b/>
          <w:bCs/>
          <w:i/>
        </w:rPr>
        <w:t>şi se realizează în conformitate cu prevederile contractului de finanţare</w:t>
      </w:r>
    </w:p>
    <w:p w14:paraId="6F7039F5" w14:textId="77777777" w:rsidR="00465C14" w:rsidRDefault="00465C14" w:rsidP="00465C14">
      <w:pPr>
        <w:spacing w:after="0" w:line="240" w:lineRule="auto"/>
        <w:jc w:val="both"/>
      </w:pPr>
    </w:p>
    <w:p w14:paraId="733AB169" w14:textId="60725C87" w:rsidR="00465C14" w:rsidRPr="00465C14" w:rsidRDefault="00465C14" w:rsidP="00465C14">
      <w:pPr>
        <w:spacing w:after="0" w:line="240" w:lineRule="auto"/>
        <w:jc w:val="both"/>
        <w:rPr>
          <w:bCs/>
        </w:rPr>
      </w:pPr>
      <w:r w:rsidRPr="00130D94">
        <w:t>În susţinerea celor afirmate mai sus, vă trimitem ataşat prezentei, următoarele documente</w:t>
      </w:r>
      <w:r>
        <w:t xml:space="preserve"> (enumerare cu titlu orientativ</w:t>
      </w:r>
      <w:r w:rsidR="00E53CB1">
        <w:t>)</w:t>
      </w:r>
      <w:r>
        <w:t>:</w:t>
      </w:r>
    </w:p>
    <w:p w14:paraId="6D867429" w14:textId="316DF485" w:rsidR="00465C14" w:rsidRDefault="002C3152" w:rsidP="002C3152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ordin numire</w:t>
      </w:r>
      <w:r w:rsidR="005B77C6">
        <w:t>......</w:t>
      </w:r>
    </w:p>
    <w:p w14:paraId="29B3F1AE" w14:textId="77777777" w:rsidR="00465C14" w:rsidRDefault="00465C1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p w14:paraId="1E548023" w14:textId="77777777" w:rsidR="00E53CB1" w:rsidRDefault="00AD66FF" w:rsidP="00465C14">
      <w:pPr>
        <w:ind w:left="142"/>
        <w:rPr>
          <w:b/>
        </w:rPr>
      </w:pPr>
      <w:r w:rsidRPr="001C1E4E">
        <w:rPr>
          <w:b/>
        </w:rPr>
        <w:t xml:space="preserve">Manager de proiect/ </w:t>
      </w:r>
      <w:r w:rsidR="00465C14" w:rsidRPr="001C1E4E">
        <w:rPr>
          <w:b/>
        </w:rPr>
        <w:t>Reprezentantului legal/</w:t>
      </w:r>
      <w:r w:rsidR="00465C14" w:rsidRPr="001C1E4E">
        <w:rPr>
          <w:rFonts w:cs="Arial"/>
        </w:rPr>
        <w:t xml:space="preserve"> Împuternicit desemnat</w:t>
      </w:r>
      <w:r w:rsidR="00465C14" w:rsidRPr="001C1E4E">
        <w:rPr>
          <w:b/>
        </w:rPr>
        <w:t xml:space="preserve">: </w:t>
      </w:r>
    </w:p>
    <w:p w14:paraId="06094766" w14:textId="2AC47111" w:rsidR="00465C14" w:rsidRDefault="00465C14" w:rsidP="00465C14">
      <w:pPr>
        <w:ind w:left="142"/>
        <w:rPr>
          <w:b/>
        </w:rPr>
      </w:pPr>
      <w:r w:rsidRPr="001C1E4E">
        <w:rPr>
          <w:b/>
        </w:rPr>
        <w:t>(Nume si prenume, funcție)</w:t>
      </w:r>
    </w:p>
    <w:p w14:paraId="0E4B0EB7" w14:textId="22143726" w:rsidR="00465C14" w:rsidRDefault="00465C14" w:rsidP="00465C14">
      <w:pPr>
        <w:ind w:left="142"/>
        <w:rPr>
          <w:b/>
        </w:rPr>
      </w:pPr>
      <w:r>
        <w:rPr>
          <w:b/>
        </w:rPr>
        <w:t>Semnătura: ...........</w:t>
      </w:r>
    </w:p>
    <w:p w14:paraId="167BAFCE" w14:textId="09550EB5" w:rsidR="00465C14" w:rsidRDefault="00465C14" w:rsidP="00465C14">
      <w:pPr>
        <w:ind w:left="142"/>
        <w:rPr>
          <w:b/>
        </w:rPr>
      </w:pPr>
      <w:r>
        <w:rPr>
          <w:b/>
        </w:rPr>
        <w:t>Data: ...........</w:t>
      </w:r>
    </w:p>
    <w:p w14:paraId="08BE427C" w14:textId="77777777" w:rsidR="00465C14" w:rsidRDefault="00465C14" w:rsidP="00DB3485">
      <w:pPr>
        <w:pStyle w:val="Footer"/>
        <w:tabs>
          <w:tab w:val="left" w:pos="1276"/>
          <w:tab w:val="left" w:pos="1701"/>
          <w:tab w:val="left" w:pos="5900"/>
        </w:tabs>
        <w:jc w:val="both"/>
        <w:rPr>
          <w:sz w:val="22"/>
        </w:rPr>
      </w:pPr>
    </w:p>
    <w:sectPr w:rsidR="00465C14" w:rsidSect="00995B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08" w:right="1134" w:bottom="851" w:left="1701" w:header="720" w:footer="1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DEC1" w14:textId="77777777" w:rsidR="00DD3DD5" w:rsidRDefault="00DD3DD5" w:rsidP="0016561B">
      <w:r>
        <w:separator/>
      </w:r>
    </w:p>
  </w:endnote>
  <w:endnote w:type="continuationSeparator" w:id="0">
    <w:p w14:paraId="541CF4B2" w14:textId="77777777" w:rsidR="00DD3DD5" w:rsidRDefault="00DD3DD5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58E8" w14:textId="77777777" w:rsidR="001A7667" w:rsidRDefault="001A76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E1F44" w14:textId="77777777" w:rsidR="00EB3500" w:rsidRPr="00EB3500" w:rsidRDefault="00EB3500" w:rsidP="00EB350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AF0F" w14:textId="77777777" w:rsidR="00067681" w:rsidRPr="00067681" w:rsidRDefault="00067681" w:rsidP="0040033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6FB9" w14:textId="77777777" w:rsidR="00DD3DD5" w:rsidRDefault="00DD3DD5" w:rsidP="0016561B">
      <w:r>
        <w:separator/>
      </w:r>
    </w:p>
  </w:footnote>
  <w:footnote w:type="continuationSeparator" w:id="0">
    <w:p w14:paraId="11356A48" w14:textId="77777777" w:rsidR="00DD3DD5" w:rsidRDefault="00DD3DD5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EAA2" w14:textId="77777777" w:rsidR="001A7667" w:rsidRDefault="001A76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1452" w14:textId="77777777" w:rsidR="001A7667" w:rsidRDefault="001A76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A09E" w14:textId="7354B395" w:rsidR="00FE40F9" w:rsidRPr="00AB5248" w:rsidRDefault="00AB5248" w:rsidP="00AB5248">
    <w:pPr>
      <w:pStyle w:val="Instituie"/>
      <w:spacing w:after="0" w:line="240" w:lineRule="auto"/>
      <w:jc w:val="center"/>
      <w:rPr>
        <w:i/>
      </w:rPr>
    </w:pPr>
    <w:r>
      <w:rPr>
        <w:i/>
        <w:lang w:val="en-US"/>
      </w:rPr>
      <w:t xml:space="preserve">&lt;&lt; </w:t>
    </w:r>
    <w:r w:rsidRPr="00AB5248">
      <w:rPr>
        <w:i/>
      </w:rPr>
      <w:t>ANTET INSTITUȚIE</w:t>
    </w:r>
    <w:r>
      <w:rPr>
        <w:i/>
      </w:rPr>
      <w:t xml:space="preserve"> &gt;&gt;</w:t>
    </w:r>
  </w:p>
  <w:p w14:paraId="1289AD46" w14:textId="77777777" w:rsidR="00253C38" w:rsidRPr="00FE40F9" w:rsidRDefault="00253C38" w:rsidP="005958F9">
    <w:pPr>
      <w:pStyle w:val="Instituie"/>
      <w:spacing w:after="0" w:line="240" w:lineRule="auto"/>
      <w:rPr>
        <w:rFonts w:ascii="Trebuchet MS" w:hAnsi="Trebuchet MS"/>
      </w:rPr>
    </w:pPr>
    <w:r w:rsidRPr="00FE40F9">
      <w:rPr>
        <w:rFonts w:ascii="Trebuchet MS" w:hAnsi="Trebuchet MS"/>
      </w:rPr>
      <w:t xml:space="preserve"> </w:t>
    </w:r>
  </w:p>
  <w:p w14:paraId="60AB67A1" w14:textId="77777777" w:rsidR="008B7F96" w:rsidRPr="00862487" w:rsidRDefault="008B7F96" w:rsidP="008B7F96">
    <w:pPr>
      <w:pStyle w:val="Header"/>
      <w:ind w:left="-1350"/>
      <w:rPr>
        <w:rFonts w:ascii="Arial" w:eastAsia="Calibri" w:hAnsi="Arial" w:cs="Times New Roman"/>
        <w:color w:val="7030A0"/>
        <w:sz w:val="16"/>
        <w:szCs w:val="16"/>
      </w:rPr>
    </w:pPr>
    <w:r w:rsidRPr="00862487">
      <w:rPr>
        <w:color w:val="7030A0"/>
        <w:sz w:val="16"/>
        <w:szCs w:val="16"/>
      </w:rPr>
      <w:t>Îndrumar metodologic la Ghidurile beneficiarilor - C 12/ C 7- I.3 PNRR</w:t>
    </w:r>
  </w:p>
  <w:p w14:paraId="2AB37763" w14:textId="3F64625B" w:rsidR="008B7F96" w:rsidRPr="00862487" w:rsidRDefault="008B7F96" w:rsidP="008B7F96">
    <w:pPr>
      <w:pStyle w:val="Header"/>
      <w:ind w:left="-1350"/>
      <w:rPr>
        <w:i/>
        <w:color w:val="7030A0"/>
        <w:sz w:val="16"/>
        <w:szCs w:val="16"/>
      </w:rPr>
    </w:pPr>
    <w:r w:rsidRPr="00862487">
      <w:rPr>
        <w:i/>
        <w:color w:val="7030A0"/>
        <w:sz w:val="16"/>
        <w:szCs w:val="16"/>
      </w:rPr>
      <w:t xml:space="preserve">Revizia 1_ </w:t>
    </w:r>
    <w:r w:rsidR="001A7667">
      <w:rPr>
        <w:i/>
        <w:color w:val="7030A0"/>
        <w:sz w:val="16"/>
        <w:szCs w:val="16"/>
      </w:rPr>
      <w:t>2</w:t>
    </w:r>
    <w:r w:rsidRPr="00862487">
      <w:rPr>
        <w:i/>
        <w:color w:val="7030A0"/>
        <w:sz w:val="16"/>
        <w:szCs w:val="16"/>
      </w:rPr>
      <w:t xml:space="preserve"> Noiembrie 2023</w:t>
    </w:r>
  </w:p>
  <w:p w14:paraId="78CD0E55" w14:textId="1D40298C" w:rsidR="00067681" w:rsidRPr="00A57F3F" w:rsidRDefault="00067681">
    <w:pPr>
      <w:pStyle w:val="Header"/>
      <w:rPr>
        <w:b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CCD"/>
    <w:multiLevelType w:val="hybridMultilevel"/>
    <w:tmpl w:val="8FB802C6"/>
    <w:lvl w:ilvl="0" w:tplc="5CF6AB0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C657C"/>
    <w:multiLevelType w:val="hybridMultilevel"/>
    <w:tmpl w:val="338CE4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7013"/>
    <w:multiLevelType w:val="hybridMultilevel"/>
    <w:tmpl w:val="35C42C2C"/>
    <w:lvl w:ilvl="0" w:tplc="DD44123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4D58"/>
    <w:multiLevelType w:val="hybridMultilevel"/>
    <w:tmpl w:val="C5F4C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2308"/>
    <w:multiLevelType w:val="hybridMultilevel"/>
    <w:tmpl w:val="354E5700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61A4A"/>
    <w:multiLevelType w:val="hybridMultilevel"/>
    <w:tmpl w:val="918C4FCE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D7F37"/>
    <w:multiLevelType w:val="hybridMultilevel"/>
    <w:tmpl w:val="8F1E0116"/>
    <w:lvl w:ilvl="0" w:tplc="89EA6B0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26F2"/>
    <w:multiLevelType w:val="hybridMultilevel"/>
    <w:tmpl w:val="741CF014"/>
    <w:lvl w:ilvl="0" w:tplc="74F0775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C053B"/>
    <w:multiLevelType w:val="hybridMultilevel"/>
    <w:tmpl w:val="9FA63C98"/>
    <w:lvl w:ilvl="0" w:tplc="FDAA140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F5947"/>
    <w:multiLevelType w:val="hybridMultilevel"/>
    <w:tmpl w:val="D16A48C8"/>
    <w:lvl w:ilvl="0" w:tplc="8466E49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42AE"/>
    <w:multiLevelType w:val="hybridMultilevel"/>
    <w:tmpl w:val="C184815C"/>
    <w:lvl w:ilvl="0" w:tplc="FC8C543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E0761"/>
    <w:multiLevelType w:val="hybridMultilevel"/>
    <w:tmpl w:val="7CB00D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E3A25"/>
    <w:multiLevelType w:val="hybridMultilevel"/>
    <w:tmpl w:val="B5D43DD2"/>
    <w:lvl w:ilvl="0" w:tplc="AD4CA7E6">
      <w:numFmt w:val="bullet"/>
      <w:lvlText w:val="-"/>
      <w:lvlJc w:val="left"/>
      <w:pPr>
        <w:ind w:left="396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41AF0FCC"/>
    <w:multiLevelType w:val="hybridMultilevel"/>
    <w:tmpl w:val="12442A36"/>
    <w:lvl w:ilvl="0" w:tplc="92B826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76553"/>
    <w:multiLevelType w:val="multilevel"/>
    <w:tmpl w:val="F626B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044AF"/>
    <w:multiLevelType w:val="hybridMultilevel"/>
    <w:tmpl w:val="F578AB96"/>
    <w:lvl w:ilvl="0" w:tplc="19620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157BC"/>
    <w:multiLevelType w:val="hybridMultilevel"/>
    <w:tmpl w:val="383259C2"/>
    <w:lvl w:ilvl="0" w:tplc="F03236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A2390"/>
    <w:multiLevelType w:val="hybridMultilevel"/>
    <w:tmpl w:val="E3F6F93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C7ACC"/>
    <w:multiLevelType w:val="hybridMultilevel"/>
    <w:tmpl w:val="3D148ADC"/>
    <w:lvl w:ilvl="0" w:tplc="FDAA140A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2253B"/>
    <w:multiLevelType w:val="hybridMultilevel"/>
    <w:tmpl w:val="35C42C2C"/>
    <w:lvl w:ilvl="0" w:tplc="DD44123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024EE"/>
    <w:multiLevelType w:val="hybridMultilevel"/>
    <w:tmpl w:val="9FAAC442"/>
    <w:lvl w:ilvl="0" w:tplc="1CDA3A30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215FF"/>
    <w:multiLevelType w:val="hybridMultilevel"/>
    <w:tmpl w:val="3B1E61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07F3943"/>
    <w:multiLevelType w:val="hybridMultilevel"/>
    <w:tmpl w:val="3392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A70FC"/>
    <w:multiLevelType w:val="hybridMultilevel"/>
    <w:tmpl w:val="15EEBED2"/>
    <w:lvl w:ilvl="0" w:tplc="7302A1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7BA664AA"/>
    <w:multiLevelType w:val="hybridMultilevel"/>
    <w:tmpl w:val="23D89E7C"/>
    <w:lvl w:ilvl="0" w:tplc="D2B8628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E2030"/>
    <w:multiLevelType w:val="hybridMultilevel"/>
    <w:tmpl w:val="CD8AD79E"/>
    <w:lvl w:ilvl="0" w:tplc="83665BB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0942"/>
    <w:multiLevelType w:val="hybridMultilevel"/>
    <w:tmpl w:val="9F56254C"/>
    <w:lvl w:ilvl="0" w:tplc="2AA20546">
      <w:numFmt w:val="bullet"/>
      <w:lvlText w:val="-"/>
      <w:lvlJc w:val="left"/>
      <w:pPr>
        <w:ind w:left="1069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374042739">
    <w:abstractNumId w:val="3"/>
  </w:num>
  <w:num w:numId="2" w16cid:durableId="377973827">
    <w:abstractNumId w:val="10"/>
  </w:num>
  <w:num w:numId="3" w16cid:durableId="1981381715">
    <w:abstractNumId w:val="24"/>
  </w:num>
  <w:num w:numId="4" w16cid:durableId="1605456724">
    <w:abstractNumId w:val="22"/>
  </w:num>
  <w:num w:numId="5" w16cid:durableId="619725073">
    <w:abstractNumId w:val="15"/>
  </w:num>
  <w:num w:numId="6" w16cid:durableId="1128889723">
    <w:abstractNumId w:val="25"/>
  </w:num>
  <w:num w:numId="7" w16cid:durableId="805050290">
    <w:abstractNumId w:val="20"/>
  </w:num>
  <w:num w:numId="8" w16cid:durableId="157503545">
    <w:abstractNumId w:val="14"/>
  </w:num>
  <w:num w:numId="9" w16cid:durableId="53053517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39737937">
    <w:abstractNumId w:val="7"/>
  </w:num>
  <w:num w:numId="11" w16cid:durableId="1500850832">
    <w:abstractNumId w:val="12"/>
  </w:num>
  <w:num w:numId="12" w16cid:durableId="1745225598">
    <w:abstractNumId w:val="4"/>
  </w:num>
  <w:num w:numId="13" w16cid:durableId="938874803">
    <w:abstractNumId w:val="5"/>
  </w:num>
  <w:num w:numId="14" w16cid:durableId="922757657">
    <w:abstractNumId w:val="16"/>
  </w:num>
  <w:num w:numId="15" w16cid:durableId="149448984">
    <w:abstractNumId w:val="6"/>
  </w:num>
  <w:num w:numId="16" w16cid:durableId="1721710947">
    <w:abstractNumId w:val="11"/>
  </w:num>
  <w:num w:numId="17" w16cid:durableId="2003778432">
    <w:abstractNumId w:val="26"/>
  </w:num>
  <w:num w:numId="18" w16cid:durableId="1681393136">
    <w:abstractNumId w:val="18"/>
  </w:num>
  <w:num w:numId="19" w16cid:durableId="2109960946">
    <w:abstractNumId w:val="13"/>
  </w:num>
  <w:num w:numId="20" w16cid:durableId="716396272">
    <w:abstractNumId w:val="8"/>
  </w:num>
  <w:num w:numId="21" w16cid:durableId="818378444">
    <w:abstractNumId w:val="17"/>
  </w:num>
  <w:num w:numId="22" w16cid:durableId="1441297799">
    <w:abstractNumId w:val="1"/>
  </w:num>
  <w:num w:numId="23" w16cid:durableId="1858276273">
    <w:abstractNumId w:val="0"/>
  </w:num>
  <w:num w:numId="24" w16cid:durableId="1522476224">
    <w:abstractNumId w:val="19"/>
  </w:num>
  <w:num w:numId="25" w16cid:durableId="1282112021">
    <w:abstractNumId w:val="9"/>
  </w:num>
  <w:num w:numId="26" w16cid:durableId="675158715">
    <w:abstractNumId w:val="2"/>
  </w:num>
  <w:num w:numId="27" w16cid:durableId="295573017">
    <w:abstractNumId w:val="21"/>
  </w:num>
  <w:num w:numId="28" w16cid:durableId="45915138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EA8"/>
    <w:rsid w:val="000116DA"/>
    <w:rsid w:val="000127FC"/>
    <w:rsid w:val="000141F8"/>
    <w:rsid w:val="000157CD"/>
    <w:rsid w:val="00024038"/>
    <w:rsid w:val="000251C1"/>
    <w:rsid w:val="00035C9A"/>
    <w:rsid w:val="00054F30"/>
    <w:rsid w:val="00062DAC"/>
    <w:rsid w:val="00067681"/>
    <w:rsid w:val="00076B7E"/>
    <w:rsid w:val="00076F16"/>
    <w:rsid w:val="0008675B"/>
    <w:rsid w:val="000875C4"/>
    <w:rsid w:val="00090F79"/>
    <w:rsid w:val="000946D9"/>
    <w:rsid w:val="000A6BDE"/>
    <w:rsid w:val="000C552B"/>
    <w:rsid w:val="000C6744"/>
    <w:rsid w:val="000D5FE2"/>
    <w:rsid w:val="000D6356"/>
    <w:rsid w:val="000D78AA"/>
    <w:rsid w:val="000F1268"/>
    <w:rsid w:val="000F198F"/>
    <w:rsid w:val="0010363F"/>
    <w:rsid w:val="001059DF"/>
    <w:rsid w:val="00117632"/>
    <w:rsid w:val="00122D88"/>
    <w:rsid w:val="00124518"/>
    <w:rsid w:val="00124AA0"/>
    <w:rsid w:val="00133F36"/>
    <w:rsid w:val="00135E40"/>
    <w:rsid w:val="0013689A"/>
    <w:rsid w:val="001437C7"/>
    <w:rsid w:val="0014446A"/>
    <w:rsid w:val="00154806"/>
    <w:rsid w:val="00163769"/>
    <w:rsid w:val="0016561B"/>
    <w:rsid w:val="00167CDA"/>
    <w:rsid w:val="001741BF"/>
    <w:rsid w:val="00175289"/>
    <w:rsid w:val="00177A96"/>
    <w:rsid w:val="00177CFD"/>
    <w:rsid w:val="00180EAD"/>
    <w:rsid w:val="001875B7"/>
    <w:rsid w:val="00194501"/>
    <w:rsid w:val="001962E0"/>
    <w:rsid w:val="001A2528"/>
    <w:rsid w:val="001A50E6"/>
    <w:rsid w:val="001A7667"/>
    <w:rsid w:val="001C00B4"/>
    <w:rsid w:val="001C1E4E"/>
    <w:rsid w:val="001C501F"/>
    <w:rsid w:val="001D0988"/>
    <w:rsid w:val="001D0D4C"/>
    <w:rsid w:val="001D1F25"/>
    <w:rsid w:val="001E01EF"/>
    <w:rsid w:val="001E136A"/>
    <w:rsid w:val="001E1D9F"/>
    <w:rsid w:val="001E2E03"/>
    <w:rsid w:val="001E571A"/>
    <w:rsid w:val="001E5FCF"/>
    <w:rsid w:val="001F1ED3"/>
    <w:rsid w:val="001F348A"/>
    <w:rsid w:val="001F64CA"/>
    <w:rsid w:val="00202421"/>
    <w:rsid w:val="0020339F"/>
    <w:rsid w:val="00206684"/>
    <w:rsid w:val="002171C1"/>
    <w:rsid w:val="002311B2"/>
    <w:rsid w:val="00231991"/>
    <w:rsid w:val="00241097"/>
    <w:rsid w:val="00241276"/>
    <w:rsid w:val="002450B2"/>
    <w:rsid w:val="00247EC6"/>
    <w:rsid w:val="002531D1"/>
    <w:rsid w:val="00253C38"/>
    <w:rsid w:val="002601EF"/>
    <w:rsid w:val="002624D3"/>
    <w:rsid w:val="00262CE1"/>
    <w:rsid w:val="00262DD9"/>
    <w:rsid w:val="00264EC7"/>
    <w:rsid w:val="00273A98"/>
    <w:rsid w:val="002747C8"/>
    <w:rsid w:val="0027540C"/>
    <w:rsid w:val="0028057C"/>
    <w:rsid w:val="00283FCB"/>
    <w:rsid w:val="0029793A"/>
    <w:rsid w:val="002A00E4"/>
    <w:rsid w:val="002A7156"/>
    <w:rsid w:val="002B173A"/>
    <w:rsid w:val="002B1D6C"/>
    <w:rsid w:val="002C22FC"/>
    <w:rsid w:val="002C3152"/>
    <w:rsid w:val="002C4653"/>
    <w:rsid w:val="002C661A"/>
    <w:rsid w:val="002D2A8F"/>
    <w:rsid w:val="002D77E6"/>
    <w:rsid w:val="002F0FAC"/>
    <w:rsid w:val="002F2932"/>
    <w:rsid w:val="002F545C"/>
    <w:rsid w:val="00313F30"/>
    <w:rsid w:val="0031590D"/>
    <w:rsid w:val="00323695"/>
    <w:rsid w:val="00323AAB"/>
    <w:rsid w:val="00325A33"/>
    <w:rsid w:val="003360B7"/>
    <w:rsid w:val="00364E3B"/>
    <w:rsid w:val="00375B2C"/>
    <w:rsid w:val="00396A6E"/>
    <w:rsid w:val="00397425"/>
    <w:rsid w:val="003A09A4"/>
    <w:rsid w:val="003A379B"/>
    <w:rsid w:val="003A4B36"/>
    <w:rsid w:val="003B05F5"/>
    <w:rsid w:val="003B1B40"/>
    <w:rsid w:val="003B4392"/>
    <w:rsid w:val="003B5F50"/>
    <w:rsid w:val="003B7706"/>
    <w:rsid w:val="003D5096"/>
    <w:rsid w:val="003E3272"/>
    <w:rsid w:val="003E371D"/>
    <w:rsid w:val="003E717E"/>
    <w:rsid w:val="003F1807"/>
    <w:rsid w:val="003F7D80"/>
    <w:rsid w:val="00400330"/>
    <w:rsid w:val="00412016"/>
    <w:rsid w:val="00417698"/>
    <w:rsid w:val="00420E7E"/>
    <w:rsid w:val="00422EB6"/>
    <w:rsid w:val="00423450"/>
    <w:rsid w:val="00424884"/>
    <w:rsid w:val="00426D44"/>
    <w:rsid w:val="004315C8"/>
    <w:rsid w:val="00432993"/>
    <w:rsid w:val="00447883"/>
    <w:rsid w:val="00457C77"/>
    <w:rsid w:val="00461EC9"/>
    <w:rsid w:val="00464523"/>
    <w:rsid w:val="00465C14"/>
    <w:rsid w:val="004665DC"/>
    <w:rsid w:val="00472DF7"/>
    <w:rsid w:val="00473274"/>
    <w:rsid w:val="004749B5"/>
    <w:rsid w:val="00480233"/>
    <w:rsid w:val="004857C1"/>
    <w:rsid w:val="004975B7"/>
    <w:rsid w:val="004A7AF8"/>
    <w:rsid w:val="004B117A"/>
    <w:rsid w:val="004B36A7"/>
    <w:rsid w:val="004B3818"/>
    <w:rsid w:val="004C4398"/>
    <w:rsid w:val="004D317E"/>
    <w:rsid w:val="004D4C07"/>
    <w:rsid w:val="004D549E"/>
    <w:rsid w:val="004E3473"/>
    <w:rsid w:val="004E616C"/>
    <w:rsid w:val="004F0926"/>
    <w:rsid w:val="004F2297"/>
    <w:rsid w:val="004F2929"/>
    <w:rsid w:val="004F53A8"/>
    <w:rsid w:val="004F7D81"/>
    <w:rsid w:val="00500DBB"/>
    <w:rsid w:val="005013AA"/>
    <w:rsid w:val="00502264"/>
    <w:rsid w:val="005173CC"/>
    <w:rsid w:val="0052040C"/>
    <w:rsid w:val="005220E5"/>
    <w:rsid w:val="005351DF"/>
    <w:rsid w:val="0053673E"/>
    <w:rsid w:val="00542645"/>
    <w:rsid w:val="00542F73"/>
    <w:rsid w:val="00544257"/>
    <w:rsid w:val="00554796"/>
    <w:rsid w:val="0056472A"/>
    <w:rsid w:val="005661E3"/>
    <w:rsid w:val="005671AC"/>
    <w:rsid w:val="005709AD"/>
    <w:rsid w:val="005746A8"/>
    <w:rsid w:val="00585532"/>
    <w:rsid w:val="005865D7"/>
    <w:rsid w:val="00590694"/>
    <w:rsid w:val="00590BB5"/>
    <w:rsid w:val="00591925"/>
    <w:rsid w:val="005958F9"/>
    <w:rsid w:val="005A2AA3"/>
    <w:rsid w:val="005B08E5"/>
    <w:rsid w:val="005B390B"/>
    <w:rsid w:val="005B6B9E"/>
    <w:rsid w:val="005B77C6"/>
    <w:rsid w:val="005B7E4E"/>
    <w:rsid w:val="005C3B02"/>
    <w:rsid w:val="005C4C54"/>
    <w:rsid w:val="005C5B25"/>
    <w:rsid w:val="005C5D97"/>
    <w:rsid w:val="005F005F"/>
    <w:rsid w:val="005F06AF"/>
    <w:rsid w:val="005F117B"/>
    <w:rsid w:val="005F1AFE"/>
    <w:rsid w:val="005F1C01"/>
    <w:rsid w:val="00601A72"/>
    <w:rsid w:val="00612EA8"/>
    <w:rsid w:val="00614B71"/>
    <w:rsid w:val="0061737C"/>
    <w:rsid w:val="00634AFF"/>
    <w:rsid w:val="00636FA1"/>
    <w:rsid w:val="00643B50"/>
    <w:rsid w:val="00645196"/>
    <w:rsid w:val="00651674"/>
    <w:rsid w:val="00651F07"/>
    <w:rsid w:val="00660381"/>
    <w:rsid w:val="006608DC"/>
    <w:rsid w:val="006619F5"/>
    <w:rsid w:val="006648B2"/>
    <w:rsid w:val="00665864"/>
    <w:rsid w:val="00670825"/>
    <w:rsid w:val="00672E17"/>
    <w:rsid w:val="00686AF6"/>
    <w:rsid w:val="00692649"/>
    <w:rsid w:val="006A3439"/>
    <w:rsid w:val="006A45C8"/>
    <w:rsid w:val="006A566D"/>
    <w:rsid w:val="006B4005"/>
    <w:rsid w:val="006C58FB"/>
    <w:rsid w:val="006C67B9"/>
    <w:rsid w:val="006D089A"/>
    <w:rsid w:val="006D2027"/>
    <w:rsid w:val="006D51AC"/>
    <w:rsid w:val="006E0433"/>
    <w:rsid w:val="006E5EF7"/>
    <w:rsid w:val="006F4A76"/>
    <w:rsid w:val="00706490"/>
    <w:rsid w:val="00722500"/>
    <w:rsid w:val="00735196"/>
    <w:rsid w:val="007372B7"/>
    <w:rsid w:val="0076114D"/>
    <w:rsid w:val="00763404"/>
    <w:rsid w:val="00763F55"/>
    <w:rsid w:val="007725C3"/>
    <w:rsid w:val="00772D25"/>
    <w:rsid w:val="0078158C"/>
    <w:rsid w:val="00792CC2"/>
    <w:rsid w:val="00795D73"/>
    <w:rsid w:val="007963E7"/>
    <w:rsid w:val="007A2A83"/>
    <w:rsid w:val="007A461D"/>
    <w:rsid w:val="007B77DC"/>
    <w:rsid w:val="007C20C7"/>
    <w:rsid w:val="007C7B08"/>
    <w:rsid w:val="00800D26"/>
    <w:rsid w:val="00803F6D"/>
    <w:rsid w:val="00820A09"/>
    <w:rsid w:val="00822A82"/>
    <w:rsid w:val="00844E3A"/>
    <w:rsid w:val="00865154"/>
    <w:rsid w:val="00884A98"/>
    <w:rsid w:val="0089510E"/>
    <w:rsid w:val="00895C3A"/>
    <w:rsid w:val="008A3BF2"/>
    <w:rsid w:val="008A6D07"/>
    <w:rsid w:val="008B718B"/>
    <w:rsid w:val="008B7F96"/>
    <w:rsid w:val="008D09E6"/>
    <w:rsid w:val="008D3E9D"/>
    <w:rsid w:val="008D4772"/>
    <w:rsid w:val="008D50DE"/>
    <w:rsid w:val="008E0401"/>
    <w:rsid w:val="008E2676"/>
    <w:rsid w:val="008F01EC"/>
    <w:rsid w:val="008F54F1"/>
    <w:rsid w:val="00900976"/>
    <w:rsid w:val="00900EC2"/>
    <w:rsid w:val="0090455D"/>
    <w:rsid w:val="0090786B"/>
    <w:rsid w:val="00912230"/>
    <w:rsid w:val="009160EE"/>
    <w:rsid w:val="00922651"/>
    <w:rsid w:val="00933F6D"/>
    <w:rsid w:val="009371B0"/>
    <w:rsid w:val="00937FB0"/>
    <w:rsid w:val="00941EC5"/>
    <w:rsid w:val="00947ACA"/>
    <w:rsid w:val="0095058E"/>
    <w:rsid w:val="009507DE"/>
    <w:rsid w:val="009522CA"/>
    <w:rsid w:val="00952A2F"/>
    <w:rsid w:val="0095751C"/>
    <w:rsid w:val="00960A0E"/>
    <w:rsid w:val="009652DB"/>
    <w:rsid w:val="009721D3"/>
    <w:rsid w:val="00986A19"/>
    <w:rsid w:val="00993FD7"/>
    <w:rsid w:val="00995BC4"/>
    <w:rsid w:val="009A3BDD"/>
    <w:rsid w:val="009B0F10"/>
    <w:rsid w:val="009D65FB"/>
    <w:rsid w:val="009E44F2"/>
    <w:rsid w:val="009E7DEC"/>
    <w:rsid w:val="009F169C"/>
    <w:rsid w:val="009F1C18"/>
    <w:rsid w:val="009F4C33"/>
    <w:rsid w:val="00A03FBB"/>
    <w:rsid w:val="00A30A19"/>
    <w:rsid w:val="00A56209"/>
    <w:rsid w:val="00A577A9"/>
    <w:rsid w:val="00A57CA9"/>
    <w:rsid w:val="00A57F3F"/>
    <w:rsid w:val="00A61B39"/>
    <w:rsid w:val="00A65E55"/>
    <w:rsid w:val="00A80A16"/>
    <w:rsid w:val="00A8584A"/>
    <w:rsid w:val="00A91BBB"/>
    <w:rsid w:val="00A969E1"/>
    <w:rsid w:val="00AB5248"/>
    <w:rsid w:val="00AB569B"/>
    <w:rsid w:val="00AB73E7"/>
    <w:rsid w:val="00AC4A13"/>
    <w:rsid w:val="00AD262D"/>
    <w:rsid w:val="00AD66FF"/>
    <w:rsid w:val="00AD7C3C"/>
    <w:rsid w:val="00AE2E8F"/>
    <w:rsid w:val="00AE55BC"/>
    <w:rsid w:val="00AE621C"/>
    <w:rsid w:val="00AF301F"/>
    <w:rsid w:val="00B00DAC"/>
    <w:rsid w:val="00B076DD"/>
    <w:rsid w:val="00B11652"/>
    <w:rsid w:val="00B12030"/>
    <w:rsid w:val="00B3486F"/>
    <w:rsid w:val="00B37646"/>
    <w:rsid w:val="00B51BF3"/>
    <w:rsid w:val="00B6106F"/>
    <w:rsid w:val="00B6154A"/>
    <w:rsid w:val="00B67982"/>
    <w:rsid w:val="00B73970"/>
    <w:rsid w:val="00B7475A"/>
    <w:rsid w:val="00B773D5"/>
    <w:rsid w:val="00B80CBF"/>
    <w:rsid w:val="00B817F4"/>
    <w:rsid w:val="00B84951"/>
    <w:rsid w:val="00B856DE"/>
    <w:rsid w:val="00B870F2"/>
    <w:rsid w:val="00B94853"/>
    <w:rsid w:val="00BA1466"/>
    <w:rsid w:val="00BB21C1"/>
    <w:rsid w:val="00BB33BF"/>
    <w:rsid w:val="00BB5526"/>
    <w:rsid w:val="00BB743E"/>
    <w:rsid w:val="00BC2029"/>
    <w:rsid w:val="00BD0FC5"/>
    <w:rsid w:val="00BD3E38"/>
    <w:rsid w:val="00BD5E42"/>
    <w:rsid w:val="00BD78A6"/>
    <w:rsid w:val="00BE2769"/>
    <w:rsid w:val="00BE30A4"/>
    <w:rsid w:val="00BE4374"/>
    <w:rsid w:val="00BE4503"/>
    <w:rsid w:val="00BE7CA5"/>
    <w:rsid w:val="00C04CE4"/>
    <w:rsid w:val="00C0586B"/>
    <w:rsid w:val="00C100F1"/>
    <w:rsid w:val="00C137FF"/>
    <w:rsid w:val="00C146CB"/>
    <w:rsid w:val="00C310D8"/>
    <w:rsid w:val="00C31E8C"/>
    <w:rsid w:val="00C368AF"/>
    <w:rsid w:val="00C37049"/>
    <w:rsid w:val="00C44B06"/>
    <w:rsid w:val="00C44BFA"/>
    <w:rsid w:val="00C56DF8"/>
    <w:rsid w:val="00C70BC5"/>
    <w:rsid w:val="00C7290A"/>
    <w:rsid w:val="00C76B47"/>
    <w:rsid w:val="00C90CB7"/>
    <w:rsid w:val="00C90E30"/>
    <w:rsid w:val="00C92B52"/>
    <w:rsid w:val="00CA1BD7"/>
    <w:rsid w:val="00CA1C4B"/>
    <w:rsid w:val="00CA2F1E"/>
    <w:rsid w:val="00CB63C0"/>
    <w:rsid w:val="00CC1FF1"/>
    <w:rsid w:val="00CC342B"/>
    <w:rsid w:val="00CC3518"/>
    <w:rsid w:val="00CC3DC1"/>
    <w:rsid w:val="00CC4138"/>
    <w:rsid w:val="00CD27A9"/>
    <w:rsid w:val="00CD7B8A"/>
    <w:rsid w:val="00CF4A5E"/>
    <w:rsid w:val="00D02708"/>
    <w:rsid w:val="00D15D77"/>
    <w:rsid w:val="00D311DB"/>
    <w:rsid w:val="00D31F88"/>
    <w:rsid w:val="00D3213D"/>
    <w:rsid w:val="00D32C37"/>
    <w:rsid w:val="00D34D0E"/>
    <w:rsid w:val="00D379F7"/>
    <w:rsid w:val="00D52D36"/>
    <w:rsid w:val="00D54400"/>
    <w:rsid w:val="00D5708D"/>
    <w:rsid w:val="00D579EF"/>
    <w:rsid w:val="00D612E9"/>
    <w:rsid w:val="00D81A99"/>
    <w:rsid w:val="00D90D97"/>
    <w:rsid w:val="00DB3485"/>
    <w:rsid w:val="00DB36FF"/>
    <w:rsid w:val="00DB6D6F"/>
    <w:rsid w:val="00DC65B6"/>
    <w:rsid w:val="00DD134D"/>
    <w:rsid w:val="00DD3DD5"/>
    <w:rsid w:val="00DE2572"/>
    <w:rsid w:val="00DE262C"/>
    <w:rsid w:val="00DF5BF3"/>
    <w:rsid w:val="00E10958"/>
    <w:rsid w:val="00E10D15"/>
    <w:rsid w:val="00E20620"/>
    <w:rsid w:val="00E22C7D"/>
    <w:rsid w:val="00E3638B"/>
    <w:rsid w:val="00E46802"/>
    <w:rsid w:val="00E53CB1"/>
    <w:rsid w:val="00E54FD5"/>
    <w:rsid w:val="00E5615E"/>
    <w:rsid w:val="00E60848"/>
    <w:rsid w:val="00E73562"/>
    <w:rsid w:val="00E73A82"/>
    <w:rsid w:val="00E8443E"/>
    <w:rsid w:val="00E956E1"/>
    <w:rsid w:val="00E97C43"/>
    <w:rsid w:val="00EA1A87"/>
    <w:rsid w:val="00EB2E33"/>
    <w:rsid w:val="00EB3500"/>
    <w:rsid w:val="00EC46C5"/>
    <w:rsid w:val="00EE2D27"/>
    <w:rsid w:val="00EE459E"/>
    <w:rsid w:val="00EF095D"/>
    <w:rsid w:val="00EF6F2E"/>
    <w:rsid w:val="00F01940"/>
    <w:rsid w:val="00F0257E"/>
    <w:rsid w:val="00F072F1"/>
    <w:rsid w:val="00F12231"/>
    <w:rsid w:val="00F12D8A"/>
    <w:rsid w:val="00F163C8"/>
    <w:rsid w:val="00F21755"/>
    <w:rsid w:val="00F30B8E"/>
    <w:rsid w:val="00F310F5"/>
    <w:rsid w:val="00F31F67"/>
    <w:rsid w:val="00F417EE"/>
    <w:rsid w:val="00F50E49"/>
    <w:rsid w:val="00F53D12"/>
    <w:rsid w:val="00F61164"/>
    <w:rsid w:val="00F64878"/>
    <w:rsid w:val="00F74759"/>
    <w:rsid w:val="00F75496"/>
    <w:rsid w:val="00F87901"/>
    <w:rsid w:val="00F90460"/>
    <w:rsid w:val="00F90BC8"/>
    <w:rsid w:val="00FA4398"/>
    <w:rsid w:val="00FA6BDB"/>
    <w:rsid w:val="00FA74CF"/>
    <w:rsid w:val="00FB55CF"/>
    <w:rsid w:val="00FB7E55"/>
    <w:rsid w:val="00FC0316"/>
    <w:rsid w:val="00FD0311"/>
    <w:rsid w:val="00FD25CD"/>
    <w:rsid w:val="00FD73B9"/>
    <w:rsid w:val="00FE1E3F"/>
    <w:rsid w:val="00FE3AEA"/>
    <w:rsid w:val="00FE40F9"/>
    <w:rsid w:val="00FF7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7245C3"/>
  <w15:docId w15:val="{72C85EA3-9894-4AD7-A7D9-4568DBAB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FD25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FD25CD"/>
    <w:pPr>
      <w:keepNext/>
      <w:widowControl w:val="0"/>
      <w:tabs>
        <w:tab w:val="center" w:pos="778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napToGrid w:val="0"/>
      <w:color w:val="00000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459E"/>
    <w:pPr>
      <w:keepNext/>
      <w:keepLines/>
      <w:spacing w:before="40" w:after="0" w:line="276" w:lineRule="auto"/>
      <w:ind w:left="1701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FD25CD"/>
    <w:pPr>
      <w:keepNext/>
      <w:widowControl w:val="0"/>
      <w:tabs>
        <w:tab w:val="center" w:pos="7785"/>
      </w:tabs>
      <w:spacing w:after="0" w:line="240" w:lineRule="auto"/>
      <w:outlineLvl w:val="6"/>
    </w:pPr>
    <w:rPr>
      <w:rFonts w:ascii="Times New Roman" w:eastAsia="Times New Roman" w:hAnsi="Times New Roman" w:cs="Times New Roman"/>
      <w:snapToGrid w:val="0"/>
      <w:color w:val="FF0000"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FD25CD"/>
    <w:pPr>
      <w:keepNext/>
      <w:widowControl w:val="0"/>
      <w:tabs>
        <w:tab w:val="center" w:pos="7785"/>
      </w:tabs>
      <w:spacing w:after="0" w:line="240" w:lineRule="auto"/>
      <w:outlineLvl w:val="7"/>
    </w:pPr>
    <w:rPr>
      <w:rFonts w:ascii="Times New Roman" w:eastAsia="Times New Roman" w:hAnsi="Times New Roman" w:cs="Times New Roman"/>
      <w:snapToGrid w:val="0"/>
      <w:color w:val="00000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Header Char Char,Char1 Char1 Char Char,Char1 Char Char, Char1 Char Char,Char1 Char1 Char,Char1 Cha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Header Char Char Char,Char1 Char1 Char Char Char,Char1 Char Char Char, Char1 Char Char Char,Char1 Char1 Char Char1,Char1 Char Char1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591925"/>
    <w:rPr>
      <w:b/>
      <w:bCs/>
    </w:rPr>
  </w:style>
  <w:style w:type="paragraph" w:styleId="ListParagraph">
    <w:name w:val="List Paragraph"/>
    <w:aliases w:val="Forth level,References,Numbered List Paragraph,Numbered Paragraph,Main numbered paragraph,List_Paragraph,Multilevel para_II,List Paragraph1,Normal bullet 2,Resume Title,Citation List,Ha,List Paragraph_Table bullets,Lettre d'introduction"/>
    <w:basedOn w:val="Normal"/>
    <w:link w:val="ListParagraphChar"/>
    <w:uiPriority w:val="34"/>
    <w:qFormat/>
    <w:rsid w:val="00EA1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FD25C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25CD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D25CD"/>
    <w:rPr>
      <w:rFonts w:ascii="Times New Roman" w:eastAsia="Times New Roman" w:hAnsi="Times New Roman" w:cs="Times New Roman"/>
      <w:snapToGrid w:val="0"/>
      <w:color w:val="FF0000"/>
      <w:sz w:val="24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FD25CD"/>
    <w:rPr>
      <w:rFonts w:ascii="Times New Roman" w:eastAsia="Times New Roman" w:hAnsi="Times New Roman" w:cs="Times New Roman"/>
      <w:snapToGrid w:val="0"/>
      <w:color w:val="000000"/>
      <w:sz w:val="24"/>
      <w:szCs w:val="20"/>
      <w:lang w:val="fr-FR"/>
    </w:rPr>
  </w:style>
  <w:style w:type="paragraph" w:customStyle="1" w:styleId="CharCaracterCaracterCharCaracterCaracterCharCharCharChar">
    <w:name w:val="Char Caracter Caracter Char Caracter Caracter Char Char Char Char"/>
    <w:basedOn w:val="Normal"/>
    <w:rsid w:val="00FD25CD"/>
    <w:pPr>
      <w:spacing w:after="0" w:line="240" w:lineRule="auto"/>
    </w:pPr>
    <w:rPr>
      <w:rFonts w:ascii="Times New Roman" w:eastAsia="Times New Roman" w:hAnsi="Times New Roman" w:cs="Times New Roman"/>
      <w:lang w:val="pl-PL" w:eastAsia="pl-PL"/>
    </w:rPr>
  </w:style>
  <w:style w:type="paragraph" w:styleId="BodyText">
    <w:name w:val="Body Text"/>
    <w:basedOn w:val="Normal"/>
    <w:link w:val="BodyTextChar"/>
    <w:semiHidden/>
    <w:rsid w:val="00FD25CD"/>
    <w:pPr>
      <w:widowControl w:val="0"/>
      <w:tabs>
        <w:tab w:val="center" w:pos="778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FD25CD"/>
    <w:rPr>
      <w:rFonts w:ascii="Times New Roman" w:eastAsia="Times New Roman" w:hAnsi="Times New Roman" w:cs="Times New Roman"/>
      <w:snapToGrid w:val="0"/>
      <w:color w:val="FF0000"/>
      <w:sz w:val="24"/>
      <w:szCs w:val="20"/>
      <w:lang w:val="fr-FR"/>
    </w:rPr>
  </w:style>
  <w:style w:type="paragraph" w:styleId="BodyText2">
    <w:name w:val="Body Text 2"/>
    <w:basedOn w:val="Normal"/>
    <w:link w:val="BodyText2Char"/>
    <w:semiHidden/>
    <w:rsid w:val="00FD25CD"/>
    <w:pPr>
      <w:widowControl w:val="0"/>
      <w:tabs>
        <w:tab w:val="center" w:pos="7785"/>
      </w:tabs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25CD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EE459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aracterCaracterCaracterChar">
    <w:name w:val="Caracter Caracter Caracter Char"/>
    <w:basedOn w:val="Normal"/>
    <w:rsid w:val="002A7156"/>
    <w:pPr>
      <w:spacing w:before="40" w:after="0" w:line="240" w:lineRule="auto"/>
    </w:pPr>
    <w:rPr>
      <w:rFonts w:ascii="Times New Roman" w:eastAsia="Times New Roman" w:hAnsi="Times New Roman" w:cs="Times New Roman"/>
      <w:lang w:val="pl-PL" w:eastAsia="pl-PL"/>
    </w:rPr>
  </w:style>
  <w:style w:type="character" w:styleId="PageNumber">
    <w:name w:val="page number"/>
    <w:basedOn w:val="DefaultParagraphFont"/>
    <w:rsid w:val="00C0586B"/>
  </w:style>
  <w:style w:type="character" w:styleId="CommentReference">
    <w:name w:val="annotation reference"/>
    <w:basedOn w:val="DefaultParagraphFont"/>
    <w:uiPriority w:val="99"/>
    <w:semiHidden/>
    <w:unhideWhenUsed/>
    <w:rsid w:val="00643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B50"/>
    <w:rPr>
      <w:rFonts w:ascii="Trebuchet MS" w:hAnsi="Trebuchet MS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B50"/>
    <w:rPr>
      <w:rFonts w:ascii="Trebuchet MS" w:hAnsi="Trebuchet MS"/>
      <w:b/>
      <w:bCs/>
      <w:sz w:val="20"/>
      <w:szCs w:val="20"/>
      <w:lang w:val="ro-RO"/>
    </w:rPr>
  </w:style>
  <w:style w:type="character" w:customStyle="1" w:styleId="ListParagraphChar">
    <w:name w:val="List Paragraph Char"/>
    <w:aliases w:val="Forth level Char,References Char,Numbered List Paragraph Char,Numbered Paragraph Char,Main numbered paragraph Char,List_Paragraph Char,Multilevel para_II Char,List Paragraph1 Char,Normal bullet 2 Char,Resume Title Char,Ha Char"/>
    <w:link w:val="ListParagraph"/>
    <w:uiPriority w:val="34"/>
    <w:qFormat/>
    <w:locked/>
    <w:rsid w:val="00B856DE"/>
    <w:rPr>
      <w:rFonts w:ascii="Trebuchet MS" w:hAnsi="Trebuchet MS"/>
      <w:sz w:val="24"/>
      <w:szCs w:val="24"/>
      <w:lang w:val="ro-R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3C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41F8"/>
    <w:pPr>
      <w:suppressAutoHyphens/>
      <w:spacing w:after="0" w:line="240" w:lineRule="auto"/>
    </w:pPr>
    <w:rPr>
      <w:rFonts w:ascii="Calibri" w:eastAsia="Calibri" w:hAnsi="Calibri" w:cs="Calibri"/>
      <w:lang w:val="ro-RO" w:eastAsia="ar-SA"/>
    </w:rPr>
  </w:style>
  <w:style w:type="paragraph" w:customStyle="1" w:styleId="FootnoteText1">
    <w:name w:val="Footnote Text1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qFormat/>
    <w:rsid w:val="002531D1"/>
    <w:pPr>
      <w:spacing w:after="0" w:line="240" w:lineRule="auto"/>
    </w:pPr>
    <w:rPr>
      <w:rFonts w:eastAsia="Times New Roman" w:cs="Times New Roman"/>
      <w:sz w:val="16"/>
      <w:szCs w:val="20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Ref,FR"/>
    <w:link w:val="BVIfnrChar1Char"/>
    <w:uiPriority w:val="99"/>
    <w:unhideWhenUsed/>
    <w:qFormat/>
    <w:rsid w:val="002531D1"/>
    <w:rPr>
      <w:vertAlign w:val="superscript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2531D1"/>
    <w:pPr>
      <w:spacing w:line="240" w:lineRule="exact"/>
    </w:pPr>
    <w:rPr>
      <w:rFonts w:asciiTheme="minorHAnsi" w:hAnsiTheme="minorHAnsi"/>
      <w:sz w:val="22"/>
      <w:szCs w:val="22"/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65D7"/>
    <w:pPr>
      <w:spacing w:after="0" w:line="240" w:lineRule="auto"/>
    </w:pPr>
    <w:rPr>
      <w:rFonts w:eastAsia="Trebuchet MS" w:cs="Trebuchet M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65D7"/>
    <w:rPr>
      <w:rFonts w:ascii="Trebuchet MS" w:eastAsia="Trebuchet MS" w:hAnsi="Trebuchet MS" w:cs="Trebuchet MS"/>
      <w:sz w:val="20"/>
      <w:szCs w:val="20"/>
      <w:lang w:val="ro-RO"/>
    </w:rPr>
  </w:style>
  <w:style w:type="character" w:customStyle="1" w:styleId="txtChar">
    <w:name w:val="txt Char"/>
    <w:basedOn w:val="DefaultParagraphFont"/>
    <w:link w:val="txt"/>
    <w:locked/>
    <w:rsid w:val="005865D7"/>
    <w:rPr>
      <w:rFonts w:ascii="Arial" w:hAnsi="Arial" w:cs="Arial"/>
    </w:rPr>
  </w:style>
  <w:style w:type="paragraph" w:customStyle="1" w:styleId="txt">
    <w:name w:val="txt"/>
    <w:basedOn w:val="Normal"/>
    <w:link w:val="txtChar"/>
    <w:qFormat/>
    <w:rsid w:val="005865D7"/>
    <w:pPr>
      <w:spacing w:before="240" w:after="120" w:line="240" w:lineRule="auto"/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F0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A7B5-1C18-4785-A213-73619A83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Negoita</dc:creator>
  <cp:lastModifiedBy>Roberta P</cp:lastModifiedBy>
  <cp:revision>19</cp:revision>
  <cp:lastPrinted>2023-04-26T07:59:00Z</cp:lastPrinted>
  <dcterms:created xsi:type="dcterms:W3CDTF">2023-06-08T11:13:00Z</dcterms:created>
  <dcterms:modified xsi:type="dcterms:W3CDTF">2023-11-06T09:56:00Z</dcterms:modified>
</cp:coreProperties>
</file>