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1418"/>
        <w:gridCol w:w="1417"/>
        <w:gridCol w:w="2268"/>
        <w:gridCol w:w="2268"/>
        <w:gridCol w:w="851"/>
        <w:gridCol w:w="2268"/>
      </w:tblGrid>
      <w:tr w:rsidR="007432A7" w:rsidRPr="009B2EBE" w:rsidTr="00DD6190">
        <w:tc>
          <w:tcPr>
            <w:tcW w:w="534" w:type="dxa"/>
            <w:shd w:val="clear" w:color="auto" w:fill="auto"/>
          </w:tcPr>
          <w:p w:rsidR="007432A7" w:rsidRPr="009B2EBE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32A7" w:rsidRPr="009B2EBE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432A7" w:rsidRPr="00DD6190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D6190">
              <w:rPr>
                <w:rFonts w:ascii="Arial" w:hAnsi="Arial" w:cs="Arial"/>
                <w:b/>
              </w:rPr>
              <w:t>Nr. adeverintei de notificare</w:t>
            </w:r>
          </w:p>
        </w:tc>
        <w:tc>
          <w:tcPr>
            <w:tcW w:w="2551" w:type="dxa"/>
            <w:shd w:val="clear" w:color="auto" w:fill="auto"/>
          </w:tcPr>
          <w:p w:rsidR="007432A7" w:rsidRPr="009B2EBE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B2EBE">
              <w:rPr>
                <w:rFonts w:ascii="Arial" w:hAnsi="Arial" w:cs="Arial"/>
                <w:b/>
                <w:sz w:val="22"/>
                <w:szCs w:val="22"/>
              </w:rPr>
              <w:t>Domeniul schemei</w:t>
            </w:r>
          </w:p>
        </w:tc>
        <w:tc>
          <w:tcPr>
            <w:tcW w:w="1418" w:type="dxa"/>
            <w:shd w:val="clear" w:color="auto" w:fill="auto"/>
          </w:tcPr>
          <w:p w:rsidR="007432A7" w:rsidRPr="009B2EBE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B2EBE">
              <w:rPr>
                <w:rFonts w:ascii="Arial" w:hAnsi="Arial" w:cs="Arial"/>
                <w:b/>
                <w:sz w:val="22"/>
                <w:szCs w:val="22"/>
              </w:rPr>
              <w:t>Data notificarii</w:t>
            </w:r>
          </w:p>
        </w:tc>
        <w:tc>
          <w:tcPr>
            <w:tcW w:w="1417" w:type="dxa"/>
            <w:shd w:val="clear" w:color="auto" w:fill="auto"/>
          </w:tcPr>
          <w:p w:rsidR="007432A7" w:rsidRPr="009B2EBE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B2EBE">
              <w:rPr>
                <w:rFonts w:ascii="Arial" w:hAnsi="Arial" w:cs="Arial"/>
                <w:b/>
                <w:sz w:val="22"/>
                <w:szCs w:val="22"/>
              </w:rPr>
              <w:t>Data expirarii notificarii</w:t>
            </w:r>
          </w:p>
        </w:tc>
        <w:tc>
          <w:tcPr>
            <w:tcW w:w="2268" w:type="dxa"/>
            <w:shd w:val="clear" w:color="auto" w:fill="auto"/>
          </w:tcPr>
          <w:p w:rsidR="007432A7" w:rsidRPr="009B2EBE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B2EBE">
              <w:rPr>
                <w:rFonts w:ascii="Arial" w:hAnsi="Arial" w:cs="Arial"/>
                <w:b/>
                <w:sz w:val="22"/>
                <w:szCs w:val="22"/>
              </w:rPr>
              <w:t>Solicitant</w:t>
            </w:r>
          </w:p>
        </w:tc>
        <w:tc>
          <w:tcPr>
            <w:tcW w:w="2268" w:type="dxa"/>
            <w:shd w:val="clear" w:color="auto" w:fill="auto"/>
          </w:tcPr>
          <w:p w:rsidR="007432A7" w:rsidRPr="009B2EBE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B2EBE">
              <w:rPr>
                <w:rFonts w:ascii="Arial" w:hAnsi="Arial" w:cs="Arial"/>
                <w:b/>
                <w:sz w:val="22"/>
                <w:szCs w:val="22"/>
              </w:rPr>
              <w:t>Organizator</w:t>
            </w:r>
          </w:p>
        </w:tc>
        <w:tc>
          <w:tcPr>
            <w:tcW w:w="851" w:type="dxa"/>
            <w:shd w:val="clear" w:color="auto" w:fill="auto"/>
          </w:tcPr>
          <w:p w:rsidR="007432A7" w:rsidRPr="009B2EBE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B2EBE">
              <w:rPr>
                <w:rFonts w:ascii="Arial" w:hAnsi="Arial" w:cs="Arial"/>
                <w:b/>
              </w:rPr>
              <w:t>Nr. de partici</w:t>
            </w:r>
            <w:r w:rsidR="009B2EBE" w:rsidRPr="009B2EBE">
              <w:rPr>
                <w:rFonts w:ascii="Arial" w:hAnsi="Arial" w:cs="Arial"/>
                <w:b/>
              </w:rPr>
              <w:t>-</w:t>
            </w:r>
            <w:r w:rsidRPr="009B2EBE">
              <w:rPr>
                <w:rFonts w:ascii="Arial" w:hAnsi="Arial" w:cs="Arial"/>
                <w:b/>
              </w:rPr>
              <w:t>pari /an</w:t>
            </w:r>
          </w:p>
        </w:tc>
        <w:tc>
          <w:tcPr>
            <w:tcW w:w="2268" w:type="dxa"/>
            <w:shd w:val="clear" w:color="auto" w:fill="auto"/>
          </w:tcPr>
          <w:p w:rsidR="004D440F" w:rsidRPr="009B2EBE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B2EBE">
              <w:rPr>
                <w:rFonts w:ascii="Arial" w:hAnsi="Arial" w:cs="Arial"/>
                <w:b/>
                <w:sz w:val="22"/>
                <w:szCs w:val="22"/>
              </w:rPr>
              <w:t>Lista analiti</w:t>
            </w:r>
          </w:p>
          <w:p w:rsidR="007432A7" w:rsidRPr="009B2EBE" w:rsidRDefault="00812931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9B2E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432A7" w:rsidRPr="00DE1AA3" w:rsidTr="00DD6190">
        <w:tc>
          <w:tcPr>
            <w:tcW w:w="534" w:type="dxa"/>
            <w:shd w:val="clear" w:color="auto" w:fill="auto"/>
            <w:vAlign w:val="center"/>
          </w:tcPr>
          <w:p w:rsidR="007432A7" w:rsidRPr="00DE1AA3" w:rsidRDefault="007432A7" w:rsidP="001E313F">
            <w:pPr>
              <w:rPr>
                <w:rFonts w:ascii="Arial" w:hAnsi="Arial" w:cs="Arial"/>
                <w:sz w:val="22"/>
                <w:szCs w:val="22"/>
              </w:rPr>
            </w:pPr>
            <w:r w:rsidRPr="00DE1AA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67541" w:rsidRDefault="00767541" w:rsidP="009277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67541" w:rsidRDefault="00767541" w:rsidP="009277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432A7" w:rsidRPr="00DD6190" w:rsidRDefault="00471E8B" w:rsidP="009277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52B00">
              <w:rPr>
                <w:rFonts w:ascii="Arial" w:hAnsi="Arial" w:cs="Arial"/>
              </w:rPr>
              <w:t>R2/17485/24.11.2020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20F70" w:rsidRDefault="005F41CB" w:rsidP="00A324E4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E1AA3">
              <w:rPr>
                <w:rFonts w:ascii="Arial" w:hAnsi="Arial" w:cs="Arial"/>
                <w:b/>
                <w:sz w:val="22"/>
                <w:szCs w:val="22"/>
              </w:rPr>
              <w:t>Hemoleucogramă automata:  Determinarea automată a elementelor figurate ale sângelui</w:t>
            </w:r>
            <w:r w:rsidR="00452B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D6190">
              <w:rPr>
                <w:rFonts w:ascii="Arial" w:hAnsi="Arial" w:cs="Arial"/>
              </w:rPr>
              <w:t>(3 Diff)</w:t>
            </w:r>
          </w:p>
          <w:p w:rsidR="007432A7" w:rsidRPr="00A20F70" w:rsidRDefault="005F41CB" w:rsidP="00DD6190">
            <w:pPr>
              <w:tabs>
                <w:tab w:val="left" w:pos="180"/>
              </w:tabs>
              <w:rPr>
                <w:rFonts w:ascii="Arial" w:hAnsi="Arial" w:cs="Arial"/>
              </w:rPr>
            </w:pPr>
            <w:r w:rsidRPr="00A20F70">
              <w:rPr>
                <w:rFonts w:ascii="Arial" w:hAnsi="Arial" w:cs="Arial"/>
              </w:rPr>
              <w:t>Cod: SIC-EQA-HEM-01</w:t>
            </w:r>
            <w:r w:rsidR="005523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432A7" w:rsidRPr="00DE1AA3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67541" w:rsidRDefault="00767541" w:rsidP="00471E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471E8B" w:rsidP="00471E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52B00">
              <w:rPr>
                <w:rFonts w:ascii="Arial" w:hAnsi="Arial" w:cs="Arial"/>
                <w:sz w:val="22"/>
                <w:szCs w:val="22"/>
              </w:rPr>
              <w:t>2</w:t>
            </w:r>
            <w:r w:rsidR="00927774" w:rsidRPr="00452B00">
              <w:rPr>
                <w:rFonts w:ascii="Arial" w:hAnsi="Arial" w:cs="Arial"/>
                <w:sz w:val="22"/>
                <w:szCs w:val="22"/>
              </w:rPr>
              <w:t>4</w:t>
            </w:r>
            <w:r w:rsidR="007432A7" w:rsidRPr="00452B00">
              <w:rPr>
                <w:rFonts w:ascii="Arial" w:hAnsi="Arial" w:cs="Arial"/>
                <w:sz w:val="22"/>
                <w:szCs w:val="22"/>
              </w:rPr>
              <w:t>.</w:t>
            </w:r>
            <w:r w:rsidRPr="00452B00">
              <w:rPr>
                <w:rFonts w:ascii="Arial" w:hAnsi="Arial" w:cs="Arial"/>
                <w:sz w:val="22"/>
                <w:szCs w:val="22"/>
              </w:rPr>
              <w:t>11</w:t>
            </w:r>
            <w:r w:rsidR="007432A7" w:rsidRPr="00452B00">
              <w:rPr>
                <w:rFonts w:ascii="Arial" w:hAnsi="Arial" w:cs="Arial"/>
                <w:sz w:val="22"/>
                <w:szCs w:val="22"/>
              </w:rPr>
              <w:t>.20</w:t>
            </w:r>
            <w:r w:rsidRPr="00452B00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7432A7" w:rsidRPr="00DE1AA3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67541" w:rsidRDefault="00767541" w:rsidP="00471E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471E8B" w:rsidP="00471E8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52B00">
              <w:rPr>
                <w:rFonts w:ascii="Arial" w:hAnsi="Arial" w:cs="Arial"/>
                <w:sz w:val="22"/>
                <w:szCs w:val="22"/>
              </w:rPr>
              <w:t>2</w:t>
            </w:r>
            <w:r w:rsidR="00927774" w:rsidRPr="00452B00">
              <w:rPr>
                <w:rFonts w:ascii="Arial" w:hAnsi="Arial" w:cs="Arial"/>
                <w:sz w:val="22"/>
                <w:szCs w:val="22"/>
              </w:rPr>
              <w:t>3</w:t>
            </w:r>
            <w:r w:rsidRPr="00452B00">
              <w:rPr>
                <w:rFonts w:ascii="Arial" w:hAnsi="Arial" w:cs="Arial"/>
                <w:sz w:val="22"/>
                <w:szCs w:val="22"/>
              </w:rPr>
              <w:t>.1</w:t>
            </w:r>
            <w:r w:rsidR="007432A7" w:rsidRPr="00452B00">
              <w:rPr>
                <w:rFonts w:ascii="Arial" w:hAnsi="Arial" w:cs="Arial"/>
                <w:sz w:val="22"/>
                <w:szCs w:val="22"/>
              </w:rPr>
              <w:t>1.20</w:t>
            </w:r>
            <w:r w:rsidR="00927774" w:rsidRPr="00452B00">
              <w:rPr>
                <w:rFonts w:ascii="Arial" w:hAnsi="Arial" w:cs="Arial"/>
                <w:sz w:val="22"/>
                <w:szCs w:val="22"/>
              </w:rPr>
              <w:t>2</w:t>
            </w:r>
            <w:r w:rsidRPr="00452B0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32A7" w:rsidRPr="009B2EBE" w:rsidRDefault="007432A7" w:rsidP="001E313F">
            <w:pPr>
              <w:jc w:val="center"/>
              <w:rPr>
                <w:rFonts w:ascii="Arial" w:hAnsi="Arial" w:cs="Arial"/>
              </w:rPr>
            </w:pPr>
            <w:r w:rsidRPr="009B2EBE">
              <w:rPr>
                <w:rFonts w:ascii="Arial" w:hAnsi="Arial" w:cs="Arial"/>
              </w:rPr>
              <w:t>1-12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32A7" w:rsidRPr="00DE1AA3" w:rsidRDefault="007432A7" w:rsidP="001E313F">
            <w:pPr>
              <w:rPr>
                <w:sz w:val="22"/>
                <w:szCs w:val="22"/>
              </w:rPr>
            </w:pPr>
            <w:r w:rsidRPr="00DE1AA3">
              <w:rPr>
                <w:rFonts w:ascii="Arial" w:hAnsi="Arial" w:cs="Arial"/>
                <w:i/>
                <w:sz w:val="22"/>
                <w:szCs w:val="22"/>
              </w:rPr>
              <w:t xml:space="preserve">WBC, </w:t>
            </w:r>
            <w:smartTag w:uri="urn:schemas-microsoft-com:office:smarttags" w:element="stockticker">
              <w:r w:rsidRPr="00DE1AA3">
                <w:rPr>
                  <w:rFonts w:ascii="Arial" w:hAnsi="Arial" w:cs="Arial"/>
                  <w:i/>
                  <w:sz w:val="22"/>
                  <w:szCs w:val="22"/>
                </w:rPr>
                <w:t>RBC</w:t>
              </w:r>
            </w:smartTag>
            <w:r w:rsidRPr="00DE1AA3">
              <w:rPr>
                <w:rFonts w:ascii="Arial" w:hAnsi="Arial" w:cs="Arial"/>
                <w:i/>
                <w:sz w:val="22"/>
                <w:szCs w:val="22"/>
              </w:rPr>
              <w:t xml:space="preserve">, HGB, </w:t>
            </w:r>
            <w:smartTag w:uri="urn:schemas-microsoft-com:office:smarttags" w:element="stockticker">
              <w:r w:rsidRPr="00DE1AA3">
                <w:rPr>
                  <w:rFonts w:ascii="Arial" w:hAnsi="Arial" w:cs="Arial"/>
                  <w:i/>
                  <w:sz w:val="22"/>
                  <w:szCs w:val="22"/>
                </w:rPr>
                <w:t>HCT</w:t>
              </w:r>
            </w:smartTag>
            <w:r w:rsidRPr="00DE1AA3">
              <w:rPr>
                <w:rFonts w:ascii="Arial" w:hAnsi="Arial" w:cs="Arial"/>
                <w:i/>
                <w:sz w:val="22"/>
                <w:szCs w:val="22"/>
              </w:rPr>
              <w:t xml:space="preserve">, MCV, </w:t>
            </w:r>
            <w:smartTag w:uri="urn:schemas-microsoft-com:office:smarttags" w:element="stockticker">
              <w:r w:rsidRPr="00DE1AA3">
                <w:rPr>
                  <w:rFonts w:ascii="Arial" w:hAnsi="Arial" w:cs="Arial"/>
                  <w:i/>
                  <w:sz w:val="22"/>
                  <w:szCs w:val="22"/>
                </w:rPr>
                <w:t>PLT</w:t>
              </w:r>
            </w:smartTag>
            <w:r w:rsidRPr="00DE1AA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smartTag w:uri="urn:schemas-microsoft-com:office:smarttags" w:element="stockticker">
              <w:r w:rsidRPr="00DE1AA3">
                <w:rPr>
                  <w:rFonts w:ascii="Arial" w:hAnsi="Arial" w:cs="Arial"/>
                  <w:i/>
                  <w:sz w:val="22"/>
                  <w:szCs w:val="22"/>
                </w:rPr>
                <w:t>MCH</w:t>
              </w:r>
            </w:smartTag>
            <w:r w:rsidRPr="00DE1AA3">
              <w:rPr>
                <w:rFonts w:ascii="Arial" w:hAnsi="Arial" w:cs="Arial"/>
                <w:i/>
                <w:sz w:val="22"/>
                <w:szCs w:val="22"/>
              </w:rPr>
              <w:t>, MCHC, RDW, MPV, PCT, PDW</w:t>
            </w:r>
          </w:p>
        </w:tc>
      </w:tr>
      <w:tr w:rsidR="00CC5F1F" w:rsidRPr="00DE1AA3" w:rsidTr="00DD6190">
        <w:tc>
          <w:tcPr>
            <w:tcW w:w="534" w:type="dxa"/>
            <w:shd w:val="clear" w:color="auto" w:fill="auto"/>
            <w:vAlign w:val="center"/>
          </w:tcPr>
          <w:p w:rsidR="00CC5F1F" w:rsidRPr="005523CA" w:rsidRDefault="005523CA" w:rsidP="001E313F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D770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649BC" w:rsidRPr="002649BC" w:rsidRDefault="002649BC" w:rsidP="002649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2649BC" w:rsidRDefault="002649BC" w:rsidP="002649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649BC" w:rsidRDefault="002649BC" w:rsidP="002649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C5F1F" w:rsidRPr="00DD6190" w:rsidRDefault="002649BC" w:rsidP="002649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9BC">
              <w:rPr>
                <w:rFonts w:ascii="Arial" w:hAnsi="Arial" w:cs="Arial"/>
              </w:rPr>
              <w:t>R2/17485/24.11.2020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523CA" w:rsidRPr="005523CA" w:rsidRDefault="00767541" w:rsidP="005523CA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67541">
              <w:rPr>
                <w:rFonts w:ascii="Arial" w:hAnsi="Arial" w:cs="Arial"/>
                <w:b/>
                <w:sz w:val="22"/>
                <w:szCs w:val="22"/>
              </w:rPr>
              <w:t xml:space="preserve">Hemoleucogramă automata:  </w:t>
            </w:r>
            <w:r w:rsidR="005523CA" w:rsidRPr="005523CA">
              <w:rPr>
                <w:rFonts w:ascii="Arial" w:hAnsi="Arial" w:cs="Arial"/>
                <w:b/>
                <w:sz w:val="22"/>
                <w:szCs w:val="22"/>
              </w:rPr>
              <w:t>Determinarea automată a elementelor figurate ale sângelui</w:t>
            </w:r>
            <w:r w:rsidR="00DD619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D6190" w:rsidRPr="00DD6190">
              <w:rPr>
                <w:rFonts w:ascii="Arial" w:hAnsi="Arial" w:cs="Arial"/>
              </w:rPr>
              <w:t xml:space="preserve">(5 Diff)  </w:t>
            </w:r>
          </w:p>
          <w:p w:rsidR="00CC5F1F" w:rsidRPr="00DD6190" w:rsidRDefault="005523CA" w:rsidP="00DD6190">
            <w:pPr>
              <w:tabs>
                <w:tab w:val="left" w:pos="180"/>
              </w:tabs>
              <w:rPr>
                <w:rFonts w:ascii="Arial" w:hAnsi="Arial" w:cs="Arial"/>
              </w:rPr>
            </w:pPr>
            <w:r w:rsidRPr="00DD6190">
              <w:rPr>
                <w:rFonts w:ascii="Arial" w:hAnsi="Arial" w:cs="Arial"/>
              </w:rPr>
              <w:t>Cod: SIC-EQA-HEM-01</w:t>
            </w:r>
            <w:r w:rsidR="00DD6190">
              <w:rPr>
                <w:rFonts w:ascii="Arial" w:hAnsi="Arial" w:cs="Arial"/>
              </w:rPr>
              <w:t>.1</w:t>
            </w:r>
            <w:r w:rsidRPr="00DD619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67541" w:rsidRDefault="00767541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67541" w:rsidRDefault="00767541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C5F1F" w:rsidRPr="00DE1AA3" w:rsidRDefault="005523CA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23CA">
              <w:rPr>
                <w:rFonts w:ascii="Arial" w:hAnsi="Arial" w:cs="Arial"/>
                <w:sz w:val="22"/>
                <w:szCs w:val="22"/>
              </w:rPr>
              <w:t>24.11.2020</w:t>
            </w:r>
          </w:p>
        </w:tc>
        <w:tc>
          <w:tcPr>
            <w:tcW w:w="1417" w:type="dxa"/>
            <w:shd w:val="clear" w:color="auto" w:fill="auto"/>
          </w:tcPr>
          <w:p w:rsidR="00767541" w:rsidRDefault="00767541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67541" w:rsidRDefault="00767541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C5F1F" w:rsidRPr="00DE1AA3" w:rsidRDefault="005523CA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523CA">
              <w:rPr>
                <w:rFonts w:ascii="Arial" w:hAnsi="Arial" w:cs="Arial"/>
                <w:sz w:val="22"/>
                <w:szCs w:val="22"/>
              </w:rPr>
              <w:t>23.11.2022</w:t>
            </w:r>
          </w:p>
        </w:tc>
        <w:tc>
          <w:tcPr>
            <w:tcW w:w="2268" w:type="dxa"/>
            <w:shd w:val="clear" w:color="auto" w:fill="auto"/>
          </w:tcPr>
          <w:p w:rsidR="00CC5F1F" w:rsidRPr="00CC5F1F" w:rsidRDefault="005523CA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23CA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2268" w:type="dxa"/>
            <w:shd w:val="clear" w:color="auto" w:fill="auto"/>
          </w:tcPr>
          <w:p w:rsidR="00CC5F1F" w:rsidRPr="00CC5F1F" w:rsidRDefault="005523CA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23CA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5F1F" w:rsidRPr="009B2EBE" w:rsidRDefault="005523CA" w:rsidP="001E313F">
            <w:pPr>
              <w:jc w:val="center"/>
              <w:rPr>
                <w:rFonts w:ascii="Arial" w:hAnsi="Arial" w:cs="Arial"/>
              </w:rPr>
            </w:pPr>
            <w:r w:rsidRPr="009B2EBE">
              <w:rPr>
                <w:rFonts w:ascii="Arial" w:hAnsi="Arial" w:cs="Arial"/>
              </w:rPr>
              <w:t>1-12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5F1F" w:rsidRPr="00DE1AA3" w:rsidRDefault="00650781" w:rsidP="00DD619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50781">
              <w:rPr>
                <w:rFonts w:ascii="Arial" w:hAnsi="Arial" w:cs="Arial"/>
                <w:i/>
                <w:sz w:val="22"/>
                <w:szCs w:val="22"/>
              </w:rPr>
              <w:t xml:space="preserve">WBC, RBC, HGB, HCT, MCV, PLT, MCH, MCHC, RDW, MPV, PCT, PDW, </w:t>
            </w:r>
            <w:r w:rsidR="00DD6190">
              <w:rPr>
                <w:rFonts w:ascii="Arial" w:hAnsi="Arial" w:cs="Arial"/>
                <w:i/>
                <w:sz w:val="22"/>
                <w:szCs w:val="22"/>
              </w:rPr>
              <w:t xml:space="preserve"> neutrofile %, neutrofile #, limfocite %, limfocite #, monocite %, monocite #, eozinofile %, eozinofile #, bazofile %, bazofile </w:t>
            </w:r>
            <w:r w:rsidR="00675A97">
              <w:rPr>
                <w:rFonts w:ascii="Arial" w:hAnsi="Arial" w:cs="Arial"/>
                <w:i/>
                <w:sz w:val="22"/>
                <w:szCs w:val="22"/>
              </w:rPr>
              <w:t>#</w:t>
            </w:r>
          </w:p>
        </w:tc>
      </w:tr>
      <w:tr w:rsidR="00DD6190" w:rsidRPr="00DE1AA3" w:rsidTr="00DD6190">
        <w:tc>
          <w:tcPr>
            <w:tcW w:w="534" w:type="dxa"/>
            <w:shd w:val="clear" w:color="auto" w:fill="auto"/>
            <w:vAlign w:val="center"/>
          </w:tcPr>
          <w:p w:rsidR="00DD6190" w:rsidRPr="000D7709" w:rsidRDefault="002649BC" w:rsidP="001E31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2649BC" w:rsidRPr="002649BC" w:rsidRDefault="002649BC" w:rsidP="002649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D6190" w:rsidRPr="00DD6190" w:rsidRDefault="002649BC" w:rsidP="002649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9BC">
              <w:rPr>
                <w:rFonts w:ascii="Arial" w:hAnsi="Arial" w:cs="Arial"/>
              </w:rPr>
              <w:t>R2/17485/24.11.2020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D6190" w:rsidRDefault="002649BC" w:rsidP="005523CA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Imunohematologie</w:t>
            </w:r>
          </w:p>
          <w:p w:rsidR="002649BC" w:rsidRPr="00532635" w:rsidRDefault="002649BC" w:rsidP="002649BC">
            <w:pPr>
              <w:tabs>
                <w:tab w:val="left" w:pos="180"/>
              </w:tabs>
              <w:rPr>
                <w:rFonts w:ascii="Arial" w:hAnsi="Arial" w:cs="Arial"/>
              </w:rPr>
            </w:pPr>
            <w:r w:rsidRPr="00532635">
              <w:rPr>
                <w:rFonts w:ascii="Arial" w:hAnsi="Arial" w:cs="Arial"/>
              </w:rPr>
              <w:t xml:space="preserve">Cod: SIC-EQA-HEM-02.1 </w:t>
            </w:r>
          </w:p>
        </w:tc>
        <w:tc>
          <w:tcPr>
            <w:tcW w:w="1418" w:type="dxa"/>
            <w:shd w:val="clear" w:color="auto" w:fill="auto"/>
          </w:tcPr>
          <w:p w:rsidR="00DD6190" w:rsidRPr="005523CA" w:rsidRDefault="002649BC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649BC">
              <w:rPr>
                <w:rFonts w:ascii="Arial" w:hAnsi="Arial" w:cs="Arial"/>
                <w:sz w:val="22"/>
                <w:szCs w:val="22"/>
              </w:rPr>
              <w:t>24.11.2020</w:t>
            </w:r>
          </w:p>
        </w:tc>
        <w:tc>
          <w:tcPr>
            <w:tcW w:w="1417" w:type="dxa"/>
            <w:shd w:val="clear" w:color="auto" w:fill="auto"/>
          </w:tcPr>
          <w:p w:rsidR="00DD6190" w:rsidRPr="005523CA" w:rsidRDefault="002649BC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649BC">
              <w:rPr>
                <w:rFonts w:ascii="Arial" w:hAnsi="Arial" w:cs="Arial"/>
                <w:sz w:val="22"/>
                <w:szCs w:val="22"/>
              </w:rPr>
              <w:t>23.11.2022</w:t>
            </w:r>
          </w:p>
        </w:tc>
        <w:tc>
          <w:tcPr>
            <w:tcW w:w="2268" w:type="dxa"/>
            <w:shd w:val="clear" w:color="auto" w:fill="auto"/>
          </w:tcPr>
          <w:p w:rsidR="00DD6190" w:rsidRPr="005523CA" w:rsidRDefault="002649BC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9BC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2268" w:type="dxa"/>
            <w:shd w:val="clear" w:color="auto" w:fill="auto"/>
          </w:tcPr>
          <w:p w:rsidR="00DD6190" w:rsidRPr="005523CA" w:rsidRDefault="002649BC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9BC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6190" w:rsidRPr="009B2EBE" w:rsidRDefault="002649BC" w:rsidP="001E3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6190" w:rsidRDefault="002649BC" w:rsidP="00DD619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Grup sanguin AB0 si Rh</w:t>
            </w:r>
          </w:p>
        </w:tc>
      </w:tr>
      <w:tr w:rsidR="00DD6190" w:rsidRPr="00DE1AA3" w:rsidTr="00DD6190">
        <w:tc>
          <w:tcPr>
            <w:tcW w:w="534" w:type="dxa"/>
            <w:shd w:val="clear" w:color="auto" w:fill="auto"/>
            <w:vAlign w:val="center"/>
          </w:tcPr>
          <w:p w:rsidR="00DD6190" w:rsidRPr="000D7709" w:rsidRDefault="002649BC" w:rsidP="001E31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2649BC" w:rsidRDefault="002649BC" w:rsidP="009277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D6190" w:rsidRPr="00DD6190" w:rsidRDefault="002649BC" w:rsidP="009277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9BC">
              <w:rPr>
                <w:rFonts w:ascii="Arial" w:hAnsi="Arial" w:cs="Arial"/>
              </w:rPr>
              <w:t>R2/17485/24.11.2020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49BC" w:rsidRPr="002649BC" w:rsidRDefault="002649BC" w:rsidP="002649BC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649BC">
              <w:rPr>
                <w:rFonts w:ascii="Arial" w:hAnsi="Arial" w:cs="Arial"/>
                <w:b/>
                <w:sz w:val="22"/>
                <w:szCs w:val="22"/>
              </w:rPr>
              <w:t>Imunohematologie</w:t>
            </w:r>
          </w:p>
          <w:p w:rsidR="00DD6190" w:rsidRPr="00532635" w:rsidRDefault="002649BC" w:rsidP="002649BC">
            <w:pPr>
              <w:tabs>
                <w:tab w:val="left" w:pos="180"/>
              </w:tabs>
              <w:rPr>
                <w:rFonts w:ascii="Arial" w:hAnsi="Arial" w:cs="Arial"/>
              </w:rPr>
            </w:pPr>
            <w:r w:rsidRPr="00532635">
              <w:rPr>
                <w:rFonts w:ascii="Arial" w:hAnsi="Arial" w:cs="Arial"/>
              </w:rPr>
              <w:t>Cod: SIC-EQA-HEM-02.2</w:t>
            </w:r>
          </w:p>
        </w:tc>
        <w:tc>
          <w:tcPr>
            <w:tcW w:w="1418" w:type="dxa"/>
            <w:shd w:val="clear" w:color="auto" w:fill="auto"/>
          </w:tcPr>
          <w:p w:rsidR="00DD6190" w:rsidRPr="005523CA" w:rsidRDefault="002649BC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649BC">
              <w:rPr>
                <w:rFonts w:ascii="Arial" w:hAnsi="Arial" w:cs="Arial"/>
                <w:sz w:val="22"/>
                <w:szCs w:val="22"/>
              </w:rPr>
              <w:t>24.11.2020</w:t>
            </w:r>
          </w:p>
        </w:tc>
        <w:tc>
          <w:tcPr>
            <w:tcW w:w="1417" w:type="dxa"/>
            <w:shd w:val="clear" w:color="auto" w:fill="auto"/>
          </w:tcPr>
          <w:p w:rsidR="00DD6190" w:rsidRPr="005523CA" w:rsidRDefault="002649BC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649BC">
              <w:rPr>
                <w:rFonts w:ascii="Arial" w:hAnsi="Arial" w:cs="Arial"/>
                <w:sz w:val="22"/>
                <w:szCs w:val="22"/>
              </w:rPr>
              <w:t>23.11.2022</w:t>
            </w:r>
          </w:p>
        </w:tc>
        <w:tc>
          <w:tcPr>
            <w:tcW w:w="2268" w:type="dxa"/>
            <w:shd w:val="clear" w:color="auto" w:fill="auto"/>
          </w:tcPr>
          <w:p w:rsidR="00DD6190" w:rsidRPr="005523CA" w:rsidRDefault="002649BC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9BC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2268" w:type="dxa"/>
            <w:shd w:val="clear" w:color="auto" w:fill="auto"/>
          </w:tcPr>
          <w:p w:rsidR="00DD6190" w:rsidRPr="005523CA" w:rsidRDefault="002649BC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9BC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6190" w:rsidRPr="009B2EBE" w:rsidRDefault="002649BC" w:rsidP="001E313F">
            <w:pPr>
              <w:jc w:val="center"/>
              <w:rPr>
                <w:rFonts w:ascii="Arial" w:hAnsi="Arial" w:cs="Arial"/>
              </w:rPr>
            </w:pPr>
            <w:r w:rsidRPr="002649BC">
              <w:rPr>
                <w:rFonts w:ascii="Arial" w:hAnsi="Arial" w:cs="Arial"/>
              </w:rPr>
              <w:t>1-12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6190" w:rsidRDefault="002649BC" w:rsidP="00DD619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Anticorpi anti Rh</w:t>
            </w:r>
          </w:p>
        </w:tc>
      </w:tr>
      <w:tr w:rsidR="002649BC" w:rsidRPr="00DE1AA3" w:rsidTr="00DD6190">
        <w:tc>
          <w:tcPr>
            <w:tcW w:w="534" w:type="dxa"/>
            <w:shd w:val="clear" w:color="auto" w:fill="auto"/>
            <w:vAlign w:val="center"/>
          </w:tcPr>
          <w:p w:rsidR="002649BC" w:rsidRDefault="002649BC" w:rsidP="001E31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2649BC" w:rsidRDefault="002649BC" w:rsidP="009277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649BC" w:rsidRPr="002649BC" w:rsidRDefault="002649BC" w:rsidP="009277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9BC">
              <w:rPr>
                <w:rFonts w:ascii="Arial" w:hAnsi="Arial" w:cs="Arial"/>
              </w:rPr>
              <w:t>R2/17485/24.11.2020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649BC" w:rsidRPr="002649BC" w:rsidRDefault="002649BC" w:rsidP="00767541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Determinarea </w:t>
            </w:r>
            <w:r w:rsidRPr="002649BC">
              <w:rPr>
                <w:rFonts w:ascii="Arial" w:hAnsi="Arial" w:cs="Arial"/>
                <w:b/>
                <w:sz w:val="22"/>
                <w:szCs w:val="22"/>
              </w:rPr>
              <w:t xml:space="preserve"> HbA1c</w:t>
            </w:r>
            <w:r w:rsidR="0076754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649B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32635">
              <w:rPr>
                <w:rFonts w:ascii="Arial" w:hAnsi="Arial" w:cs="Arial"/>
              </w:rPr>
              <w:t>Cod: SIC-EQA-HEM-03</w:t>
            </w:r>
            <w:r w:rsidRPr="002649BC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2649BC" w:rsidRPr="002649BC" w:rsidRDefault="002649BC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649BC">
              <w:rPr>
                <w:rFonts w:ascii="Arial" w:hAnsi="Arial" w:cs="Arial"/>
                <w:sz w:val="22"/>
                <w:szCs w:val="22"/>
              </w:rPr>
              <w:t>24.11.2020</w:t>
            </w:r>
          </w:p>
        </w:tc>
        <w:tc>
          <w:tcPr>
            <w:tcW w:w="1417" w:type="dxa"/>
            <w:shd w:val="clear" w:color="auto" w:fill="auto"/>
          </w:tcPr>
          <w:p w:rsidR="002649BC" w:rsidRPr="002649BC" w:rsidRDefault="002649BC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649BC">
              <w:rPr>
                <w:rFonts w:ascii="Arial" w:hAnsi="Arial" w:cs="Arial"/>
                <w:sz w:val="22"/>
                <w:szCs w:val="22"/>
              </w:rPr>
              <w:t>23.11.2022</w:t>
            </w:r>
          </w:p>
        </w:tc>
        <w:tc>
          <w:tcPr>
            <w:tcW w:w="2268" w:type="dxa"/>
            <w:shd w:val="clear" w:color="auto" w:fill="auto"/>
          </w:tcPr>
          <w:p w:rsidR="002649BC" w:rsidRPr="002649BC" w:rsidRDefault="002649BC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9BC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2268" w:type="dxa"/>
            <w:shd w:val="clear" w:color="auto" w:fill="auto"/>
          </w:tcPr>
          <w:p w:rsidR="002649BC" w:rsidRPr="002649BC" w:rsidRDefault="002649BC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649BC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9BC" w:rsidRPr="002649BC" w:rsidRDefault="002649BC" w:rsidP="001E3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49BC" w:rsidRDefault="005C5DC4" w:rsidP="00DD619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Hemoglobina glicozilata</w:t>
            </w:r>
          </w:p>
        </w:tc>
      </w:tr>
      <w:tr w:rsidR="002649BC" w:rsidRPr="00DE1AA3" w:rsidTr="00DD6190">
        <w:tc>
          <w:tcPr>
            <w:tcW w:w="534" w:type="dxa"/>
            <w:shd w:val="clear" w:color="auto" w:fill="auto"/>
            <w:vAlign w:val="center"/>
          </w:tcPr>
          <w:p w:rsidR="002649BC" w:rsidRDefault="005C5DC4" w:rsidP="001E31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2649BC" w:rsidRPr="002649BC" w:rsidRDefault="005C5DC4" w:rsidP="0092777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5DC4">
              <w:rPr>
                <w:rFonts w:ascii="Arial" w:hAnsi="Arial" w:cs="Arial"/>
              </w:rPr>
              <w:t>R2/17485/24.11.2020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5DC4" w:rsidRDefault="005C5DC4" w:rsidP="005C5DC4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C5DC4">
              <w:rPr>
                <w:rFonts w:ascii="Arial" w:hAnsi="Arial" w:cs="Arial"/>
                <w:b/>
                <w:sz w:val="22"/>
                <w:szCs w:val="22"/>
              </w:rPr>
              <w:t>Viteza de sedimentare a hematiilor</w:t>
            </w:r>
          </w:p>
          <w:p w:rsidR="005C5DC4" w:rsidRPr="005C5DC4" w:rsidRDefault="005C5DC4" w:rsidP="005C5DC4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49BC" w:rsidRPr="00532635" w:rsidRDefault="005C5DC4" w:rsidP="005C5DC4">
            <w:pPr>
              <w:tabs>
                <w:tab w:val="left" w:pos="180"/>
              </w:tabs>
              <w:rPr>
                <w:rFonts w:ascii="Arial" w:hAnsi="Arial" w:cs="Arial"/>
              </w:rPr>
            </w:pPr>
            <w:r w:rsidRPr="00532635">
              <w:rPr>
                <w:rFonts w:ascii="Arial" w:hAnsi="Arial" w:cs="Arial"/>
              </w:rPr>
              <w:t>Cod: SIC-EQA-HEM-04</w:t>
            </w:r>
          </w:p>
        </w:tc>
        <w:tc>
          <w:tcPr>
            <w:tcW w:w="1418" w:type="dxa"/>
            <w:shd w:val="clear" w:color="auto" w:fill="auto"/>
          </w:tcPr>
          <w:p w:rsidR="002649BC" w:rsidRPr="002649BC" w:rsidRDefault="005C5DC4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C5DC4">
              <w:rPr>
                <w:rFonts w:ascii="Arial" w:hAnsi="Arial" w:cs="Arial"/>
                <w:sz w:val="22"/>
                <w:szCs w:val="22"/>
              </w:rPr>
              <w:lastRenderedPageBreak/>
              <w:t>24.11.2020</w:t>
            </w:r>
          </w:p>
        </w:tc>
        <w:tc>
          <w:tcPr>
            <w:tcW w:w="1417" w:type="dxa"/>
            <w:shd w:val="clear" w:color="auto" w:fill="auto"/>
          </w:tcPr>
          <w:p w:rsidR="002649BC" w:rsidRPr="002649BC" w:rsidRDefault="005C5DC4" w:rsidP="0018075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C5DC4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5C5DC4">
              <w:rPr>
                <w:rFonts w:ascii="Arial" w:hAnsi="Arial" w:cs="Arial"/>
                <w:sz w:val="22"/>
                <w:szCs w:val="22"/>
              </w:rPr>
              <w:t>.11.202</w:t>
            </w:r>
            <w:r w:rsidR="0018075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649BC" w:rsidRPr="002649BC" w:rsidRDefault="005C5DC4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5DC4">
              <w:rPr>
                <w:rFonts w:ascii="Arial" w:hAnsi="Arial" w:cs="Arial"/>
              </w:rPr>
              <w:t xml:space="preserve">ASOCIATIA LABORATOARELOR </w:t>
            </w:r>
            <w:r w:rsidRPr="005C5DC4">
              <w:rPr>
                <w:rFonts w:ascii="Arial" w:hAnsi="Arial" w:cs="Arial"/>
              </w:rPr>
              <w:lastRenderedPageBreak/>
              <w:t>DIN ROMANIA -ROLAB</w:t>
            </w:r>
          </w:p>
        </w:tc>
        <w:tc>
          <w:tcPr>
            <w:tcW w:w="2268" w:type="dxa"/>
            <w:shd w:val="clear" w:color="auto" w:fill="auto"/>
          </w:tcPr>
          <w:p w:rsidR="002649BC" w:rsidRPr="002649BC" w:rsidRDefault="005C5DC4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C5DC4">
              <w:rPr>
                <w:rFonts w:ascii="Arial" w:hAnsi="Arial" w:cs="Arial"/>
              </w:rPr>
              <w:lastRenderedPageBreak/>
              <w:t xml:space="preserve">ASOCIATIA LABORATOARELOR </w:t>
            </w:r>
            <w:r w:rsidRPr="005C5DC4">
              <w:rPr>
                <w:rFonts w:ascii="Arial" w:hAnsi="Arial" w:cs="Arial"/>
              </w:rPr>
              <w:lastRenderedPageBreak/>
              <w:t>DIN ROMANIA -ROLAB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49BC" w:rsidRPr="002649BC" w:rsidRDefault="005C5DC4" w:rsidP="001E3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1-12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649BC" w:rsidRDefault="005C5DC4" w:rsidP="00DD619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VSH</w:t>
            </w:r>
          </w:p>
        </w:tc>
      </w:tr>
      <w:tr w:rsidR="007432A7" w:rsidRPr="00DE1AA3" w:rsidTr="00DD6190">
        <w:tc>
          <w:tcPr>
            <w:tcW w:w="534" w:type="dxa"/>
            <w:shd w:val="clear" w:color="auto" w:fill="auto"/>
            <w:vAlign w:val="center"/>
          </w:tcPr>
          <w:p w:rsidR="007432A7" w:rsidRPr="00DE1AA3" w:rsidRDefault="00532635" w:rsidP="001E31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7432A7" w:rsidRPr="00DD6190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432A7" w:rsidRPr="00DD6190" w:rsidRDefault="005523CA" w:rsidP="005C5D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6190">
              <w:rPr>
                <w:rFonts w:ascii="Arial" w:hAnsi="Arial" w:cs="Arial"/>
              </w:rPr>
              <w:t xml:space="preserve"> </w:t>
            </w:r>
            <w:r w:rsidR="00BD5D49" w:rsidRPr="00DD6190">
              <w:rPr>
                <w:rFonts w:ascii="Arial" w:hAnsi="Arial" w:cs="Arial"/>
              </w:rPr>
              <w:t>R2/17485/24.11.2020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20F70" w:rsidRDefault="007432A7" w:rsidP="00644A76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E1AA3">
              <w:rPr>
                <w:rFonts w:ascii="Arial" w:hAnsi="Arial" w:cs="Arial"/>
                <w:b/>
                <w:sz w:val="22"/>
                <w:szCs w:val="22"/>
              </w:rPr>
              <w:t xml:space="preserve">Citologie </w:t>
            </w:r>
            <w:r w:rsidR="00BD5D49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7432A7" w:rsidRPr="00532635" w:rsidRDefault="00644A76" w:rsidP="00644A76">
            <w:pPr>
              <w:tabs>
                <w:tab w:val="left" w:pos="180"/>
              </w:tabs>
              <w:rPr>
                <w:rFonts w:ascii="Arial" w:hAnsi="Arial" w:cs="Arial"/>
              </w:rPr>
            </w:pPr>
            <w:r w:rsidRPr="00532635">
              <w:rPr>
                <w:rFonts w:ascii="Arial" w:hAnsi="Arial" w:cs="Arial"/>
              </w:rPr>
              <w:t xml:space="preserve">Cod: </w:t>
            </w:r>
            <w:r w:rsidR="00BD5D49" w:rsidRPr="00532635">
              <w:rPr>
                <w:rFonts w:ascii="Arial" w:hAnsi="Arial" w:cs="Arial"/>
              </w:rPr>
              <w:t xml:space="preserve">SIC-EQA-HEM-05.1  </w:t>
            </w:r>
          </w:p>
          <w:p w:rsidR="007432A7" w:rsidRPr="00DE1AA3" w:rsidRDefault="007432A7" w:rsidP="001E3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432A7" w:rsidRPr="00DE1AA3" w:rsidRDefault="007432A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803682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03682">
              <w:rPr>
                <w:rFonts w:ascii="Arial" w:hAnsi="Arial" w:cs="Arial"/>
                <w:sz w:val="22"/>
                <w:szCs w:val="22"/>
              </w:rPr>
              <w:t>24.11.2020</w:t>
            </w:r>
          </w:p>
        </w:tc>
        <w:tc>
          <w:tcPr>
            <w:tcW w:w="1417" w:type="dxa"/>
            <w:shd w:val="clear" w:color="auto" w:fill="auto"/>
          </w:tcPr>
          <w:p w:rsidR="007432A7" w:rsidRPr="00DE1AA3" w:rsidRDefault="007432A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7C677E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677E">
              <w:rPr>
                <w:rFonts w:ascii="Arial" w:hAnsi="Arial" w:cs="Arial"/>
                <w:sz w:val="22"/>
                <w:szCs w:val="22"/>
              </w:rPr>
              <w:t>23.11.2022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32A7" w:rsidRPr="009B2EBE" w:rsidRDefault="007432A7" w:rsidP="001E313F">
            <w:pPr>
              <w:jc w:val="center"/>
              <w:rPr>
                <w:rFonts w:ascii="Arial" w:hAnsi="Arial" w:cs="Arial"/>
              </w:rPr>
            </w:pPr>
            <w:r w:rsidRPr="009B2EBE">
              <w:rPr>
                <w:rFonts w:ascii="Arial" w:hAnsi="Arial" w:cs="Arial"/>
              </w:rPr>
              <w:t>1-12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32A7" w:rsidRPr="00DE1AA3" w:rsidRDefault="00BD5D49" w:rsidP="001E313F">
            <w:pPr>
              <w:rPr>
                <w:rFonts w:ascii="Arial" w:hAnsi="Arial" w:cs="Arial"/>
                <w:sz w:val="22"/>
                <w:szCs w:val="22"/>
              </w:rPr>
            </w:pPr>
            <w:r w:rsidRPr="00BD5D49">
              <w:rPr>
                <w:rFonts w:ascii="Arial" w:hAnsi="Arial" w:cs="Arial"/>
                <w:i/>
                <w:sz w:val="22"/>
                <w:szCs w:val="22"/>
              </w:rPr>
              <w:t>Identificare aspecte morfologice ale elementelor figurate sanguine</w:t>
            </w:r>
          </w:p>
        </w:tc>
      </w:tr>
      <w:tr w:rsidR="00BD5D49" w:rsidRPr="00DE1AA3" w:rsidTr="00DD6190">
        <w:tc>
          <w:tcPr>
            <w:tcW w:w="534" w:type="dxa"/>
            <w:shd w:val="clear" w:color="auto" w:fill="auto"/>
            <w:vAlign w:val="center"/>
          </w:tcPr>
          <w:p w:rsidR="00BD5D49" w:rsidRPr="002649BC" w:rsidRDefault="00532635" w:rsidP="001E313F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52B0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BD5D49" w:rsidRPr="00DD6190" w:rsidRDefault="001177CC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77CC">
              <w:rPr>
                <w:rFonts w:ascii="Arial" w:hAnsi="Arial" w:cs="Arial"/>
              </w:rPr>
              <w:t>R2/17485/24.11.2020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177CC" w:rsidRPr="00EB7719" w:rsidRDefault="001177CC" w:rsidP="001177CC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B7719">
              <w:rPr>
                <w:rFonts w:ascii="Arial" w:hAnsi="Arial" w:cs="Arial"/>
                <w:b/>
                <w:sz w:val="22"/>
                <w:szCs w:val="22"/>
              </w:rPr>
              <w:t xml:space="preserve">Citologie   </w:t>
            </w:r>
          </w:p>
          <w:p w:rsidR="00BD5D49" w:rsidRPr="00532635" w:rsidRDefault="001177CC" w:rsidP="001177CC">
            <w:pPr>
              <w:tabs>
                <w:tab w:val="left" w:pos="180"/>
              </w:tabs>
              <w:rPr>
                <w:rFonts w:ascii="Arial" w:hAnsi="Arial" w:cs="Arial"/>
              </w:rPr>
            </w:pPr>
            <w:r w:rsidRPr="00532635">
              <w:rPr>
                <w:rFonts w:ascii="Arial" w:hAnsi="Arial" w:cs="Arial"/>
              </w:rPr>
              <w:t xml:space="preserve">Cod: SIC-EQA-HEM-05.2  </w:t>
            </w:r>
          </w:p>
        </w:tc>
        <w:tc>
          <w:tcPr>
            <w:tcW w:w="1418" w:type="dxa"/>
            <w:shd w:val="clear" w:color="auto" w:fill="auto"/>
          </w:tcPr>
          <w:p w:rsidR="00BD5D49" w:rsidRPr="00DE1AA3" w:rsidRDefault="001177CC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177CC">
              <w:rPr>
                <w:rFonts w:ascii="Arial" w:hAnsi="Arial" w:cs="Arial"/>
                <w:sz w:val="22"/>
                <w:szCs w:val="22"/>
              </w:rPr>
              <w:t>24.11.2020</w:t>
            </w:r>
          </w:p>
        </w:tc>
        <w:tc>
          <w:tcPr>
            <w:tcW w:w="1417" w:type="dxa"/>
            <w:shd w:val="clear" w:color="auto" w:fill="auto"/>
          </w:tcPr>
          <w:p w:rsidR="00BD5D49" w:rsidRPr="00DE1AA3" w:rsidRDefault="001177CC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177CC">
              <w:rPr>
                <w:rFonts w:ascii="Arial" w:hAnsi="Arial" w:cs="Arial"/>
                <w:sz w:val="22"/>
                <w:szCs w:val="22"/>
              </w:rPr>
              <w:t>23.11.2022</w:t>
            </w:r>
          </w:p>
        </w:tc>
        <w:tc>
          <w:tcPr>
            <w:tcW w:w="2268" w:type="dxa"/>
            <w:shd w:val="clear" w:color="auto" w:fill="auto"/>
          </w:tcPr>
          <w:p w:rsidR="00BD5D49" w:rsidRPr="00CC5F1F" w:rsidRDefault="0018075B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075B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2268" w:type="dxa"/>
            <w:shd w:val="clear" w:color="auto" w:fill="auto"/>
          </w:tcPr>
          <w:p w:rsidR="00BD5D49" w:rsidRPr="00CC5F1F" w:rsidRDefault="0018075B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075B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5D49" w:rsidRPr="009B2EBE" w:rsidRDefault="0018075B" w:rsidP="001E31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D5D49" w:rsidRPr="00BD5D49" w:rsidRDefault="0018075B" w:rsidP="001E313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8075B">
              <w:rPr>
                <w:rFonts w:ascii="Arial" w:hAnsi="Arial" w:cs="Arial"/>
                <w:i/>
                <w:sz w:val="22"/>
                <w:szCs w:val="22"/>
              </w:rPr>
              <w:t>Numarare reticulocite</w:t>
            </w:r>
          </w:p>
        </w:tc>
      </w:tr>
      <w:tr w:rsidR="007432A7" w:rsidRPr="00DE1AA3" w:rsidTr="00DD6190">
        <w:tc>
          <w:tcPr>
            <w:tcW w:w="534" w:type="dxa"/>
            <w:shd w:val="clear" w:color="auto" w:fill="auto"/>
            <w:vAlign w:val="center"/>
          </w:tcPr>
          <w:p w:rsidR="007432A7" w:rsidRPr="00DE1AA3" w:rsidRDefault="00650781" w:rsidP="001E31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7432A7" w:rsidRPr="00DD6190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432A7" w:rsidRPr="00DD6190" w:rsidRDefault="00650781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6190">
              <w:rPr>
                <w:rFonts w:ascii="Arial" w:hAnsi="Arial" w:cs="Arial"/>
              </w:rPr>
              <w:t>R2/17485/24.11.2020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32635" w:rsidRDefault="00532635" w:rsidP="00644A76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Hemostaza</w:t>
            </w:r>
          </w:p>
          <w:p w:rsidR="007432A7" w:rsidRPr="00532635" w:rsidRDefault="00644A76" w:rsidP="00644A76">
            <w:pPr>
              <w:tabs>
                <w:tab w:val="left" w:pos="180"/>
              </w:tabs>
              <w:rPr>
                <w:rFonts w:ascii="Arial" w:hAnsi="Arial" w:cs="Arial"/>
              </w:rPr>
            </w:pPr>
            <w:r w:rsidRPr="00532635">
              <w:rPr>
                <w:rFonts w:ascii="Arial" w:hAnsi="Arial" w:cs="Arial"/>
              </w:rPr>
              <w:t>Cod  SIC-EQA-HEM-06</w:t>
            </w:r>
          </w:p>
          <w:p w:rsidR="007432A7" w:rsidRPr="00DE1AA3" w:rsidRDefault="007432A7" w:rsidP="001E3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432A7" w:rsidRPr="00DE1AA3" w:rsidRDefault="007432A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7432A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803682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03682">
              <w:rPr>
                <w:rFonts w:ascii="Arial" w:hAnsi="Arial" w:cs="Arial"/>
                <w:sz w:val="22"/>
                <w:szCs w:val="22"/>
              </w:rPr>
              <w:t>24.11.2020</w:t>
            </w:r>
          </w:p>
        </w:tc>
        <w:tc>
          <w:tcPr>
            <w:tcW w:w="1417" w:type="dxa"/>
            <w:shd w:val="clear" w:color="auto" w:fill="auto"/>
          </w:tcPr>
          <w:p w:rsidR="007432A7" w:rsidRPr="00DE1AA3" w:rsidRDefault="007432A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7432A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7C677E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677E">
              <w:rPr>
                <w:rFonts w:ascii="Arial" w:hAnsi="Arial" w:cs="Arial"/>
                <w:sz w:val="22"/>
                <w:szCs w:val="22"/>
              </w:rPr>
              <w:t>23.11.2022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32A7" w:rsidRPr="009B2EBE" w:rsidRDefault="007432A7" w:rsidP="001E313F">
            <w:pPr>
              <w:jc w:val="center"/>
              <w:rPr>
                <w:rFonts w:ascii="Arial" w:hAnsi="Arial" w:cs="Arial"/>
              </w:rPr>
            </w:pPr>
            <w:r w:rsidRPr="009B2EBE">
              <w:rPr>
                <w:rFonts w:ascii="Arial" w:hAnsi="Arial" w:cs="Arial"/>
              </w:rPr>
              <w:t>1-12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32A7" w:rsidRPr="00DE1AA3" w:rsidRDefault="00760024" w:rsidP="007600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Timp Quick, INR, APTT, Fibrinogen </w:t>
            </w:r>
            <w:r w:rsidR="007432A7" w:rsidRPr="00DE1AA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7432A7" w:rsidRPr="00DE1AA3" w:rsidTr="00DD6190">
        <w:tc>
          <w:tcPr>
            <w:tcW w:w="534" w:type="dxa"/>
            <w:shd w:val="clear" w:color="auto" w:fill="auto"/>
            <w:vAlign w:val="center"/>
          </w:tcPr>
          <w:p w:rsidR="007432A7" w:rsidRPr="00DE1AA3" w:rsidRDefault="00F32932" w:rsidP="001E31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7432A7" w:rsidRPr="00DD6190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C376F" w:rsidRPr="00DD6190" w:rsidRDefault="007C376F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C376F" w:rsidRPr="00DD6190" w:rsidRDefault="007C376F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C376F" w:rsidRPr="00DD6190" w:rsidRDefault="007C376F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432A7" w:rsidRPr="00DD6190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432A7" w:rsidRPr="00DD6190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32635" w:rsidRDefault="00532635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32635" w:rsidRDefault="00532635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32635" w:rsidRDefault="00532635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432A7" w:rsidRPr="00DD6190" w:rsidRDefault="00650781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6190">
              <w:rPr>
                <w:rFonts w:ascii="Arial" w:hAnsi="Arial" w:cs="Arial"/>
              </w:rPr>
              <w:t>R2/17485/24.11.2020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32635" w:rsidRPr="00532635" w:rsidRDefault="007432A7" w:rsidP="00644A76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32635">
              <w:rPr>
                <w:rFonts w:ascii="Arial" w:hAnsi="Arial" w:cs="Arial"/>
                <w:b/>
                <w:sz w:val="22"/>
                <w:szCs w:val="22"/>
              </w:rPr>
              <w:t>Chimie clinica</w:t>
            </w:r>
            <w:r w:rsidR="00EB771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43288">
              <w:rPr>
                <w:rFonts w:ascii="Arial" w:hAnsi="Arial" w:cs="Arial"/>
                <w:b/>
                <w:sz w:val="22"/>
                <w:szCs w:val="22"/>
              </w:rPr>
              <w:t xml:space="preserve"> valoare consens</w:t>
            </w:r>
            <w:r w:rsidR="00532635" w:rsidRPr="005326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432A7" w:rsidRPr="00532635" w:rsidRDefault="00644A76" w:rsidP="00644A76">
            <w:pPr>
              <w:tabs>
                <w:tab w:val="left" w:pos="180"/>
              </w:tabs>
              <w:rPr>
                <w:rFonts w:ascii="Arial" w:hAnsi="Arial" w:cs="Arial"/>
              </w:rPr>
            </w:pPr>
            <w:r w:rsidRPr="00532635">
              <w:rPr>
                <w:rFonts w:ascii="Arial" w:hAnsi="Arial" w:cs="Arial"/>
              </w:rPr>
              <w:t>Cod  SIC-EQA-CCL-</w:t>
            </w:r>
            <w:r w:rsidRPr="00DC3BB3">
              <w:rPr>
                <w:rFonts w:ascii="Arial" w:hAnsi="Arial" w:cs="Arial"/>
              </w:rPr>
              <w:t>01</w:t>
            </w:r>
            <w:r w:rsidR="00532635" w:rsidRPr="00DC3BB3">
              <w:rPr>
                <w:rFonts w:ascii="Arial" w:hAnsi="Arial" w:cs="Arial"/>
              </w:rPr>
              <w:t>.1</w:t>
            </w:r>
          </w:p>
          <w:p w:rsidR="007432A7" w:rsidRDefault="007432A7" w:rsidP="001E313F">
            <w:pPr>
              <w:rPr>
                <w:rFonts w:ascii="Arial" w:hAnsi="Arial" w:cs="Arial"/>
                <w:sz w:val="22"/>
                <w:szCs w:val="22"/>
              </w:rPr>
            </w:pPr>
          </w:p>
          <w:p w:rsidR="005D0FE1" w:rsidRDefault="005D0FE1" w:rsidP="001E313F">
            <w:pPr>
              <w:rPr>
                <w:rFonts w:ascii="Arial" w:hAnsi="Arial" w:cs="Arial"/>
                <w:sz w:val="22"/>
                <w:szCs w:val="22"/>
              </w:rPr>
            </w:pPr>
          </w:p>
          <w:p w:rsidR="005D0FE1" w:rsidRDefault="005D0FE1" w:rsidP="001E313F">
            <w:pPr>
              <w:rPr>
                <w:rFonts w:ascii="Arial" w:hAnsi="Arial" w:cs="Arial"/>
                <w:sz w:val="22"/>
                <w:szCs w:val="22"/>
              </w:rPr>
            </w:pPr>
          </w:p>
          <w:p w:rsidR="005D0FE1" w:rsidRPr="00DE1AA3" w:rsidRDefault="005D0FE1" w:rsidP="001E3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432A7" w:rsidRPr="00DE1AA3" w:rsidRDefault="007432A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7432A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7432A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7432A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7432A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532635" w:rsidRDefault="00532635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532635" w:rsidRDefault="00532635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532635" w:rsidRDefault="00532635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803682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03682">
              <w:rPr>
                <w:rFonts w:ascii="Arial" w:hAnsi="Arial" w:cs="Arial"/>
                <w:sz w:val="22"/>
                <w:szCs w:val="22"/>
              </w:rPr>
              <w:t>24.11.2020</w:t>
            </w:r>
          </w:p>
        </w:tc>
        <w:tc>
          <w:tcPr>
            <w:tcW w:w="1417" w:type="dxa"/>
            <w:shd w:val="clear" w:color="auto" w:fill="auto"/>
          </w:tcPr>
          <w:p w:rsidR="007432A7" w:rsidRPr="00DE1AA3" w:rsidRDefault="007432A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7432A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7432A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7432A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7432A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532635" w:rsidRDefault="00532635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532635" w:rsidRDefault="00532635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532635" w:rsidRDefault="00532635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7C677E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677E">
              <w:rPr>
                <w:rFonts w:ascii="Arial" w:hAnsi="Arial" w:cs="Arial"/>
                <w:sz w:val="22"/>
                <w:szCs w:val="22"/>
              </w:rPr>
              <w:t>23.11.2022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32635" w:rsidRDefault="00532635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32635" w:rsidRDefault="00532635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32635" w:rsidRDefault="00532635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32635" w:rsidRDefault="00532635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32635" w:rsidRDefault="00532635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32635" w:rsidRDefault="00532635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32A7" w:rsidRPr="009B2EBE" w:rsidRDefault="007432A7" w:rsidP="00532635">
            <w:pPr>
              <w:jc w:val="center"/>
              <w:rPr>
                <w:rFonts w:ascii="Arial" w:hAnsi="Arial" w:cs="Arial"/>
              </w:rPr>
            </w:pPr>
            <w:r w:rsidRPr="009B2EBE">
              <w:rPr>
                <w:rFonts w:ascii="Arial" w:hAnsi="Arial" w:cs="Arial"/>
              </w:rPr>
              <w:t>1-12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32A7" w:rsidRPr="00DE1AA3" w:rsidRDefault="007432A7" w:rsidP="00812931">
            <w:pPr>
              <w:rPr>
                <w:rFonts w:ascii="Arial" w:hAnsi="Arial" w:cs="Arial"/>
                <w:sz w:val="22"/>
                <w:szCs w:val="22"/>
              </w:rPr>
            </w:pPr>
            <w:r w:rsidRPr="00DE1AA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Glucoza, Uree, Proteina totala, Calciu total, Calciu ionic, Fier, Acid uric, Creatinina, Colesterol, </w:t>
            </w:r>
            <w:smartTag w:uri="urn:schemas-microsoft-com:office:smarttags" w:element="stockticker">
              <w:r w:rsidRPr="00DE1AA3">
                <w:rPr>
                  <w:rFonts w:ascii="Arial" w:hAnsi="Arial" w:cs="Arial"/>
                  <w:i/>
                  <w:color w:val="000000"/>
                  <w:sz w:val="22"/>
                  <w:szCs w:val="22"/>
                </w:rPr>
                <w:t>HDL</w:t>
              </w:r>
            </w:smartTag>
            <w:r w:rsidRPr="00DE1AA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-Colesterol, </w:t>
            </w:r>
            <w:smartTag w:uri="urn:schemas-microsoft-com:office:smarttags" w:element="stockticker">
              <w:r w:rsidRPr="00DE1AA3">
                <w:rPr>
                  <w:rFonts w:ascii="Arial" w:hAnsi="Arial" w:cs="Arial"/>
                  <w:i/>
                  <w:color w:val="000000"/>
                  <w:sz w:val="22"/>
                  <w:szCs w:val="22"/>
                </w:rPr>
                <w:t>LDL</w:t>
              </w:r>
            </w:smartTag>
            <w:r w:rsidRPr="00DE1AA3">
              <w:rPr>
                <w:rFonts w:ascii="Arial" w:hAnsi="Arial" w:cs="Arial"/>
                <w:i/>
                <w:color w:val="000000"/>
                <w:sz w:val="22"/>
                <w:szCs w:val="22"/>
              </w:rPr>
              <w:t>-Colesterol, Trigliceride, Albumina, Bilirubina totala, Bilirubina directa, Magneziu, TGO, TGP, GGT, Fosfataza alcalina, LDH, Amilaza, TSH, FT4, Cortisol</w:t>
            </w:r>
            <w:r w:rsidR="00D6380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Creatinkinaza</w:t>
            </w:r>
            <w:r w:rsidR="00532635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4272B7">
              <w:rPr>
                <w:rFonts w:ascii="Arial" w:hAnsi="Arial" w:cs="Arial"/>
                <w:i/>
                <w:color w:val="000000"/>
                <w:sz w:val="22"/>
                <w:szCs w:val="22"/>
              </w:rPr>
              <w:t>(</w:t>
            </w:r>
            <w:r w:rsidR="00532635">
              <w:rPr>
                <w:rFonts w:ascii="Arial" w:hAnsi="Arial" w:cs="Arial"/>
                <w:i/>
                <w:color w:val="000000"/>
                <w:sz w:val="22"/>
                <w:szCs w:val="22"/>
              </w:rPr>
              <w:t>CK</w:t>
            </w:r>
            <w:r w:rsidR="004272B7">
              <w:rPr>
                <w:rFonts w:ascii="Arial" w:hAnsi="Arial" w:cs="Arial"/>
                <w:i/>
                <w:color w:val="000000"/>
                <w:sz w:val="22"/>
                <w:szCs w:val="22"/>
              </w:rPr>
              <w:t>)</w:t>
            </w:r>
            <w:r w:rsidR="00532635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, </w:t>
            </w:r>
            <w:r w:rsidRPr="00DE1AA3">
              <w:rPr>
                <w:rFonts w:ascii="Arial" w:hAnsi="Arial" w:cs="Arial"/>
                <w:i/>
                <w:color w:val="000000"/>
                <w:sz w:val="22"/>
                <w:szCs w:val="22"/>
              </w:rPr>
              <w:t>Fosfor, Potasiu, Sodiu, Bicarbonat de sodiu seric, Transferina</w:t>
            </w:r>
            <w:r w:rsidR="00164B6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, </w:t>
            </w:r>
            <w:r w:rsidR="00164B68" w:rsidRPr="00812931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Feritina </w:t>
            </w:r>
            <w:r w:rsidR="00812931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8E4A71" w:rsidRPr="00DE1AA3" w:rsidTr="00DD6190">
        <w:tc>
          <w:tcPr>
            <w:tcW w:w="534" w:type="dxa"/>
            <w:shd w:val="clear" w:color="auto" w:fill="auto"/>
            <w:vAlign w:val="center"/>
          </w:tcPr>
          <w:p w:rsidR="008E4A71" w:rsidRDefault="008E4A71" w:rsidP="001E31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8E4A71" w:rsidRPr="00DD6190" w:rsidRDefault="00F32932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32932">
              <w:rPr>
                <w:rFonts w:ascii="Arial" w:hAnsi="Arial" w:cs="Arial"/>
              </w:rPr>
              <w:t>R2/17485/24.11.2020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E4A71" w:rsidRPr="008E4A71" w:rsidRDefault="008E4A71" w:rsidP="008E4A71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E4A71">
              <w:rPr>
                <w:rFonts w:ascii="Arial" w:hAnsi="Arial" w:cs="Arial"/>
                <w:b/>
                <w:sz w:val="22"/>
                <w:szCs w:val="22"/>
              </w:rPr>
              <w:t>Chimie clinica</w:t>
            </w:r>
            <w:r w:rsidR="00EB771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valoare de referinta </w:t>
            </w:r>
          </w:p>
          <w:p w:rsidR="008E4A71" w:rsidRPr="00F32932" w:rsidRDefault="008E4A71" w:rsidP="008E4A71">
            <w:pPr>
              <w:tabs>
                <w:tab w:val="left" w:pos="180"/>
              </w:tabs>
              <w:rPr>
                <w:rFonts w:ascii="Arial" w:hAnsi="Arial" w:cs="Arial"/>
              </w:rPr>
            </w:pPr>
            <w:r w:rsidRPr="00F32932">
              <w:rPr>
                <w:rFonts w:ascii="Arial" w:hAnsi="Arial" w:cs="Arial"/>
              </w:rPr>
              <w:t>Cod  SIC-EQA-CCL-01.2</w:t>
            </w:r>
          </w:p>
        </w:tc>
        <w:tc>
          <w:tcPr>
            <w:tcW w:w="1418" w:type="dxa"/>
            <w:shd w:val="clear" w:color="auto" w:fill="auto"/>
          </w:tcPr>
          <w:p w:rsidR="008E4A71" w:rsidRPr="00DE1AA3" w:rsidRDefault="008E4A7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E4A71">
              <w:rPr>
                <w:rFonts w:ascii="Arial" w:hAnsi="Arial" w:cs="Arial"/>
                <w:sz w:val="22"/>
                <w:szCs w:val="22"/>
              </w:rPr>
              <w:t>24.11.2020</w:t>
            </w:r>
          </w:p>
        </w:tc>
        <w:tc>
          <w:tcPr>
            <w:tcW w:w="1417" w:type="dxa"/>
            <w:shd w:val="clear" w:color="auto" w:fill="auto"/>
          </w:tcPr>
          <w:p w:rsidR="008E4A71" w:rsidRPr="00DE1AA3" w:rsidRDefault="008E4A7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E4A71">
              <w:rPr>
                <w:rFonts w:ascii="Arial" w:hAnsi="Arial" w:cs="Arial"/>
                <w:sz w:val="22"/>
                <w:szCs w:val="22"/>
              </w:rPr>
              <w:t>23.11.2022</w:t>
            </w:r>
          </w:p>
        </w:tc>
        <w:tc>
          <w:tcPr>
            <w:tcW w:w="2268" w:type="dxa"/>
            <w:shd w:val="clear" w:color="auto" w:fill="auto"/>
          </w:tcPr>
          <w:p w:rsidR="008E4A71" w:rsidRPr="00CC5F1F" w:rsidRDefault="008E4A71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4A71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2268" w:type="dxa"/>
            <w:shd w:val="clear" w:color="auto" w:fill="auto"/>
          </w:tcPr>
          <w:p w:rsidR="008E4A71" w:rsidRPr="00CC5F1F" w:rsidRDefault="008E4A71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E4A71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4A71" w:rsidRPr="009B2EBE" w:rsidRDefault="008E4A71" w:rsidP="005326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E4A71" w:rsidRPr="00EB7719" w:rsidRDefault="008E4A71" w:rsidP="008E4A71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B7719">
              <w:rPr>
                <w:rFonts w:ascii="Arial" w:hAnsi="Arial" w:cs="Arial"/>
                <w:i/>
                <w:color w:val="000000"/>
                <w:sz w:val="22"/>
                <w:szCs w:val="22"/>
              </w:rPr>
              <w:t>Glucoza, Uree, Proteina totala, Calciu total, Fier, Acid uric, Creatinina, Colesterol  Trigliceride, Albumina, Bilirubina totala, Bilirubina directa, Magneziu, TGO, TGP, GGT,</w:t>
            </w:r>
          </w:p>
          <w:p w:rsidR="008E4A71" w:rsidRPr="00EB7719" w:rsidRDefault="008E4A71" w:rsidP="00743288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B7719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Fosfataza alcalina, LDH, Amilaza,  Fosfor, Creatinkinaza </w:t>
            </w:r>
            <w:r w:rsidR="004272B7" w:rsidRPr="00EB7719">
              <w:rPr>
                <w:rFonts w:ascii="Arial" w:hAnsi="Arial" w:cs="Arial"/>
                <w:i/>
                <w:color w:val="000000"/>
                <w:sz w:val="22"/>
                <w:szCs w:val="22"/>
              </w:rPr>
              <w:t>(</w:t>
            </w:r>
            <w:r w:rsidRPr="00EB7719">
              <w:rPr>
                <w:rFonts w:ascii="Arial" w:hAnsi="Arial" w:cs="Arial"/>
                <w:i/>
                <w:color w:val="000000"/>
                <w:sz w:val="22"/>
                <w:szCs w:val="22"/>
              </w:rPr>
              <w:t>CK</w:t>
            </w:r>
            <w:r w:rsidR="004272B7" w:rsidRPr="00EB7719">
              <w:rPr>
                <w:rFonts w:ascii="Arial" w:hAnsi="Arial" w:cs="Arial"/>
                <w:i/>
                <w:color w:val="000000"/>
                <w:sz w:val="22"/>
                <w:szCs w:val="22"/>
              </w:rPr>
              <w:t>)</w:t>
            </w:r>
            <w:r w:rsidR="00743288" w:rsidRPr="00EB7719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</w:t>
            </w:r>
          </w:p>
        </w:tc>
      </w:tr>
      <w:tr w:rsidR="007432A7" w:rsidRPr="00DE1AA3" w:rsidTr="00DD6190">
        <w:tc>
          <w:tcPr>
            <w:tcW w:w="534" w:type="dxa"/>
            <w:shd w:val="clear" w:color="auto" w:fill="auto"/>
            <w:vAlign w:val="center"/>
          </w:tcPr>
          <w:p w:rsidR="007432A7" w:rsidRPr="00DE1AA3" w:rsidRDefault="00CC490D" w:rsidP="007432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4328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7432A7" w:rsidRPr="00DD6190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432A7" w:rsidRPr="00DD6190" w:rsidRDefault="00CC490D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6190">
              <w:rPr>
                <w:rFonts w:ascii="Arial" w:hAnsi="Arial" w:cs="Arial"/>
              </w:rPr>
              <w:t>R2/17485/24.11.2020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6E3C" w:rsidRDefault="00743288" w:rsidP="001E313F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Chimie clinica</w:t>
            </w:r>
            <w:r w:rsidR="00EB771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C3BB3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7432A7" w:rsidRPr="00DE1AA3">
              <w:rPr>
                <w:rFonts w:ascii="Arial" w:hAnsi="Arial" w:cs="Arial"/>
                <w:b/>
                <w:sz w:val="22"/>
                <w:szCs w:val="22"/>
              </w:rPr>
              <w:t>lectroforeza proteinelor</w:t>
            </w:r>
            <w:r w:rsidR="00644A76" w:rsidRPr="00DE1A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432A7" w:rsidRPr="00DC3BB3" w:rsidRDefault="00644A76" w:rsidP="001E313F">
            <w:pPr>
              <w:tabs>
                <w:tab w:val="left" w:pos="180"/>
              </w:tabs>
              <w:rPr>
                <w:rFonts w:ascii="Arial" w:hAnsi="Arial" w:cs="Arial"/>
              </w:rPr>
            </w:pPr>
            <w:r w:rsidRPr="00DC3BB3">
              <w:rPr>
                <w:rFonts w:ascii="Arial" w:hAnsi="Arial" w:cs="Arial"/>
                <w:b/>
              </w:rPr>
              <w:t xml:space="preserve">Cod </w:t>
            </w:r>
            <w:r w:rsidRPr="00DC3BB3">
              <w:rPr>
                <w:rFonts w:ascii="Arial" w:hAnsi="Arial" w:cs="Arial"/>
              </w:rPr>
              <w:t>SIC-EQA-CCL-</w:t>
            </w:r>
            <w:r w:rsidRPr="00452B00">
              <w:rPr>
                <w:rFonts w:ascii="Arial" w:hAnsi="Arial" w:cs="Arial"/>
              </w:rPr>
              <w:t>01</w:t>
            </w:r>
            <w:r w:rsidR="00743288" w:rsidRPr="00452B00">
              <w:rPr>
                <w:rFonts w:ascii="Arial" w:hAnsi="Arial" w:cs="Arial"/>
              </w:rPr>
              <w:t xml:space="preserve">.3 </w:t>
            </w:r>
          </w:p>
          <w:p w:rsidR="007432A7" w:rsidRPr="00DE1AA3" w:rsidRDefault="007432A7" w:rsidP="001E313F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432A7" w:rsidRPr="00DE1AA3" w:rsidRDefault="007432A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803682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03682">
              <w:rPr>
                <w:rFonts w:ascii="Arial" w:hAnsi="Arial" w:cs="Arial"/>
                <w:sz w:val="22"/>
                <w:szCs w:val="22"/>
              </w:rPr>
              <w:t>24.11.2020</w:t>
            </w:r>
          </w:p>
        </w:tc>
        <w:tc>
          <w:tcPr>
            <w:tcW w:w="1417" w:type="dxa"/>
            <w:shd w:val="clear" w:color="auto" w:fill="auto"/>
          </w:tcPr>
          <w:p w:rsidR="007432A7" w:rsidRPr="00DE1AA3" w:rsidRDefault="007432A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7C677E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677E">
              <w:rPr>
                <w:rFonts w:ascii="Arial" w:hAnsi="Arial" w:cs="Arial"/>
                <w:sz w:val="22"/>
                <w:szCs w:val="22"/>
              </w:rPr>
              <w:t>23.11.2022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32A7" w:rsidRPr="009B2EBE" w:rsidRDefault="007432A7" w:rsidP="001E313F">
            <w:pPr>
              <w:jc w:val="center"/>
              <w:rPr>
                <w:rFonts w:ascii="Arial" w:hAnsi="Arial" w:cs="Arial"/>
              </w:rPr>
            </w:pPr>
            <w:r w:rsidRPr="009B2EBE">
              <w:rPr>
                <w:rFonts w:ascii="Arial" w:hAnsi="Arial" w:cs="Arial"/>
              </w:rPr>
              <w:t>1-12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32A7" w:rsidRPr="00EB7719" w:rsidRDefault="004D440F" w:rsidP="00812931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EB7719">
              <w:rPr>
                <w:rFonts w:ascii="Arial" w:hAnsi="Arial" w:cs="Arial"/>
                <w:i/>
                <w:sz w:val="22"/>
                <w:szCs w:val="22"/>
              </w:rPr>
              <w:t>Albumin</w:t>
            </w:r>
            <w:r w:rsidR="00812931" w:rsidRPr="00EB7719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Pr="00EB7719">
              <w:rPr>
                <w:rFonts w:ascii="Arial" w:hAnsi="Arial" w:cs="Arial"/>
                <w:i/>
                <w:sz w:val="22"/>
                <w:szCs w:val="22"/>
              </w:rPr>
              <w:t>, Alfa 1 globuline, Alfa 2 gl</w:t>
            </w:r>
            <w:r w:rsidR="007432A7" w:rsidRPr="00EB7719">
              <w:rPr>
                <w:rFonts w:ascii="Arial" w:hAnsi="Arial" w:cs="Arial"/>
                <w:i/>
                <w:sz w:val="22"/>
                <w:szCs w:val="22"/>
              </w:rPr>
              <w:t>obulin</w:t>
            </w:r>
            <w:r w:rsidRPr="00EB7719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7432A7" w:rsidRPr="00EB7719">
              <w:rPr>
                <w:rFonts w:ascii="Arial" w:hAnsi="Arial" w:cs="Arial"/>
                <w:i/>
                <w:sz w:val="22"/>
                <w:szCs w:val="22"/>
              </w:rPr>
              <w:t xml:space="preserve">, Beta </w:t>
            </w:r>
            <w:r w:rsidRPr="00EB7719">
              <w:rPr>
                <w:rFonts w:ascii="Arial" w:hAnsi="Arial" w:cs="Arial"/>
                <w:i/>
                <w:sz w:val="22"/>
                <w:szCs w:val="22"/>
              </w:rPr>
              <w:t>g</w:t>
            </w:r>
            <w:r w:rsidR="007432A7" w:rsidRPr="00EB7719">
              <w:rPr>
                <w:rFonts w:ascii="Arial" w:hAnsi="Arial" w:cs="Arial"/>
                <w:i/>
                <w:sz w:val="22"/>
                <w:szCs w:val="22"/>
              </w:rPr>
              <w:t>lobulin</w:t>
            </w:r>
            <w:r w:rsidRPr="00EB7719">
              <w:rPr>
                <w:rFonts w:ascii="Arial" w:hAnsi="Arial" w:cs="Arial"/>
                <w:i/>
                <w:sz w:val="22"/>
                <w:szCs w:val="22"/>
              </w:rPr>
              <w:t>e, Gama g</w:t>
            </w:r>
            <w:r w:rsidR="007432A7" w:rsidRPr="00EB7719">
              <w:rPr>
                <w:rFonts w:ascii="Arial" w:hAnsi="Arial" w:cs="Arial"/>
                <w:i/>
                <w:sz w:val="22"/>
                <w:szCs w:val="22"/>
              </w:rPr>
              <w:t>lobulin</w:t>
            </w:r>
            <w:r w:rsidRPr="00EB7719">
              <w:rPr>
                <w:rFonts w:ascii="Arial" w:hAnsi="Arial" w:cs="Arial"/>
                <w:i/>
                <w:sz w:val="22"/>
                <w:szCs w:val="22"/>
              </w:rPr>
              <w:t>e</w:t>
            </w:r>
          </w:p>
        </w:tc>
      </w:tr>
      <w:tr w:rsidR="007432A7" w:rsidRPr="00DE1AA3" w:rsidTr="00DD6190">
        <w:tc>
          <w:tcPr>
            <w:tcW w:w="534" w:type="dxa"/>
            <w:shd w:val="clear" w:color="auto" w:fill="auto"/>
            <w:vAlign w:val="center"/>
          </w:tcPr>
          <w:p w:rsidR="007432A7" w:rsidRPr="00DE1AA3" w:rsidRDefault="00CC490D" w:rsidP="00DC3B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C3BB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7432A7" w:rsidRPr="00DD6190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432A7" w:rsidRPr="00DD6190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432A7" w:rsidRPr="00DD6190" w:rsidRDefault="00CC490D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6190">
              <w:rPr>
                <w:rFonts w:ascii="Arial" w:hAnsi="Arial" w:cs="Arial"/>
              </w:rPr>
              <w:t>R2/17485/24.11.2020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6E3C" w:rsidRDefault="007432A7" w:rsidP="001E31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1AA3">
              <w:rPr>
                <w:rFonts w:ascii="Arial" w:hAnsi="Arial" w:cs="Arial"/>
                <w:b/>
                <w:sz w:val="22"/>
                <w:szCs w:val="22"/>
              </w:rPr>
              <w:t xml:space="preserve">Examen </w:t>
            </w:r>
            <w:r w:rsidR="00DC3BB3">
              <w:rPr>
                <w:rFonts w:ascii="Arial" w:hAnsi="Arial" w:cs="Arial"/>
                <w:b/>
                <w:sz w:val="22"/>
                <w:szCs w:val="22"/>
              </w:rPr>
              <w:t>complet de urina</w:t>
            </w:r>
            <w:r w:rsidRPr="00DE1AA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DC3BB3">
              <w:rPr>
                <w:rFonts w:ascii="Arial" w:hAnsi="Arial" w:cs="Arial"/>
                <w:b/>
                <w:sz w:val="22"/>
                <w:szCs w:val="22"/>
              </w:rPr>
              <w:t>examen biochimic</w:t>
            </w:r>
            <w:r w:rsidR="00E01856" w:rsidRPr="00DE1AA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7432A7" w:rsidRPr="00452B00" w:rsidRDefault="00E01856" w:rsidP="00DC3BB3">
            <w:pPr>
              <w:rPr>
                <w:rFonts w:ascii="Arial" w:hAnsi="Arial" w:cs="Arial"/>
              </w:rPr>
            </w:pPr>
            <w:r w:rsidRPr="00452B00">
              <w:rPr>
                <w:rFonts w:ascii="Arial" w:hAnsi="Arial" w:cs="Arial"/>
              </w:rPr>
              <w:t>Cod SIC-EQA-CCL-02</w:t>
            </w:r>
            <w:r w:rsidR="00452B00" w:rsidRPr="00452B00">
              <w:rPr>
                <w:rFonts w:ascii="Arial" w:hAnsi="Arial" w:cs="Arial"/>
              </w:rPr>
              <w:t>.</w:t>
            </w:r>
            <w:r w:rsidR="00DC3BB3" w:rsidRPr="00452B00">
              <w:rPr>
                <w:rFonts w:ascii="Arial" w:hAnsi="Arial" w:cs="Arial"/>
              </w:rPr>
              <w:t>1</w:t>
            </w:r>
            <w:r w:rsidRPr="00452B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432A7" w:rsidRPr="00DE1AA3" w:rsidRDefault="007432A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7432A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803682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03682">
              <w:rPr>
                <w:rFonts w:ascii="Arial" w:hAnsi="Arial" w:cs="Arial"/>
                <w:sz w:val="22"/>
                <w:szCs w:val="22"/>
              </w:rPr>
              <w:t>24.11.2020</w:t>
            </w:r>
          </w:p>
        </w:tc>
        <w:tc>
          <w:tcPr>
            <w:tcW w:w="1417" w:type="dxa"/>
            <w:shd w:val="clear" w:color="auto" w:fill="auto"/>
          </w:tcPr>
          <w:p w:rsidR="007432A7" w:rsidRPr="00DE1AA3" w:rsidRDefault="007432A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7432A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7C677E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677E">
              <w:rPr>
                <w:rFonts w:ascii="Arial" w:hAnsi="Arial" w:cs="Arial"/>
                <w:sz w:val="22"/>
                <w:szCs w:val="22"/>
              </w:rPr>
              <w:t>23.11.2022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32A7" w:rsidRPr="009B2EBE" w:rsidRDefault="007432A7" w:rsidP="001E313F">
            <w:pPr>
              <w:jc w:val="center"/>
              <w:rPr>
                <w:rFonts w:ascii="Arial" w:hAnsi="Arial" w:cs="Arial"/>
              </w:rPr>
            </w:pPr>
            <w:r w:rsidRPr="009B2EBE">
              <w:rPr>
                <w:rFonts w:ascii="Arial" w:hAnsi="Arial" w:cs="Arial"/>
              </w:rPr>
              <w:t>1-12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32A7" w:rsidRPr="00EB7719" w:rsidRDefault="007432A7" w:rsidP="00812931">
            <w:pPr>
              <w:rPr>
                <w:rFonts w:ascii="Arial" w:hAnsi="Arial" w:cs="Arial"/>
                <w:sz w:val="22"/>
                <w:szCs w:val="22"/>
              </w:rPr>
            </w:pPr>
            <w:r w:rsidRPr="00EB7719">
              <w:rPr>
                <w:rFonts w:ascii="Arial" w:hAnsi="Arial" w:cs="Arial"/>
                <w:i/>
                <w:sz w:val="22"/>
                <w:szCs w:val="22"/>
              </w:rPr>
              <w:t>Glucoza,  Proteine, Creatinina, Albumin</w:t>
            </w:r>
            <w:r w:rsidR="004D440F" w:rsidRPr="00EB7719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Pr="00EB771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7432A7" w:rsidRPr="00DE1AA3" w:rsidTr="00DD6190">
        <w:tc>
          <w:tcPr>
            <w:tcW w:w="534" w:type="dxa"/>
            <w:shd w:val="clear" w:color="auto" w:fill="auto"/>
            <w:vAlign w:val="center"/>
          </w:tcPr>
          <w:p w:rsidR="007432A7" w:rsidRPr="00DE1AA3" w:rsidRDefault="007432A7" w:rsidP="00DC3BB3">
            <w:pPr>
              <w:rPr>
                <w:rFonts w:ascii="Arial" w:hAnsi="Arial" w:cs="Arial"/>
                <w:sz w:val="22"/>
                <w:szCs w:val="22"/>
              </w:rPr>
            </w:pPr>
            <w:r w:rsidRPr="00DE1AA3">
              <w:rPr>
                <w:rFonts w:ascii="Arial" w:hAnsi="Arial" w:cs="Arial"/>
                <w:sz w:val="22"/>
                <w:szCs w:val="22"/>
              </w:rPr>
              <w:t>1</w:t>
            </w:r>
            <w:r w:rsidR="00DC3BB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7432A7" w:rsidRPr="00DD6190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B2EBE" w:rsidRPr="00DD6190" w:rsidRDefault="009B2EBE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B2EBE" w:rsidRPr="00DD6190" w:rsidRDefault="009B2EBE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B2EBE" w:rsidRPr="00DD6190" w:rsidRDefault="009B2EBE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432A7" w:rsidRPr="00DD6190" w:rsidRDefault="007C376F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6190">
              <w:rPr>
                <w:rFonts w:ascii="Arial" w:hAnsi="Arial" w:cs="Arial"/>
              </w:rPr>
              <w:t>R2/17485/24.11.2020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6E3C" w:rsidRDefault="007432A7" w:rsidP="00E018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1AA3">
              <w:rPr>
                <w:rFonts w:ascii="Arial" w:hAnsi="Arial" w:cs="Arial"/>
                <w:b/>
                <w:sz w:val="22"/>
                <w:szCs w:val="22"/>
              </w:rPr>
              <w:t>Examen</w:t>
            </w:r>
            <w:r w:rsidR="00DC3BB3">
              <w:rPr>
                <w:rFonts w:ascii="Arial" w:hAnsi="Arial" w:cs="Arial"/>
                <w:b/>
                <w:sz w:val="22"/>
                <w:szCs w:val="22"/>
              </w:rPr>
              <w:t xml:space="preserve"> complet de urina: sediment urina</w:t>
            </w:r>
          </w:p>
          <w:p w:rsidR="007432A7" w:rsidRPr="00452B00" w:rsidRDefault="00E01856" w:rsidP="00DC3BB3">
            <w:pPr>
              <w:rPr>
                <w:rFonts w:ascii="Arial" w:hAnsi="Arial" w:cs="Arial"/>
              </w:rPr>
            </w:pPr>
            <w:r w:rsidRPr="00452B00">
              <w:rPr>
                <w:rFonts w:ascii="Arial" w:hAnsi="Arial" w:cs="Arial"/>
              </w:rPr>
              <w:t>Cod SIC-EQA-CCL-02</w:t>
            </w:r>
            <w:r w:rsidR="00DC3BB3" w:rsidRPr="00452B00">
              <w:rPr>
                <w:rFonts w:ascii="Arial" w:hAnsi="Arial" w:cs="Arial"/>
              </w:rPr>
              <w:t>.2</w:t>
            </w:r>
          </w:p>
        </w:tc>
        <w:tc>
          <w:tcPr>
            <w:tcW w:w="1418" w:type="dxa"/>
            <w:shd w:val="clear" w:color="auto" w:fill="auto"/>
          </w:tcPr>
          <w:p w:rsidR="007432A7" w:rsidRPr="00DE1AA3" w:rsidRDefault="00803682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03682">
              <w:rPr>
                <w:rFonts w:ascii="Arial" w:hAnsi="Arial" w:cs="Arial"/>
                <w:sz w:val="22"/>
                <w:szCs w:val="22"/>
              </w:rPr>
              <w:t>24.11.2020</w:t>
            </w:r>
          </w:p>
        </w:tc>
        <w:tc>
          <w:tcPr>
            <w:tcW w:w="1417" w:type="dxa"/>
            <w:shd w:val="clear" w:color="auto" w:fill="auto"/>
          </w:tcPr>
          <w:p w:rsidR="007432A7" w:rsidRPr="00DE1AA3" w:rsidRDefault="007C677E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677E">
              <w:rPr>
                <w:rFonts w:ascii="Arial" w:hAnsi="Arial" w:cs="Arial"/>
                <w:sz w:val="22"/>
                <w:szCs w:val="22"/>
              </w:rPr>
              <w:t>23.11.2022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32A7" w:rsidRPr="009B2EBE" w:rsidRDefault="007432A7" w:rsidP="001E313F">
            <w:pPr>
              <w:jc w:val="center"/>
              <w:rPr>
                <w:rFonts w:ascii="Arial" w:hAnsi="Arial" w:cs="Arial"/>
              </w:rPr>
            </w:pPr>
            <w:r w:rsidRPr="009B2EBE">
              <w:rPr>
                <w:rFonts w:ascii="Arial" w:hAnsi="Arial" w:cs="Arial"/>
              </w:rPr>
              <w:t>1-12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32A7" w:rsidRPr="00EB7719" w:rsidRDefault="007432A7" w:rsidP="001E313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B7719">
              <w:rPr>
                <w:rFonts w:ascii="Arial" w:hAnsi="Arial" w:cs="Arial"/>
                <w:b/>
                <w:i/>
                <w:sz w:val="22"/>
                <w:szCs w:val="22"/>
              </w:rPr>
              <w:t>Strip urina</w:t>
            </w:r>
            <w:r w:rsidR="004D440F" w:rsidRPr="00EB7719">
              <w:rPr>
                <w:rFonts w:ascii="Arial" w:hAnsi="Arial" w:cs="Arial"/>
                <w:i/>
                <w:sz w:val="22"/>
                <w:szCs w:val="22"/>
              </w:rPr>
              <w:t xml:space="preserve">  Glucoza</w:t>
            </w:r>
            <w:r w:rsidR="00812931" w:rsidRPr="00EB7719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="004D440F" w:rsidRPr="00EB7719">
              <w:rPr>
                <w:rFonts w:ascii="Arial" w:hAnsi="Arial" w:cs="Arial"/>
                <w:i/>
                <w:sz w:val="22"/>
                <w:szCs w:val="22"/>
              </w:rPr>
              <w:t xml:space="preserve"> Corpi c</w:t>
            </w:r>
            <w:r w:rsidRPr="00EB7719">
              <w:rPr>
                <w:rFonts w:ascii="Arial" w:hAnsi="Arial" w:cs="Arial"/>
                <w:i/>
                <w:sz w:val="22"/>
                <w:szCs w:val="22"/>
              </w:rPr>
              <w:t>etonici, Proteine, Urobilinogen, Bilirubina, Nitriti, Leucocite, Eritrocite, pH</w:t>
            </w:r>
            <w:r w:rsidRPr="00EB771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4D440F" w:rsidRPr="00EB771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, </w:t>
            </w:r>
            <w:r w:rsidR="004D440F" w:rsidRPr="00EB7719">
              <w:rPr>
                <w:rFonts w:ascii="Arial" w:hAnsi="Arial" w:cs="Arial"/>
                <w:i/>
                <w:sz w:val="22"/>
                <w:szCs w:val="22"/>
              </w:rPr>
              <w:t xml:space="preserve">Densitatea </w:t>
            </w:r>
            <w:r w:rsidR="006468BD" w:rsidRPr="00EB771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7432A7" w:rsidRPr="00EB7719" w:rsidRDefault="007432A7" w:rsidP="006976BA">
            <w:pPr>
              <w:rPr>
                <w:rFonts w:ascii="Arial" w:hAnsi="Arial" w:cs="Arial"/>
                <w:sz w:val="22"/>
                <w:szCs w:val="22"/>
              </w:rPr>
            </w:pPr>
            <w:r w:rsidRPr="00EB7719">
              <w:rPr>
                <w:rFonts w:ascii="Arial" w:hAnsi="Arial" w:cs="Arial"/>
                <w:b/>
                <w:i/>
                <w:sz w:val="22"/>
                <w:szCs w:val="22"/>
              </w:rPr>
              <w:t>Sediment urina</w:t>
            </w:r>
            <w:r w:rsidRPr="00EB7719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  <w:r w:rsidRPr="00EB7719">
              <w:rPr>
                <w:rFonts w:ascii="Arial" w:hAnsi="Arial" w:cs="Arial"/>
                <w:i/>
                <w:color w:val="000000"/>
                <w:sz w:val="22"/>
                <w:szCs w:val="22"/>
              </w:rPr>
              <w:t>Leucocite, Eritrocite, Cristale, Cilindri</w:t>
            </w:r>
          </w:p>
        </w:tc>
      </w:tr>
      <w:tr w:rsidR="007432A7" w:rsidRPr="00DE1AA3" w:rsidTr="00DD6190">
        <w:tc>
          <w:tcPr>
            <w:tcW w:w="534" w:type="dxa"/>
            <w:shd w:val="clear" w:color="auto" w:fill="auto"/>
            <w:vAlign w:val="center"/>
          </w:tcPr>
          <w:p w:rsidR="007432A7" w:rsidRPr="00DE1AA3" w:rsidRDefault="007432A7" w:rsidP="006976BA">
            <w:pPr>
              <w:rPr>
                <w:rFonts w:ascii="Arial" w:hAnsi="Arial" w:cs="Arial"/>
                <w:sz w:val="22"/>
                <w:szCs w:val="22"/>
              </w:rPr>
            </w:pPr>
            <w:r w:rsidRPr="00DE1AA3">
              <w:rPr>
                <w:rFonts w:ascii="Arial" w:hAnsi="Arial" w:cs="Arial"/>
                <w:sz w:val="22"/>
                <w:szCs w:val="22"/>
              </w:rPr>
              <w:t>1</w:t>
            </w:r>
            <w:r w:rsidR="006976B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432A7" w:rsidRPr="00DD6190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B2EBE" w:rsidRPr="00DD6190" w:rsidRDefault="009B2EBE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432A7" w:rsidRPr="00DD6190" w:rsidRDefault="007C376F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6190">
              <w:rPr>
                <w:rFonts w:ascii="Arial" w:hAnsi="Arial" w:cs="Arial"/>
              </w:rPr>
              <w:t>R2/17485/24.11.2020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76BA" w:rsidRDefault="006976BA" w:rsidP="001E313F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6E3C" w:rsidRDefault="00046E3C" w:rsidP="001E313F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Hormoni</w:t>
            </w:r>
            <w:r w:rsidR="00F45176" w:rsidRPr="00DE1A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976B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7432A7" w:rsidRPr="00452B00" w:rsidRDefault="00F45176" w:rsidP="001E313F">
            <w:pPr>
              <w:tabs>
                <w:tab w:val="left" w:pos="180"/>
              </w:tabs>
              <w:rPr>
                <w:rFonts w:ascii="Arial" w:hAnsi="Arial" w:cs="Arial"/>
              </w:rPr>
            </w:pPr>
            <w:r w:rsidRPr="00452B00">
              <w:rPr>
                <w:rFonts w:ascii="Arial" w:hAnsi="Arial" w:cs="Arial"/>
              </w:rPr>
              <w:t>Cod SIC-EQA-IMN-01</w:t>
            </w:r>
            <w:r w:rsidR="006976BA" w:rsidRPr="00452B00">
              <w:rPr>
                <w:rFonts w:ascii="Arial" w:hAnsi="Arial" w:cs="Arial"/>
              </w:rPr>
              <w:t>.1</w:t>
            </w:r>
            <w:r w:rsidRPr="00452B00">
              <w:rPr>
                <w:rFonts w:ascii="Arial" w:hAnsi="Arial" w:cs="Arial"/>
              </w:rPr>
              <w:t xml:space="preserve"> </w:t>
            </w:r>
          </w:p>
          <w:p w:rsidR="007432A7" w:rsidRPr="00DE1AA3" w:rsidRDefault="00F45176" w:rsidP="001E313F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E1A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432A7" w:rsidRPr="00DE1AA3" w:rsidRDefault="007432A7" w:rsidP="001E313F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432A7" w:rsidRPr="00DE1AA3" w:rsidRDefault="007432A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803682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03682">
              <w:rPr>
                <w:rFonts w:ascii="Arial" w:hAnsi="Arial" w:cs="Arial"/>
                <w:sz w:val="22"/>
                <w:szCs w:val="22"/>
              </w:rPr>
              <w:t>24.11.2020</w:t>
            </w:r>
          </w:p>
        </w:tc>
        <w:tc>
          <w:tcPr>
            <w:tcW w:w="1417" w:type="dxa"/>
            <w:shd w:val="clear" w:color="auto" w:fill="auto"/>
          </w:tcPr>
          <w:p w:rsidR="007432A7" w:rsidRPr="00DE1AA3" w:rsidRDefault="007432A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7C677E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677E">
              <w:rPr>
                <w:rFonts w:ascii="Arial" w:hAnsi="Arial" w:cs="Arial"/>
                <w:sz w:val="22"/>
                <w:szCs w:val="22"/>
              </w:rPr>
              <w:t>23.11.2022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32A7" w:rsidRPr="009B2EBE" w:rsidRDefault="007432A7" w:rsidP="001E313F">
            <w:pPr>
              <w:jc w:val="center"/>
              <w:rPr>
                <w:rFonts w:ascii="Arial" w:hAnsi="Arial" w:cs="Arial"/>
              </w:rPr>
            </w:pPr>
            <w:r w:rsidRPr="009B2EBE">
              <w:rPr>
                <w:rFonts w:ascii="Arial" w:hAnsi="Arial" w:cs="Arial"/>
              </w:rPr>
              <w:t>1-12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32A7" w:rsidRPr="00DE1AA3" w:rsidRDefault="007432A7" w:rsidP="00BF6461">
            <w:pPr>
              <w:rPr>
                <w:rFonts w:ascii="Arial" w:hAnsi="Arial" w:cs="Arial"/>
                <w:sz w:val="22"/>
                <w:szCs w:val="22"/>
              </w:rPr>
            </w:pPr>
            <w:r w:rsidRPr="00DE1AA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TSH,T3, FT3, T4, FT4, LH, </w:t>
            </w:r>
            <w:smartTag w:uri="urn:schemas-microsoft-com:office:smarttags" w:element="stockticker">
              <w:r w:rsidRPr="00DE1AA3">
                <w:rPr>
                  <w:rFonts w:ascii="Arial" w:hAnsi="Arial" w:cs="Arial"/>
                  <w:i/>
                  <w:color w:val="000000"/>
                  <w:sz w:val="22"/>
                  <w:szCs w:val="22"/>
                </w:rPr>
                <w:t>FSH</w:t>
              </w:r>
            </w:smartTag>
            <w:r w:rsidRPr="00DE1AA3">
              <w:rPr>
                <w:rFonts w:ascii="Arial" w:hAnsi="Arial" w:cs="Arial"/>
                <w:i/>
                <w:color w:val="000000"/>
                <w:sz w:val="22"/>
                <w:szCs w:val="22"/>
              </w:rPr>
              <w:t>, Prolactina, Progesteron, Testosteron, beta HCG, Estradiol, Cortisol</w:t>
            </w:r>
            <w:r w:rsidR="004D440F">
              <w:rPr>
                <w:rFonts w:ascii="Arial" w:hAnsi="Arial" w:cs="Arial"/>
                <w:i/>
                <w:color w:val="000000"/>
                <w:sz w:val="22"/>
                <w:szCs w:val="22"/>
              </w:rPr>
              <w:t>,</w:t>
            </w:r>
            <w:r w:rsidR="00812931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PTH, ATPO</w:t>
            </w:r>
          </w:p>
        </w:tc>
      </w:tr>
      <w:tr w:rsidR="007432A7" w:rsidRPr="00DE1AA3" w:rsidTr="00DD6190">
        <w:tc>
          <w:tcPr>
            <w:tcW w:w="534" w:type="dxa"/>
            <w:shd w:val="clear" w:color="auto" w:fill="auto"/>
            <w:vAlign w:val="center"/>
          </w:tcPr>
          <w:p w:rsidR="007432A7" w:rsidRPr="00DE1AA3" w:rsidRDefault="007432A7" w:rsidP="006976BA">
            <w:pPr>
              <w:rPr>
                <w:rFonts w:ascii="Arial" w:hAnsi="Arial" w:cs="Arial"/>
                <w:sz w:val="22"/>
                <w:szCs w:val="22"/>
              </w:rPr>
            </w:pPr>
            <w:r w:rsidRPr="00DE1AA3">
              <w:rPr>
                <w:rFonts w:ascii="Arial" w:hAnsi="Arial" w:cs="Arial"/>
                <w:sz w:val="22"/>
                <w:szCs w:val="22"/>
              </w:rPr>
              <w:t>1</w:t>
            </w:r>
            <w:r w:rsidR="006976B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7432A7" w:rsidRPr="00DD6190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432A7" w:rsidRPr="00DD6190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432A7" w:rsidRPr="00DD6190" w:rsidRDefault="007C376F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6190">
              <w:rPr>
                <w:rFonts w:ascii="Arial" w:hAnsi="Arial" w:cs="Arial"/>
              </w:rPr>
              <w:t>R2/17485/24.11.2020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6E3C" w:rsidRDefault="00EB7719" w:rsidP="001E313F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Markeri t</w:t>
            </w:r>
            <w:r w:rsidR="007432A7" w:rsidRPr="00DE1AA3">
              <w:rPr>
                <w:rFonts w:ascii="Arial" w:hAnsi="Arial" w:cs="Arial"/>
                <w:b/>
                <w:sz w:val="22"/>
                <w:szCs w:val="22"/>
              </w:rPr>
              <w:t>umorali</w:t>
            </w:r>
          </w:p>
          <w:p w:rsidR="007432A7" w:rsidRPr="00452B00" w:rsidRDefault="00F45176" w:rsidP="001E313F">
            <w:pPr>
              <w:tabs>
                <w:tab w:val="left" w:pos="180"/>
              </w:tabs>
              <w:rPr>
                <w:rFonts w:ascii="Arial" w:hAnsi="Arial" w:cs="Arial"/>
              </w:rPr>
            </w:pPr>
            <w:r w:rsidRPr="00452B00">
              <w:rPr>
                <w:rFonts w:ascii="Arial" w:hAnsi="Arial" w:cs="Arial"/>
                <w:b/>
              </w:rPr>
              <w:t>C</w:t>
            </w:r>
            <w:r w:rsidRPr="00452B00">
              <w:rPr>
                <w:rFonts w:ascii="Arial" w:hAnsi="Arial" w:cs="Arial"/>
              </w:rPr>
              <w:t>od SIC-EQA-IMN-</w:t>
            </w:r>
            <w:r w:rsidR="006976BA" w:rsidRPr="00452B00">
              <w:rPr>
                <w:rFonts w:ascii="Arial" w:hAnsi="Arial" w:cs="Arial"/>
              </w:rPr>
              <w:t>01.2</w:t>
            </w:r>
          </w:p>
          <w:p w:rsidR="007432A7" w:rsidRPr="00DE1AA3" w:rsidRDefault="007432A7" w:rsidP="001E313F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32A7" w:rsidRPr="00DE1AA3" w:rsidRDefault="007432A7" w:rsidP="001E313F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432A7" w:rsidRPr="00DE1AA3" w:rsidRDefault="007432A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7432A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803682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03682">
              <w:rPr>
                <w:rFonts w:ascii="Arial" w:hAnsi="Arial" w:cs="Arial"/>
                <w:sz w:val="22"/>
                <w:szCs w:val="22"/>
              </w:rPr>
              <w:t>24.11.2020</w:t>
            </w:r>
          </w:p>
        </w:tc>
        <w:tc>
          <w:tcPr>
            <w:tcW w:w="1417" w:type="dxa"/>
            <w:shd w:val="clear" w:color="auto" w:fill="auto"/>
          </w:tcPr>
          <w:p w:rsidR="007432A7" w:rsidRPr="00DE1AA3" w:rsidRDefault="007432A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7432A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7C677E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677E">
              <w:rPr>
                <w:rFonts w:ascii="Arial" w:hAnsi="Arial" w:cs="Arial"/>
                <w:sz w:val="22"/>
                <w:szCs w:val="22"/>
              </w:rPr>
              <w:t>23.11.2022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C5F1F">
              <w:rPr>
                <w:rFonts w:ascii="Arial" w:hAnsi="Arial" w:cs="Arial"/>
              </w:rPr>
              <w:t>ASOCIATIA LABORATOARELOR DIN ROMANIA –ROLAB</w:t>
            </w:r>
          </w:p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432A7" w:rsidRPr="009B2EBE" w:rsidRDefault="007432A7" w:rsidP="001E313F">
            <w:pPr>
              <w:jc w:val="center"/>
              <w:rPr>
                <w:rFonts w:ascii="Arial" w:hAnsi="Arial" w:cs="Arial"/>
              </w:rPr>
            </w:pPr>
            <w:r w:rsidRPr="009B2EBE">
              <w:rPr>
                <w:rFonts w:ascii="Arial" w:hAnsi="Arial" w:cs="Arial"/>
              </w:rPr>
              <w:t>1-12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32A7" w:rsidRPr="00DE1AA3" w:rsidRDefault="007432A7" w:rsidP="001E313F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E1AA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CEA, </w:t>
            </w:r>
            <w:smartTag w:uri="urn:schemas-microsoft-com:office:smarttags" w:element="stockticker">
              <w:r w:rsidRPr="00DE1AA3">
                <w:rPr>
                  <w:rFonts w:ascii="Arial" w:hAnsi="Arial" w:cs="Arial"/>
                  <w:i/>
                  <w:color w:val="000000"/>
                  <w:sz w:val="22"/>
                  <w:szCs w:val="22"/>
                </w:rPr>
                <w:t>AFP</w:t>
              </w:r>
            </w:smartTag>
            <w:r w:rsidRPr="00DE1AA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, </w:t>
            </w:r>
            <w:smartTag w:uri="urn:schemas-microsoft-com:office:smarttags" w:element="stockticker">
              <w:r w:rsidRPr="00DE1AA3">
                <w:rPr>
                  <w:rFonts w:ascii="Arial" w:hAnsi="Arial" w:cs="Arial"/>
                  <w:i/>
                  <w:color w:val="000000"/>
                  <w:sz w:val="22"/>
                  <w:szCs w:val="22"/>
                </w:rPr>
                <w:t>PSA</w:t>
              </w:r>
            </w:smartTag>
            <w:r w:rsidRPr="00DE1AA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Total, </w:t>
            </w:r>
            <w:smartTag w:uri="urn:schemas-microsoft-com:office:smarttags" w:element="stockticker">
              <w:r w:rsidRPr="00DE1AA3">
                <w:rPr>
                  <w:rFonts w:ascii="Arial" w:hAnsi="Arial" w:cs="Arial"/>
                  <w:i/>
                  <w:color w:val="000000"/>
                  <w:sz w:val="22"/>
                  <w:szCs w:val="22"/>
                </w:rPr>
                <w:t>PSA</w:t>
              </w:r>
            </w:smartTag>
            <w:r w:rsidRPr="00DE1AA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Free, CA 19-9, CA 125, CA 15-3</w:t>
            </w:r>
          </w:p>
        </w:tc>
      </w:tr>
      <w:tr w:rsidR="007432A7" w:rsidRPr="00DE1AA3" w:rsidTr="00DD6190">
        <w:tc>
          <w:tcPr>
            <w:tcW w:w="534" w:type="dxa"/>
            <w:shd w:val="clear" w:color="auto" w:fill="auto"/>
            <w:vAlign w:val="center"/>
          </w:tcPr>
          <w:p w:rsidR="007432A7" w:rsidRPr="00DE1AA3" w:rsidRDefault="007432A7" w:rsidP="006976BA">
            <w:pPr>
              <w:rPr>
                <w:rFonts w:ascii="Arial" w:hAnsi="Arial" w:cs="Arial"/>
                <w:sz w:val="22"/>
                <w:szCs w:val="22"/>
              </w:rPr>
            </w:pPr>
            <w:r w:rsidRPr="00DE1AA3">
              <w:rPr>
                <w:rFonts w:ascii="Arial" w:hAnsi="Arial" w:cs="Arial"/>
                <w:sz w:val="22"/>
                <w:szCs w:val="22"/>
              </w:rPr>
              <w:t>1</w:t>
            </w:r>
            <w:r w:rsidR="006976B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7432A7" w:rsidRPr="00DD6190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432A7" w:rsidRPr="00DD6190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432A7" w:rsidRPr="00DD6190" w:rsidRDefault="007C376F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6190">
              <w:rPr>
                <w:rFonts w:ascii="Arial" w:hAnsi="Arial" w:cs="Arial"/>
              </w:rPr>
              <w:t>R2/17485/24.11.2020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6E3C" w:rsidRDefault="00452B00" w:rsidP="001E313F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Proteine speciale: </w:t>
            </w:r>
            <w:r w:rsidR="007432A7" w:rsidRPr="00DE1AA3">
              <w:rPr>
                <w:rFonts w:ascii="Arial" w:hAnsi="Arial" w:cs="Arial"/>
                <w:b/>
                <w:sz w:val="22"/>
                <w:szCs w:val="22"/>
              </w:rPr>
              <w:t xml:space="preserve">Imunoproteine </w:t>
            </w:r>
            <w:r w:rsidR="006976B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45176" w:rsidRPr="00DE1A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432A7" w:rsidRPr="00452B00" w:rsidRDefault="00F45176" w:rsidP="001E313F">
            <w:pPr>
              <w:tabs>
                <w:tab w:val="left" w:pos="180"/>
              </w:tabs>
              <w:rPr>
                <w:rFonts w:ascii="Arial" w:hAnsi="Arial" w:cs="Arial"/>
                <w:b/>
              </w:rPr>
            </w:pPr>
            <w:r w:rsidRPr="00452B00">
              <w:rPr>
                <w:rFonts w:ascii="Arial" w:hAnsi="Arial" w:cs="Arial"/>
              </w:rPr>
              <w:t>Cod SIC-EQA-IMN-01</w:t>
            </w:r>
            <w:r w:rsidR="006976BA" w:rsidRPr="00452B00">
              <w:rPr>
                <w:rFonts w:ascii="Arial" w:hAnsi="Arial" w:cs="Arial"/>
              </w:rPr>
              <w:t>.3</w:t>
            </w:r>
          </w:p>
          <w:p w:rsidR="007432A7" w:rsidRPr="00046E3C" w:rsidRDefault="00F45176" w:rsidP="006A167A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DE1A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432A7" w:rsidRPr="00DE1AA3" w:rsidRDefault="007432A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7432A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803682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03682">
              <w:rPr>
                <w:rFonts w:ascii="Arial" w:hAnsi="Arial" w:cs="Arial"/>
                <w:sz w:val="22"/>
                <w:szCs w:val="22"/>
              </w:rPr>
              <w:t>24.11.2020</w:t>
            </w:r>
          </w:p>
        </w:tc>
        <w:tc>
          <w:tcPr>
            <w:tcW w:w="1417" w:type="dxa"/>
            <w:shd w:val="clear" w:color="auto" w:fill="auto"/>
          </w:tcPr>
          <w:p w:rsidR="007432A7" w:rsidRPr="00DE1AA3" w:rsidRDefault="007432A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7432A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7C677E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677E">
              <w:rPr>
                <w:rFonts w:ascii="Arial" w:hAnsi="Arial" w:cs="Arial"/>
                <w:sz w:val="22"/>
                <w:szCs w:val="22"/>
              </w:rPr>
              <w:t>23.11.2022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32A7" w:rsidRPr="009B2EBE" w:rsidRDefault="007432A7" w:rsidP="001E313F">
            <w:pPr>
              <w:jc w:val="center"/>
              <w:rPr>
                <w:rFonts w:ascii="Arial" w:hAnsi="Arial" w:cs="Arial"/>
              </w:rPr>
            </w:pPr>
            <w:r w:rsidRPr="009B2EBE">
              <w:rPr>
                <w:rFonts w:ascii="Arial" w:hAnsi="Arial" w:cs="Arial"/>
              </w:rPr>
              <w:t>1-12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32A7" w:rsidRPr="00DE1AA3" w:rsidRDefault="007432A7" w:rsidP="001E313F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E1AA3">
              <w:rPr>
                <w:rFonts w:ascii="Arial" w:hAnsi="Arial" w:cs="Arial"/>
                <w:i/>
                <w:color w:val="000000"/>
                <w:sz w:val="22"/>
                <w:szCs w:val="22"/>
              </w:rPr>
              <w:t>CRP, ASLO, FR, C3, C4, IgA, IgG, IgM,</w:t>
            </w:r>
            <w:r w:rsidR="00475C7C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DE1AA3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IgE, Transferina, </w:t>
            </w:r>
            <w:r w:rsidRPr="00812931">
              <w:rPr>
                <w:rFonts w:ascii="Arial" w:hAnsi="Arial" w:cs="Arial"/>
                <w:i/>
                <w:color w:val="000000"/>
                <w:sz w:val="22"/>
                <w:szCs w:val="22"/>
              </w:rPr>
              <w:t>Feritina</w:t>
            </w:r>
          </w:p>
        </w:tc>
      </w:tr>
      <w:tr w:rsidR="007432A7" w:rsidRPr="00DE1AA3" w:rsidTr="00DD6190">
        <w:tc>
          <w:tcPr>
            <w:tcW w:w="534" w:type="dxa"/>
            <w:shd w:val="clear" w:color="auto" w:fill="auto"/>
            <w:vAlign w:val="center"/>
          </w:tcPr>
          <w:p w:rsidR="007432A7" w:rsidRPr="00DE1AA3" w:rsidRDefault="007432A7" w:rsidP="007C376F">
            <w:pPr>
              <w:rPr>
                <w:rFonts w:ascii="Arial" w:hAnsi="Arial" w:cs="Arial"/>
                <w:sz w:val="22"/>
                <w:szCs w:val="22"/>
              </w:rPr>
            </w:pPr>
            <w:r w:rsidRPr="00DE1AA3">
              <w:rPr>
                <w:rFonts w:ascii="Arial" w:hAnsi="Arial" w:cs="Arial"/>
                <w:sz w:val="22"/>
                <w:szCs w:val="22"/>
              </w:rPr>
              <w:t>1</w:t>
            </w:r>
            <w:r w:rsidR="006976B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7432A7" w:rsidRPr="00DD6190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432A7" w:rsidRPr="00DD6190" w:rsidRDefault="007C376F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6190">
              <w:rPr>
                <w:rFonts w:ascii="Arial" w:hAnsi="Arial" w:cs="Arial"/>
              </w:rPr>
              <w:t>R2/17485/24.11.2020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6E3C" w:rsidRDefault="00452B00" w:rsidP="00F451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1BC0">
              <w:rPr>
                <w:rFonts w:ascii="Arial" w:hAnsi="Arial" w:cs="Arial"/>
                <w:b/>
                <w:sz w:val="22"/>
                <w:szCs w:val="22"/>
              </w:rPr>
              <w:t>Markeri virali: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32A7" w:rsidRPr="00DE1AA3">
              <w:rPr>
                <w:rFonts w:ascii="Arial" w:hAnsi="Arial" w:cs="Arial"/>
                <w:b/>
                <w:sz w:val="22"/>
                <w:szCs w:val="22"/>
              </w:rPr>
              <w:t>Serologie sifilis</w:t>
            </w:r>
            <w:r w:rsidR="00F45176" w:rsidRPr="00DE1A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432A7" w:rsidRPr="00452B00" w:rsidRDefault="00F45176" w:rsidP="006976BA">
            <w:pPr>
              <w:rPr>
                <w:rFonts w:ascii="Arial" w:hAnsi="Arial" w:cs="Arial"/>
                <w:b/>
              </w:rPr>
            </w:pPr>
            <w:r w:rsidRPr="00452B00">
              <w:rPr>
                <w:rFonts w:ascii="Arial" w:hAnsi="Arial" w:cs="Arial"/>
              </w:rPr>
              <w:t>Cod SIC-EQA-IMN-01</w:t>
            </w:r>
            <w:r w:rsidR="006976BA" w:rsidRPr="00452B00">
              <w:rPr>
                <w:rFonts w:ascii="Arial" w:hAnsi="Arial" w:cs="Arial"/>
              </w:rPr>
              <w:t>.</w:t>
            </w:r>
            <w:r w:rsidRPr="00452B00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432A7" w:rsidRPr="00DE1AA3" w:rsidRDefault="007432A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803682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03682">
              <w:rPr>
                <w:rFonts w:ascii="Arial" w:hAnsi="Arial" w:cs="Arial"/>
                <w:sz w:val="22"/>
                <w:szCs w:val="22"/>
              </w:rPr>
              <w:t>24.11.2020</w:t>
            </w:r>
          </w:p>
        </w:tc>
        <w:tc>
          <w:tcPr>
            <w:tcW w:w="1417" w:type="dxa"/>
            <w:shd w:val="clear" w:color="auto" w:fill="auto"/>
          </w:tcPr>
          <w:p w:rsidR="007432A7" w:rsidRPr="00DE1AA3" w:rsidRDefault="007432A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7C677E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677E">
              <w:rPr>
                <w:rFonts w:ascii="Arial" w:hAnsi="Arial" w:cs="Arial"/>
                <w:sz w:val="22"/>
                <w:szCs w:val="22"/>
              </w:rPr>
              <w:t>23.11.2022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32A7" w:rsidRPr="009B2EBE" w:rsidRDefault="007432A7" w:rsidP="001E313F">
            <w:pPr>
              <w:jc w:val="center"/>
              <w:rPr>
                <w:rFonts w:ascii="Arial" w:hAnsi="Arial" w:cs="Arial"/>
              </w:rPr>
            </w:pPr>
            <w:r w:rsidRPr="009B2EBE">
              <w:rPr>
                <w:rFonts w:ascii="Arial" w:hAnsi="Arial" w:cs="Arial"/>
              </w:rPr>
              <w:t>1-12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32A7" w:rsidRPr="00DE1AA3" w:rsidRDefault="007432A7" w:rsidP="001E313F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E1AA3">
              <w:rPr>
                <w:rFonts w:ascii="Arial" w:hAnsi="Arial" w:cs="Arial"/>
                <w:i/>
                <w:sz w:val="22"/>
                <w:szCs w:val="22"/>
              </w:rPr>
              <w:t>RPR, TPHA, VDRL</w:t>
            </w:r>
          </w:p>
        </w:tc>
      </w:tr>
      <w:tr w:rsidR="007432A7" w:rsidRPr="00DE1AA3" w:rsidTr="00DD6190">
        <w:tc>
          <w:tcPr>
            <w:tcW w:w="534" w:type="dxa"/>
            <w:shd w:val="clear" w:color="auto" w:fill="auto"/>
            <w:vAlign w:val="center"/>
          </w:tcPr>
          <w:p w:rsidR="007432A7" w:rsidRPr="00DE1AA3" w:rsidRDefault="007C376F" w:rsidP="001E31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976B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7432A7" w:rsidRPr="00DD6190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432A7" w:rsidRPr="00DD6190" w:rsidRDefault="007C376F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6190">
              <w:rPr>
                <w:rFonts w:ascii="Arial" w:hAnsi="Arial" w:cs="Arial"/>
              </w:rPr>
              <w:t>R2/17485/24.11.2020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6E3C" w:rsidRDefault="00F45176" w:rsidP="001E31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1AA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7432A7" w:rsidRPr="00DE1AA3">
              <w:rPr>
                <w:rFonts w:ascii="Arial" w:hAnsi="Arial" w:cs="Arial"/>
                <w:b/>
                <w:sz w:val="22"/>
                <w:szCs w:val="22"/>
              </w:rPr>
              <w:t>nticorpi anti Helicobater pylori IgG</w:t>
            </w:r>
            <w:r w:rsidRPr="00DE1AA3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</w:p>
          <w:p w:rsidR="007432A7" w:rsidRPr="00412E60" w:rsidRDefault="00F45176" w:rsidP="006A167A">
            <w:pPr>
              <w:rPr>
                <w:rFonts w:ascii="Arial" w:hAnsi="Arial" w:cs="Arial"/>
              </w:rPr>
            </w:pPr>
            <w:r w:rsidRPr="00452B00">
              <w:rPr>
                <w:rFonts w:ascii="Arial" w:hAnsi="Arial" w:cs="Arial"/>
              </w:rPr>
              <w:t>Cod SIC-EQA-IMN-01</w:t>
            </w:r>
            <w:r w:rsidR="006976BA" w:rsidRPr="00452B00">
              <w:rPr>
                <w:rFonts w:ascii="Arial" w:hAnsi="Arial" w:cs="Arial"/>
              </w:rPr>
              <w:t>.5</w:t>
            </w:r>
          </w:p>
        </w:tc>
        <w:tc>
          <w:tcPr>
            <w:tcW w:w="1418" w:type="dxa"/>
            <w:shd w:val="clear" w:color="auto" w:fill="auto"/>
          </w:tcPr>
          <w:p w:rsidR="007432A7" w:rsidRPr="00DE1AA3" w:rsidRDefault="007432A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803682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03682">
              <w:rPr>
                <w:rFonts w:ascii="Arial" w:hAnsi="Arial" w:cs="Arial"/>
                <w:sz w:val="22"/>
                <w:szCs w:val="22"/>
              </w:rPr>
              <w:t>24.11.2020</w:t>
            </w:r>
          </w:p>
        </w:tc>
        <w:tc>
          <w:tcPr>
            <w:tcW w:w="1417" w:type="dxa"/>
            <w:shd w:val="clear" w:color="auto" w:fill="auto"/>
          </w:tcPr>
          <w:p w:rsidR="007432A7" w:rsidRPr="00DE1AA3" w:rsidRDefault="007432A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7C677E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677E">
              <w:rPr>
                <w:rFonts w:ascii="Arial" w:hAnsi="Arial" w:cs="Arial"/>
                <w:sz w:val="22"/>
                <w:szCs w:val="22"/>
              </w:rPr>
              <w:t>23.11.2022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32A7" w:rsidRPr="009B2EBE" w:rsidRDefault="007432A7" w:rsidP="001E313F">
            <w:pPr>
              <w:jc w:val="center"/>
              <w:rPr>
                <w:rFonts w:ascii="Arial" w:hAnsi="Arial" w:cs="Arial"/>
              </w:rPr>
            </w:pPr>
            <w:r w:rsidRPr="009B2EBE">
              <w:rPr>
                <w:rFonts w:ascii="Arial" w:hAnsi="Arial" w:cs="Arial"/>
              </w:rPr>
              <w:t>1-12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32A7" w:rsidRPr="00DE1AA3" w:rsidRDefault="00452B00" w:rsidP="00DE1AA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="007432A7" w:rsidRPr="00DE1AA3">
              <w:rPr>
                <w:rFonts w:ascii="Arial" w:hAnsi="Arial" w:cs="Arial"/>
                <w:i/>
                <w:sz w:val="22"/>
                <w:szCs w:val="22"/>
              </w:rPr>
              <w:t>nticorpi anti Helicobacter pylori IgG</w:t>
            </w:r>
          </w:p>
        </w:tc>
      </w:tr>
      <w:tr w:rsidR="007432A7" w:rsidRPr="005473A0" w:rsidTr="00DD6190">
        <w:tc>
          <w:tcPr>
            <w:tcW w:w="534" w:type="dxa"/>
            <w:shd w:val="clear" w:color="auto" w:fill="auto"/>
            <w:vAlign w:val="center"/>
          </w:tcPr>
          <w:p w:rsidR="007432A7" w:rsidRPr="005473A0" w:rsidRDefault="006976BA" w:rsidP="007C376F">
            <w:pPr>
              <w:rPr>
                <w:rFonts w:ascii="Arial" w:hAnsi="Arial" w:cs="Arial"/>
                <w:sz w:val="22"/>
                <w:szCs w:val="22"/>
              </w:rPr>
            </w:pPr>
            <w:r w:rsidRPr="005473A0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7432A7" w:rsidRPr="005473A0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432A7" w:rsidRPr="005473A0" w:rsidRDefault="007C376F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73A0">
              <w:rPr>
                <w:rFonts w:ascii="Arial" w:hAnsi="Arial" w:cs="Arial"/>
              </w:rPr>
              <w:t>R2/17485/24.11.2020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32A7" w:rsidRPr="005473A0" w:rsidRDefault="005473A0" w:rsidP="006A167A">
            <w:pPr>
              <w:rPr>
                <w:rFonts w:ascii="Arial" w:hAnsi="Arial" w:cs="Arial"/>
                <w:sz w:val="18"/>
                <w:szCs w:val="18"/>
              </w:rPr>
            </w:pPr>
            <w:r w:rsidRPr="005473A0">
              <w:rPr>
                <w:rFonts w:ascii="Arial" w:hAnsi="Arial" w:cs="Arial"/>
                <w:b/>
                <w:sz w:val="22"/>
                <w:szCs w:val="22"/>
              </w:rPr>
              <w:t>Determinare AgHBs, Anti HCV, Ag Hbe, Anti Hbe, anticorpi totali si Ig M anti-HAV</w:t>
            </w:r>
            <w:r w:rsidR="008327A4" w:rsidRPr="005473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2B00" w:rsidRPr="005473A0">
              <w:rPr>
                <w:rFonts w:ascii="Arial" w:hAnsi="Arial" w:cs="Arial"/>
                <w:sz w:val="18"/>
                <w:szCs w:val="18"/>
              </w:rPr>
              <w:t>Cod SIC-EQA-IMN-01.</w:t>
            </w:r>
            <w:r w:rsidR="006D6609" w:rsidRPr="005473A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7432A7" w:rsidRPr="005473A0" w:rsidRDefault="007432A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5473A0" w:rsidRDefault="00803682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73A0">
              <w:rPr>
                <w:rFonts w:ascii="Arial" w:hAnsi="Arial" w:cs="Arial"/>
                <w:sz w:val="22"/>
                <w:szCs w:val="22"/>
              </w:rPr>
              <w:t>24.11.2020</w:t>
            </w:r>
          </w:p>
        </w:tc>
        <w:tc>
          <w:tcPr>
            <w:tcW w:w="1417" w:type="dxa"/>
            <w:shd w:val="clear" w:color="auto" w:fill="auto"/>
          </w:tcPr>
          <w:p w:rsidR="007432A7" w:rsidRPr="005473A0" w:rsidRDefault="007432A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5473A0" w:rsidRDefault="007C677E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73A0">
              <w:rPr>
                <w:rFonts w:ascii="Arial" w:hAnsi="Arial" w:cs="Arial"/>
                <w:sz w:val="22"/>
                <w:szCs w:val="22"/>
              </w:rPr>
              <w:t>23.11.2022</w:t>
            </w:r>
          </w:p>
        </w:tc>
        <w:tc>
          <w:tcPr>
            <w:tcW w:w="2268" w:type="dxa"/>
            <w:shd w:val="clear" w:color="auto" w:fill="auto"/>
          </w:tcPr>
          <w:p w:rsidR="007432A7" w:rsidRPr="005473A0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73A0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2268" w:type="dxa"/>
            <w:shd w:val="clear" w:color="auto" w:fill="auto"/>
          </w:tcPr>
          <w:p w:rsidR="007432A7" w:rsidRPr="005473A0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473A0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32A7" w:rsidRPr="005473A0" w:rsidRDefault="007432A7" w:rsidP="001E313F">
            <w:pPr>
              <w:jc w:val="center"/>
              <w:rPr>
                <w:rFonts w:ascii="Arial" w:hAnsi="Arial" w:cs="Arial"/>
              </w:rPr>
            </w:pPr>
            <w:r w:rsidRPr="005473A0">
              <w:rPr>
                <w:rFonts w:ascii="Arial" w:hAnsi="Arial" w:cs="Arial"/>
              </w:rPr>
              <w:t>1-12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2B00" w:rsidRPr="005473A0" w:rsidRDefault="00421E2C" w:rsidP="006952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73A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5473A0" w:rsidRPr="005473A0">
              <w:rPr>
                <w:rFonts w:ascii="Arial" w:hAnsi="Arial" w:cs="Arial"/>
                <w:i/>
                <w:sz w:val="22"/>
                <w:szCs w:val="22"/>
              </w:rPr>
              <w:t>Ag Hbs, anti HCV, Ag Hbe/Anti Hbe, Atc anti HAV total, IgM</w:t>
            </w:r>
          </w:p>
        </w:tc>
      </w:tr>
      <w:tr w:rsidR="007432A7" w:rsidRPr="00DE1AA3" w:rsidTr="00DD6190">
        <w:tc>
          <w:tcPr>
            <w:tcW w:w="534" w:type="dxa"/>
            <w:shd w:val="clear" w:color="auto" w:fill="auto"/>
            <w:vAlign w:val="center"/>
          </w:tcPr>
          <w:p w:rsidR="007432A7" w:rsidRPr="00DE1AA3" w:rsidRDefault="00421E2C" w:rsidP="005473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473A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432A7" w:rsidRPr="00DD6190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432A7" w:rsidRPr="00DD6190" w:rsidRDefault="007C376F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6190">
              <w:rPr>
                <w:rFonts w:ascii="Arial" w:hAnsi="Arial" w:cs="Arial"/>
              </w:rPr>
              <w:t>R2/17485/24.11.2020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978C5" w:rsidRDefault="006D6609" w:rsidP="006D6609">
            <w:pPr>
              <w:tabs>
                <w:tab w:val="left" w:pos="180"/>
              </w:tabs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2285F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  <w:r w:rsidR="007432A7" w:rsidRPr="0002285F">
              <w:rPr>
                <w:rFonts w:ascii="Arial" w:hAnsi="Arial" w:cs="Arial"/>
                <w:b/>
                <w:color w:val="000000"/>
                <w:sz w:val="22"/>
                <w:szCs w:val="22"/>
              </w:rPr>
              <w:t>nticorpi anti-HIV</w:t>
            </w:r>
            <w:r w:rsidR="005978C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69525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  <w:p w:rsidR="007432A7" w:rsidRPr="00DC3BB3" w:rsidRDefault="006D6609" w:rsidP="006D6609">
            <w:pPr>
              <w:tabs>
                <w:tab w:val="left" w:pos="180"/>
              </w:tabs>
              <w:rPr>
                <w:rFonts w:ascii="Arial" w:hAnsi="Arial" w:cs="Arial"/>
              </w:rPr>
            </w:pPr>
            <w:r w:rsidRPr="0069525C">
              <w:rPr>
                <w:rFonts w:ascii="Arial" w:hAnsi="Arial" w:cs="Arial"/>
                <w:sz w:val="18"/>
                <w:szCs w:val="18"/>
              </w:rPr>
              <w:t xml:space="preserve">Cod </w:t>
            </w:r>
            <w:r w:rsidRPr="00DC3BB3">
              <w:rPr>
                <w:rFonts w:ascii="Arial" w:hAnsi="Arial" w:cs="Arial"/>
              </w:rPr>
              <w:t>SIC-EQA-IMN-</w:t>
            </w:r>
            <w:r w:rsidRPr="005473A0">
              <w:rPr>
                <w:rFonts w:ascii="Arial" w:hAnsi="Arial" w:cs="Arial"/>
              </w:rPr>
              <w:t>01</w:t>
            </w:r>
            <w:r w:rsidR="005473A0" w:rsidRPr="005473A0">
              <w:rPr>
                <w:rFonts w:ascii="Arial" w:hAnsi="Arial" w:cs="Arial"/>
              </w:rPr>
              <w:t>.7</w:t>
            </w:r>
          </w:p>
          <w:p w:rsidR="007432A7" w:rsidRPr="00DE1AA3" w:rsidRDefault="007432A7" w:rsidP="001E31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432A7" w:rsidRPr="00DE1AA3" w:rsidRDefault="007432A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2300FB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00FB">
              <w:rPr>
                <w:rFonts w:ascii="Arial" w:hAnsi="Arial" w:cs="Arial"/>
                <w:sz w:val="22"/>
                <w:szCs w:val="22"/>
              </w:rPr>
              <w:t>24.11.2020</w:t>
            </w:r>
          </w:p>
        </w:tc>
        <w:tc>
          <w:tcPr>
            <w:tcW w:w="1417" w:type="dxa"/>
            <w:shd w:val="clear" w:color="auto" w:fill="auto"/>
          </w:tcPr>
          <w:p w:rsidR="007432A7" w:rsidRPr="00DE1AA3" w:rsidRDefault="007432A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7C677E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677E">
              <w:rPr>
                <w:rFonts w:ascii="Arial" w:hAnsi="Arial" w:cs="Arial"/>
                <w:sz w:val="22"/>
                <w:szCs w:val="22"/>
              </w:rPr>
              <w:t>23.11.2022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32A7" w:rsidRPr="009B2EBE" w:rsidRDefault="007432A7" w:rsidP="001E313F">
            <w:pPr>
              <w:jc w:val="center"/>
              <w:rPr>
                <w:rFonts w:ascii="Arial" w:hAnsi="Arial" w:cs="Arial"/>
              </w:rPr>
            </w:pPr>
            <w:r w:rsidRPr="009B2EBE">
              <w:rPr>
                <w:rFonts w:ascii="Arial" w:hAnsi="Arial" w:cs="Arial"/>
              </w:rPr>
              <w:t>1-12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32A7" w:rsidRDefault="00B37241" w:rsidP="001E313F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421E2C">
              <w:rPr>
                <w:rFonts w:ascii="Arial" w:hAnsi="Arial" w:cs="Arial"/>
                <w:i/>
                <w:sz w:val="22"/>
                <w:szCs w:val="22"/>
              </w:rPr>
              <w:t>Ac. a</w:t>
            </w:r>
            <w:r w:rsidR="007432A7" w:rsidRPr="00421E2C">
              <w:rPr>
                <w:rFonts w:ascii="Arial" w:hAnsi="Arial" w:cs="Arial"/>
                <w:i/>
                <w:sz w:val="22"/>
                <w:szCs w:val="22"/>
              </w:rPr>
              <w:t>nti HIV 1 si  2</w:t>
            </w:r>
          </w:p>
          <w:p w:rsidR="005473A0" w:rsidRPr="00DE1AA3" w:rsidRDefault="005473A0" w:rsidP="001E31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D6609" w:rsidRPr="00DE1AA3" w:rsidTr="00DD6190">
        <w:tc>
          <w:tcPr>
            <w:tcW w:w="534" w:type="dxa"/>
            <w:shd w:val="clear" w:color="auto" w:fill="auto"/>
            <w:vAlign w:val="center"/>
          </w:tcPr>
          <w:p w:rsidR="006D6609" w:rsidRPr="005473A0" w:rsidRDefault="006D6609" w:rsidP="005473A0">
            <w:pPr>
              <w:rPr>
                <w:rFonts w:ascii="Arial" w:hAnsi="Arial" w:cs="Arial"/>
                <w:sz w:val="22"/>
                <w:szCs w:val="22"/>
              </w:rPr>
            </w:pPr>
            <w:r w:rsidRPr="005473A0">
              <w:rPr>
                <w:rFonts w:ascii="Arial" w:hAnsi="Arial" w:cs="Arial"/>
                <w:sz w:val="22"/>
                <w:szCs w:val="22"/>
              </w:rPr>
              <w:t>2</w:t>
            </w:r>
            <w:r w:rsidR="0035547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A6362" w:rsidRPr="005473A0" w:rsidRDefault="009A6362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D6609" w:rsidRPr="005473A0" w:rsidRDefault="007C376F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73A0">
              <w:rPr>
                <w:rFonts w:ascii="Arial" w:hAnsi="Arial" w:cs="Arial"/>
              </w:rPr>
              <w:t>R2/17485/24.11.2020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6E3C" w:rsidRPr="005473A0" w:rsidRDefault="004D6B1F" w:rsidP="004D6B1F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473A0">
              <w:rPr>
                <w:rFonts w:ascii="Arial" w:hAnsi="Arial" w:cs="Arial"/>
                <w:b/>
                <w:sz w:val="22"/>
                <w:szCs w:val="22"/>
              </w:rPr>
              <w:t>SpecialTY</w:t>
            </w:r>
            <w:r w:rsidR="00E64B33" w:rsidRPr="005473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473A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E64B33" w:rsidRPr="005473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6D6609" w:rsidRPr="0035547F" w:rsidRDefault="004D6B1F" w:rsidP="004D6B1F">
            <w:pPr>
              <w:tabs>
                <w:tab w:val="left" w:pos="180"/>
              </w:tabs>
              <w:rPr>
                <w:rFonts w:ascii="Arial" w:hAnsi="Arial" w:cs="Arial"/>
              </w:rPr>
            </w:pPr>
            <w:r w:rsidRPr="0035547F">
              <w:rPr>
                <w:rFonts w:ascii="Arial" w:hAnsi="Arial" w:cs="Arial"/>
              </w:rPr>
              <w:t>Cod SIC-EQA-IMN-01</w:t>
            </w:r>
            <w:r w:rsidR="005473A0" w:rsidRPr="0035547F">
              <w:rPr>
                <w:rFonts w:ascii="Arial" w:hAnsi="Arial" w:cs="Arial"/>
              </w:rPr>
              <w:t>.</w:t>
            </w:r>
            <w:r w:rsidR="0035547F" w:rsidRPr="0035547F">
              <w:rPr>
                <w:rFonts w:ascii="Arial" w:hAnsi="Arial" w:cs="Arial"/>
              </w:rPr>
              <w:t>8</w:t>
            </w:r>
          </w:p>
          <w:p w:rsidR="004D6B1F" w:rsidRPr="005473A0" w:rsidRDefault="004D6B1F" w:rsidP="006D6609">
            <w:pPr>
              <w:tabs>
                <w:tab w:val="left" w:pos="180"/>
              </w:tabs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67EE6" w:rsidRPr="005473A0" w:rsidRDefault="00567EE6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567EE6" w:rsidRPr="005473A0" w:rsidRDefault="00567EE6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D6609" w:rsidRPr="005473A0" w:rsidRDefault="002300FB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73A0">
              <w:rPr>
                <w:rFonts w:ascii="Arial" w:hAnsi="Arial" w:cs="Arial"/>
                <w:sz w:val="22"/>
                <w:szCs w:val="22"/>
              </w:rPr>
              <w:t>24.11.2020</w:t>
            </w:r>
          </w:p>
        </w:tc>
        <w:tc>
          <w:tcPr>
            <w:tcW w:w="1417" w:type="dxa"/>
            <w:shd w:val="clear" w:color="auto" w:fill="auto"/>
          </w:tcPr>
          <w:p w:rsidR="00567EE6" w:rsidRPr="005473A0" w:rsidRDefault="00567EE6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567EE6" w:rsidRPr="005473A0" w:rsidRDefault="00567EE6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D6609" w:rsidRPr="005473A0" w:rsidRDefault="007C677E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473A0">
              <w:rPr>
                <w:rFonts w:ascii="Arial" w:hAnsi="Arial" w:cs="Arial"/>
                <w:sz w:val="22"/>
                <w:szCs w:val="22"/>
              </w:rPr>
              <w:t>23.11.2022</w:t>
            </w:r>
          </w:p>
        </w:tc>
        <w:tc>
          <w:tcPr>
            <w:tcW w:w="2268" w:type="dxa"/>
            <w:shd w:val="clear" w:color="auto" w:fill="auto"/>
          </w:tcPr>
          <w:p w:rsidR="006D6609" w:rsidRPr="005473A0" w:rsidRDefault="00567EE6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73A0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2268" w:type="dxa"/>
            <w:shd w:val="clear" w:color="auto" w:fill="auto"/>
          </w:tcPr>
          <w:p w:rsidR="006D6609" w:rsidRPr="005473A0" w:rsidRDefault="00567EE6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73A0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6609" w:rsidRPr="005473A0" w:rsidRDefault="009A6362" w:rsidP="001E313F">
            <w:pPr>
              <w:jc w:val="center"/>
              <w:rPr>
                <w:rFonts w:ascii="Arial" w:hAnsi="Arial" w:cs="Arial"/>
              </w:rPr>
            </w:pPr>
            <w:r w:rsidRPr="005473A0">
              <w:rPr>
                <w:rFonts w:ascii="Arial" w:hAnsi="Arial" w:cs="Arial"/>
              </w:rPr>
              <w:t>1-12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6609" w:rsidRPr="00DE1AA3" w:rsidRDefault="00170589" w:rsidP="0069525C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473A0">
              <w:rPr>
                <w:rFonts w:ascii="Arial" w:hAnsi="Arial" w:cs="Arial"/>
                <w:i/>
                <w:sz w:val="22"/>
                <w:szCs w:val="22"/>
              </w:rPr>
              <w:t>PTH</w:t>
            </w:r>
            <w:r w:rsidR="0069525C" w:rsidRPr="005473A0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Pr="005473A0">
              <w:rPr>
                <w:rFonts w:ascii="Arial" w:hAnsi="Arial" w:cs="Arial"/>
                <w:i/>
                <w:sz w:val="22"/>
                <w:szCs w:val="22"/>
              </w:rPr>
              <w:t>ATPO</w:t>
            </w:r>
            <w:r w:rsidR="002168CE" w:rsidRPr="005473A0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5473A0">
              <w:rPr>
                <w:rFonts w:ascii="Arial" w:hAnsi="Arial" w:cs="Arial"/>
                <w:i/>
                <w:sz w:val="22"/>
                <w:szCs w:val="22"/>
              </w:rPr>
              <w:t xml:space="preserve"> IgF-1, AntiTG, 25-OH vit D</w:t>
            </w:r>
          </w:p>
        </w:tc>
      </w:tr>
      <w:tr w:rsidR="007432A7" w:rsidRPr="00DE1AA3" w:rsidTr="00DD6190">
        <w:trPr>
          <w:trHeight w:val="1235"/>
        </w:trPr>
        <w:tc>
          <w:tcPr>
            <w:tcW w:w="534" w:type="dxa"/>
            <w:shd w:val="clear" w:color="auto" w:fill="auto"/>
            <w:vAlign w:val="center"/>
          </w:tcPr>
          <w:p w:rsidR="007432A7" w:rsidRPr="00DE1AA3" w:rsidRDefault="007432A7" w:rsidP="002E6BB5">
            <w:pPr>
              <w:rPr>
                <w:rFonts w:ascii="Arial" w:hAnsi="Arial" w:cs="Arial"/>
                <w:sz w:val="22"/>
                <w:szCs w:val="22"/>
              </w:rPr>
            </w:pPr>
            <w:r w:rsidRPr="00DE1AA3">
              <w:rPr>
                <w:rFonts w:ascii="Arial" w:hAnsi="Arial" w:cs="Arial"/>
                <w:sz w:val="22"/>
                <w:szCs w:val="22"/>
              </w:rPr>
              <w:t>2</w:t>
            </w:r>
            <w:r w:rsidR="0035547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7432A7" w:rsidRPr="00DD6190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C376F" w:rsidRPr="00DD6190" w:rsidRDefault="007C376F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86D69" w:rsidRDefault="00186D69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C5BA1" w:rsidRPr="00DD6190" w:rsidRDefault="007C376F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6190">
              <w:rPr>
                <w:rFonts w:ascii="Arial" w:hAnsi="Arial" w:cs="Arial"/>
              </w:rPr>
              <w:t>R2/17485/24.11.2020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32A7" w:rsidRPr="00DE1AA3" w:rsidRDefault="009D6D19" w:rsidP="001E313F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Examene bacteriologice: Examen microscopic nativ si colorat, cultura si identificare bacteriana, Antibiograma  </w:t>
            </w:r>
          </w:p>
          <w:p w:rsidR="007432A7" w:rsidRPr="00DE1AA3" w:rsidRDefault="007432A7" w:rsidP="001E313F">
            <w:pPr>
              <w:rPr>
                <w:rFonts w:ascii="Arial" w:hAnsi="Arial" w:cs="Arial"/>
                <w:sz w:val="22"/>
                <w:szCs w:val="22"/>
              </w:rPr>
            </w:pPr>
            <w:r w:rsidRPr="00DE1AA3">
              <w:rPr>
                <w:rFonts w:ascii="Arial" w:hAnsi="Arial" w:cs="Arial"/>
                <w:i/>
                <w:sz w:val="22"/>
                <w:szCs w:val="22"/>
              </w:rPr>
              <w:t>Ur</w:t>
            </w:r>
            <w:r w:rsidR="00767541">
              <w:rPr>
                <w:rFonts w:ascii="Arial" w:hAnsi="Arial" w:cs="Arial"/>
                <w:i/>
                <w:sz w:val="22"/>
                <w:szCs w:val="22"/>
              </w:rPr>
              <w:t>ina</w:t>
            </w:r>
          </w:p>
          <w:p w:rsidR="007432A7" w:rsidRPr="00046E3C" w:rsidRDefault="004D6B1F" w:rsidP="001C5BA1">
            <w:pPr>
              <w:rPr>
                <w:rFonts w:ascii="Arial" w:hAnsi="Arial" w:cs="Arial"/>
              </w:rPr>
            </w:pPr>
            <w:r w:rsidRPr="00046E3C">
              <w:rPr>
                <w:rFonts w:ascii="Arial" w:hAnsi="Arial" w:cs="Arial"/>
              </w:rPr>
              <w:t>Cod SIC-EQA-MIB1 (A)</w:t>
            </w:r>
            <w:r w:rsidR="007432A7" w:rsidRPr="00046E3C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418" w:type="dxa"/>
            <w:shd w:val="clear" w:color="auto" w:fill="auto"/>
          </w:tcPr>
          <w:p w:rsidR="007432A7" w:rsidRPr="00DE1AA3" w:rsidRDefault="007432A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7432A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86D69" w:rsidRDefault="00186D69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C5BA1" w:rsidRPr="00DE1AA3" w:rsidRDefault="002300FB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00FB">
              <w:rPr>
                <w:rFonts w:ascii="Arial" w:hAnsi="Arial" w:cs="Arial"/>
                <w:sz w:val="22"/>
                <w:szCs w:val="22"/>
              </w:rPr>
              <w:t>24.11.2020</w:t>
            </w:r>
          </w:p>
        </w:tc>
        <w:tc>
          <w:tcPr>
            <w:tcW w:w="1417" w:type="dxa"/>
            <w:shd w:val="clear" w:color="auto" w:fill="auto"/>
          </w:tcPr>
          <w:p w:rsidR="007432A7" w:rsidRPr="00DE1AA3" w:rsidRDefault="007432A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7432A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86D69" w:rsidRDefault="00186D69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7C677E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677E">
              <w:rPr>
                <w:rFonts w:ascii="Arial" w:hAnsi="Arial" w:cs="Arial"/>
                <w:sz w:val="22"/>
                <w:szCs w:val="22"/>
              </w:rPr>
              <w:t>23.11.2022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32A7" w:rsidRPr="009B2EBE" w:rsidRDefault="007432A7" w:rsidP="001E313F">
            <w:pPr>
              <w:jc w:val="center"/>
              <w:rPr>
                <w:rFonts w:ascii="Arial" w:hAnsi="Arial" w:cs="Arial"/>
              </w:rPr>
            </w:pPr>
            <w:r w:rsidRPr="009B2EBE">
              <w:rPr>
                <w:rFonts w:ascii="Arial" w:hAnsi="Arial" w:cs="Arial"/>
              </w:rPr>
              <w:t>1-12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32A7" w:rsidRPr="00DE1AA3" w:rsidRDefault="00C931DC" w:rsidP="001E31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32A7" w:rsidRPr="00DE1AA3">
              <w:rPr>
                <w:rFonts w:ascii="Arial" w:hAnsi="Arial" w:cs="Arial"/>
                <w:i/>
                <w:sz w:val="22"/>
                <w:szCs w:val="22"/>
              </w:rPr>
              <w:t xml:space="preserve"> Urocultura</w:t>
            </w:r>
          </w:p>
        </w:tc>
      </w:tr>
      <w:tr w:rsidR="007432A7" w:rsidRPr="00DE1AA3" w:rsidTr="00DD6190">
        <w:tc>
          <w:tcPr>
            <w:tcW w:w="534" w:type="dxa"/>
            <w:shd w:val="clear" w:color="auto" w:fill="auto"/>
            <w:vAlign w:val="center"/>
          </w:tcPr>
          <w:p w:rsidR="007432A7" w:rsidRPr="00DE1AA3" w:rsidRDefault="007432A7" w:rsidP="002E6BB5">
            <w:pPr>
              <w:rPr>
                <w:rFonts w:ascii="Arial" w:hAnsi="Arial" w:cs="Arial"/>
                <w:sz w:val="22"/>
                <w:szCs w:val="22"/>
              </w:rPr>
            </w:pPr>
            <w:r w:rsidRPr="00DE1AA3">
              <w:rPr>
                <w:rFonts w:ascii="Arial" w:hAnsi="Arial" w:cs="Arial"/>
                <w:sz w:val="22"/>
                <w:szCs w:val="22"/>
              </w:rPr>
              <w:t>2</w:t>
            </w:r>
            <w:r w:rsidR="0035547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7432A7" w:rsidRPr="00DD6190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432A7" w:rsidRPr="00DD6190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86D69" w:rsidRDefault="00186D69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432A7" w:rsidRPr="00DD6190" w:rsidRDefault="001620B9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6190">
              <w:rPr>
                <w:rFonts w:ascii="Arial" w:hAnsi="Arial" w:cs="Arial"/>
              </w:rPr>
              <w:t>R2/17485/24.11.2020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32A7" w:rsidRPr="00DE1AA3" w:rsidRDefault="009D6D19" w:rsidP="001E313F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9D6D19">
              <w:rPr>
                <w:rFonts w:ascii="Arial" w:hAnsi="Arial" w:cs="Arial"/>
                <w:b/>
                <w:sz w:val="22"/>
                <w:szCs w:val="22"/>
              </w:rPr>
              <w:t xml:space="preserve">Examene bacteriologice: Examen microscopic nativ si colorat, cultura si identificare bacteriana, </w:t>
            </w:r>
            <w:r w:rsidR="007432A7" w:rsidRPr="00DE1AA3">
              <w:rPr>
                <w:rFonts w:ascii="Arial" w:hAnsi="Arial" w:cs="Arial"/>
                <w:b/>
                <w:sz w:val="22"/>
                <w:szCs w:val="22"/>
              </w:rPr>
              <w:t>Antibiograma</w:t>
            </w:r>
          </w:p>
          <w:p w:rsidR="007432A7" w:rsidRPr="00DE1AA3" w:rsidRDefault="00BF6461" w:rsidP="001E313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Materii fecale</w:t>
            </w:r>
            <w:r w:rsidR="007432A7" w:rsidRPr="00DE1AA3">
              <w:rPr>
                <w:rFonts w:ascii="Arial" w:hAnsi="Arial" w:cs="Arial"/>
                <w:i/>
                <w:sz w:val="22"/>
                <w:szCs w:val="22"/>
              </w:rPr>
              <w:t xml:space="preserve">                  </w:t>
            </w:r>
          </w:p>
          <w:p w:rsidR="007432A7" w:rsidRPr="00046E3C" w:rsidRDefault="00E00D94" w:rsidP="00E00D94">
            <w:pPr>
              <w:rPr>
                <w:rFonts w:ascii="Arial" w:hAnsi="Arial" w:cs="Arial"/>
              </w:rPr>
            </w:pPr>
            <w:r w:rsidRPr="00046E3C">
              <w:rPr>
                <w:rFonts w:ascii="Arial" w:hAnsi="Arial" w:cs="Arial"/>
              </w:rPr>
              <w:t>Cod S</w:t>
            </w:r>
            <w:r w:rsidR="004D6B1F" w:rsidRPr="00046E3C">
              <w:rPr>
                <w:rFonts w:ascii="Arial" w:hAnsi="Arial" w:cs="Arial"/>
              </w:rPr>
              <w:t>IC-EQA-MIB1 (</w:t>
            </w:r>
            <w:r w:rsidRPr="00046E3C">
              <w:rPr>
                <w:rFonts w:ascii="Arial" w:hAnsi="Arial" w:cs="Arial"/>
              </w:rPr>
              <w:t>B</w:t>
            </w:r>
            <w:r w:rsidR="004D6B1F" w:rsidRPr="00046E3C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7432A7" w:rsidRPr="00DE1AA3" w:rsidRDefault="007432A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7432A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86D69" w:rsidRDefault="00186D69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2300FB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300FB">
              <w:rPr>
                <w:rFonts w:ascii="Arial" w:hAnsi="Arial" w:cs="Arial"/>
                <w:sz w:val="22"/>
                <w:szCs w:val="22"/>
              </w:rPr>
              <w:t>24.11.2020</w:t>
            </w:r>
          </w:p>
        </w:tc>
        <w:tc>
          <w:tcPr>
            <w:tcW w:w="1417" w:type="dxa"/>
            <w:shd w:val="clear" w:color="auto" w:fill="auto"/>
          </w:tcPr>
          <w:p w:rsidR="007432A7" w:rsidRPr="00DE1AA3" w:rsidRDefault="007432A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7432A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86D69" w:rsidRDefault="00186D69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7C677E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677E">
              <w:rPr>
                <w:rFonts w:ascii="Arial" w:hAnsi="Arial" w:cs="Arial"/>
                <w:sz w:val="22"/>
                <w:szCs w:val="22"/>
              </w:rPr>
              <w:t>23.11.2022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32A7" w:rsidRPr="009B2EBE" w:rsidRDefault="007432A7" w:rsidP="001E313F">
            <w:pPr>
              <w:jc w:val="center"/>
              <w:rPr>
                <w:rFonts w:ascii="Arial" w:hAnsi="Arial" w:cs="Arial"/>
              </w:rPr>
            </w:pPr>
            <w:r w:rsidRPr="009B2EBE">
              <w:rPr>
                <w:rFonts w:ascii="Arial" w:hAnsi="Arial" w:cs="Arial"/>
              </w:rPr>
              <w:t>1-12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32A7" w:rsidRPr="00DE1AA3" w:rsidRDefault="00C931DC" w:rsidP="001E31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6D19" w:rsidRPr="009D6D1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432A7" w:rsidRPr="00DE1AA3">
              <w:rPr>
                <w:rFonts w:ascii="Arial" w:hAnsi="Arial" w:cs="Arial"/>
                <w:i/>
                <w:sz w:val="22"/>
                <w:szCs w:val="22"/>
              </w:rPr>
              <w:t>Coprocultura</w:t>
            </w:r>
          </w:p>
        </w:tc>
      </w:tr>
      <w:tr w:rsidR="007432A7" w:rsidRPr="00DE1AA3" w:rsidTr="00DD6190">
        <w:tc>
          <w:tcPr>
            <w:tcW w:w="534" w:type="dxa"/>
            <w:shd w:val="clear" w:color="auto" w:fill="auto"/>
            <w:vAlign w:val="center"/>
          </w:tcPr>
          <w:p w:rsidR="007432A7" w:rsidRPr="00DE1AA3" w:rsidRDefault="007432A7" w:rsidP="002E6BB5">
            <w:pPr>
              <w:rPr>
                <w:rFonts w:ascii="Arial" w:hAnsi="Arial" w:cs="Arial"/>
                <w:sz w:val="22"/>
                <w:szCs w:val="22"/>
              </w:rPr>
            </w:pPr>
            <w:r w:rsidRPr="00DE1AA3">
              <w:rPr>
                <w:rFonts w:ascii="Arial" w:hAnsi="Arial" w:cs="Arial"/>
                <w:sz w:val="22"/>
                <w:szCs w:val="22"/>
              </w:rPr>
              <w:t>2</w:t>
            </w:r>
            <w:r w:rsidR="0035547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432A7" w:rsidRPr="00DD6190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432A7" w:rsidRPr="00DD6190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86D69" w:rsidRDefault="00186D69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432A7" w:rsidRPr="00DD6190" w:rsidRDefault="001620B9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6190">
              <w:rPr>
                <w:rFonts w:ascii="Arial" w:hAnsi="Arial" w:cs="Arial"/>
              </w:rPr>
              <w:t>R2/17485/24.11.2020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46E3C" w:rsidRDefault="00C931DC" w:rsidP="001E313F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931DC">
              <w:rPr>
                <w:rFonts w:ascii="Arial" w:hAnsi="Arial" w:cs="Arial"/>
                <w:b/>
                <w:sz w:val="22"/>
                <w:szCs w:val="22"/>
              </w:rPr>
              <w:t>Examene bacteriologice: Examen microscopic nativ si colorat, cultura si identificare bacteriana</w:t>
            </w:r>
            <w:r w:rsidR="007432A7" w:rsidRPr="00DE1AA3">
              <w:rPr>
                <w:rFonts w:ascii="Arial" w:hAnsi="Arial" w:cs="Arial"/>
                <w:b/>
                <w:sz w:val="22"/>
                <w:szCs w:val="22"/>
              </w:rPr>
              <w:t xml:space="preserve"> Antibiograma</w:t>
            </w:r>
            <w:r w:rsidR="00046E3C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</w:p>
          <w:p w:rsidR="007432A7" w:rsidRPr="00DE1AA3" w:rsidRDefault="007432A7" w:rsidP="001E313F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E1AA3">
              <w:rPr>
                <w:rFonts w:ascii="Arial" w:hAnsi="Arial" w:cs="Arial"/>
                <w:i/>
                <w:sz w:val="22"/>
                <w:szCs w:val="22"/>
              </w:rPr>
              <w:t>Lichid punctie</w:t>
            </w:r>
          </w:p>
          <w:p w:rsidR="007432A7" w:rsidRPr="00046E3C" w:rsidRDefault="00E00D94" w:rsidP="00E00D94">
            <w:pPr>
              <w:rPr>
                <w:rFonts w:ascii="Arial" w:hAnsi="Arial" w:cs="Arial"/>
              </w:rPr>
            </w:pPr>
            <w:r w:rsidRPr="00046E3C">
              <w:rPr>
                <w:rFonts w:ascii="Arial" w:hAnsi="Arial" w:cs="Arial"/>
              </w:rPr>
              <w:t>Cod SIC-EQA-MIB1 (C)</w:t>
            </w:r>
            <w:r w:rsidR="007432A7" w:rsidRPr="00046E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432A7" w:rsidRPr="00DE1AA3" w:rsidRDefault="007432A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7432A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86D69" w:rsidRDefault="00186D69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0D54C2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D54C2">
              <w:rPr>
                <w:rFonts w:ascii="Arial" w:hAnsi="Arial" w:cs="Arial"/>
                <w:sz w:val="22"/>
                <w:szCs w:val="22"/>
              </w:rPr>
              <w:t>24.11.2020</w:t>
            </w:r>
          </w:p>
        </w:tc>
        <w:tc>
          <w:tcPr>
            <w:tcW w:w="1417" w:type="dxa"/>
            <w:shd w:val="clear" w:color="auto" w:fill="auto"/>
          </w:tcPr>
          <w:p w:rsidR="007432A7" w:rsidRPr="00DE1AA3" w:rsidRDefault="007432A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7432A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86D69" w:rsidRDefault="00186D69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7C677E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677E">
              <w:rPr>
                <w:rFonts w:ascii="Arial" w:hAnsi="Arial" w:cs="Arial"/>
                <w:sz w:val="22"/>
                <w:szCs w:val="22"/>
              </w:rPr>
              <w:t>23.11.2022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32A7" w:rsidRPr="009B2EBE" w:rsidRDefault="007432A7" w:rsidP="001E313F">
            <w:pPr>
              <w:jc w:val="center"/>
              <w:rPr>
                <w:rFonts w:ascii="Arial" w:hAnsi="Arial" w:cs="Arial"/>
              </w:rPr>
            </w:pPr>
            <w:r w:rsidRPr="009B2EBE">
              <w:rPr>
                <w:rFonts w:ascii="Arial" w:hAnsi="Arial" w:cs="Arial"/>
              </w:rPr>
              <w:t>1-12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32A7" w:rsidRPr="00DE1AA3" w:rsidRDefault="00C931DC" w:rsidP="001E31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32A7" w:rsidRPr="00DE1AA3">
              <w:rPr>
                <w:rFonts w:ascii="Arial" w:hAnsi="Arial" w:cs="Arial"/>
                <w:i/>
                <w:sz w:val="22"/>
                <w:szCs w:val="22"/>
              </w:rPr>
              <w:t xml:space="preserve"> Lichid punctie</w:t>
            </w:r>
          </w:p>
        </w:tc>
      </w:tr>
      <w:tr w:rsidR="007432A7" w:rsidRPr="00DE1AA3" w:rsidTr="00DD6190">
        <w:tc>
          <w:tcPr>
            <w:tcW w:w="534" w:type="dxa"/>
            <w:shd w:val="clear" w:color="auto" w:fill="auto"/>
            <w:vAlign w:val="center"/>
          </w:tcPr>
          <w:p w:rsidR="007432A7" w:rsidRPr="00DE1AA3" w:rsidRDefault="007432A7" w:rsidP="002E6BB5">
            <w:pPr>
              <w:rPr>
                <w:rFonts w:ascii="Arial" w:hAnsi="Arial" w:cs="Arial"/>
                <w:sz w:val="22"/>
                <w:szCs w:val="22"/>
              </w:rPr>
            </w:pPr>
            <w:r w:rsidRPr="00DE1AA3">
              <w:rPr>
                <w:rFonts w:ascii="Arial" w:hAnsi="Arial" w:cs="Arial"/>
                <w:sz w:val="22"/>
                <w:szCs w:val="22"/>
              </w:rPr>
              <w:t>2</w:t>
            </w:r>
            <w:r w:rsidR="0035547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7432A7" w:rsidRPr="00DD6190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432A7" w:rsidRPr="00DD6190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86D69" w:rsidRDefault="00186D69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432A7" w:rsidRPr="00DD6190" w:rsidRDefault="001620B9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6190">
              <w:rPr>
                <w:rFonts w:ascii="Arial" w:hAnsi="Arial" w:cs="Arial"/>
              </w:rPr>
              <w:t>R2/17485/24.11.2020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2425" w:rsidRDefault="00C931DC" w:rsidP="00E00D94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931DC">
              <w:rPr>
                <w:rFonts w:ascii="Arial" w:hAnsi="Arial" w:cs="Arial"/>
                <w:b/>
                <w:sz w:val="22"/>
                <w:szCs w:val="22"/>
              </w:rPr>
              <w:t xml:space="preserve">Examene bacteriologice: Examen microscopic nativ si colorat, cultura si identificare bacteriana </w:t>
            </w:r>
            <w:r w:rsidR="007432A7" w:rsidRPr="00DE1AA3">
              <w:rPr>
                <w:rFonts w:ascii="Arial" w:hAnsi="Arial" w:cs="Arial"/>
                <w:b/>
                <w:sz w:val="22"/>
                <w:szCs w:val="22"/>
              </w:rPr>
              <w:t>Antibiograma</w:t>
            </w:r>
          </w:p>
          <w:p w:rsidR="00722425" w:rsidRDefault="007432A7" w:rsidP="00E00D94">
            <w:pPr>
              <w:tabs>
                <w:tab w:val="left" w:pos="18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DE1AA3">
              <w:rPr>
                <w:rFonts w:ascii="Arial" w:hAnsi="Arial" w:cs="Arial"/>
                <w:i/>
                <w:sz w:val="22"/>
                <w:szCs w:val="22"/>
              </w:rPr>
              <w:t>Exudat faringian</w:t>
            </w:r>
            <w:r w:rsidR="00EB771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E00D94" w:rsidRPr="00DE1AA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7432A7" w:rsidRPr="00722425" w:rsidRDefault="00E00D94" w:rsidP="00E00D94">
            <w:pPr>
              <w:tabs>
                <w:tab w:val="left" w:pos="180"/>
              </w:tabs>
              <w:rPr>
                <w:rFonts w:ascii="Arial" w:hAnsi="Arial" w:cs="Arial"/>
              </w:rPr>
            </w:pPr>
            <w:r w:rsidRPr="00722425">
              <w:rPr>
                <w:rFonts w:ascii="Arial" w:hAnsi="Arial" w:cs="Arial"/>
              </w:rPr>
              <w:t xml:space="preserve">Cod SIC-EQA-MIB1 (D) </w:t>
            </w:r>
            <w:r w:rsidR="007432A7" w:rsidRPr="007224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432A7" w:rsidRPr="00DE1AA3" w:rsidRDefault="007432A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7432A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86D69" w:rsidRDefault="00186D69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0D54C2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D54C2">
              <w:rPr>
                <w:rFonts w:ascii="Arial" w:hAnsi="Arial" w:cs="Arial"/>
                <w:sz w:val="22"/>
                <w:szCs w:val="22"/>
              </w:rPr>
              <w:t>24.11.2020</w:t>
            </w:r>
          </w:p>
        </w:tc>
        <w:tc>
          <w:tcPr>
            <w:tcW w:w="1417" w:type="dxa"/>
            <w:shd w:val="clear" w:color="auto" w:fill="auto"/>
          </w:tcPr>
          <w:p w:rsidR="007432A7" w:rsidRPr="00DE1AA3" w:rsidRDefault="007432A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7432A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86D69" w:rsidRDefault="00186D69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7C677E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677E">
              <w:rPr>
                <w:rFonts w:ascii="Arial" w:hAnsi="Arial" w:cs="Arial"/>
                <w:sz w:val="22"/>
                <w:szCs w:val="22"/>
              </w:rPr>
              <w:t>23.11.2022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32A7" w:rsidRPr="009B2EBE" w:rsidRDefault="007432A7" w:rsidP="001E313F">
            <w:pPr>
              <w:jc w:val="center"/>
              <w:rPr>
                <w:rFonts w:ascii="Arial" w:hAnsi="Arial" w:cs="Arial"/>
              </w:rPr>
            </w:pPr>
            <w:r w:rsidRPr="009B2EBE">
              <w:rPr>
                <w:rFonts w:ascii="Arial" w:hAnsi="Arial" w:cs="Arial"/>
              </w:rPr>
              <w:t>1-12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32A7" w:rsidRPr="00DE1AA3" w:rsidRDefault="00C931DC" w:rsidP="001E31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6D19" w:rsidRPr="009D6D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32A7" w:rsidRPr="00DE1AA3">
              <w:rPr>
                <w:rFonts w:ascii="Arial" w:hAnsi="Arial" w:cs="Arial"/>
                <w:i/>
                <w:sz w:val="22"/>
                <w:szCs w:val="22"/>
              </w:rPr>
              <w:t>Exudat faringian</w:t>
            </w:r>
          </w:p>
        </w:tc>
      </w:tr>
      <w:tr w:rsidR="007432A7" w:rsidRPr="00DE1AA3" w:rsidTr="00DD6190">
        <w:tc>
          <w:tcPr>
            <w:tcW w:w="534" w:type="dxa"/>
            <w:shd w:val="clear" w:color="auto" w:fill="auto"/>
            <w:vAlign w:val="center"/>
          </w:tcPr>
          <w:p w:rsidR="007432A7" w:rsidRPr="00DE1AA3" w:rsidRDefault="007432A7" w:rsidP="002E6BB5">
            <w:pPr>
              <w:rPr>
                <w:rFonts w:ascii="Arial" w:hAnsi="Arial" w:cs="Arial"/>
                <w:sz w:val="22"/>
                <w:szCs w:val="22"/>
              </w:rPr>
            </w:pPr>
            <w:r w:rsidRPr="00DE1AA3">
              <w:rPr>
                <w:rFonts w:ascii="Arial" w:hAnsi="Arial" w:cs="Arial"/>
                <w:sz w:val="22"/>
                <w:szCs w:val="22"/>
              </w:rPr>
              <w:t>2</w:t>
            </w:r>
            <w:r w:rsidR="0035547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7432A7" w:rsidRPr="00DD6190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432A7" w:rsidRPr="00DD6190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432A7" w:rsidRPr="00DD6190" w:rsidRDefault="001620B9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6190">
              <w:rPr>
                <w:rFonts w:ascii="Arial" w:hAnsi="Arial" w:cs="Arial"/>
              </w:rPr>
              <w:t>R2/17485/24.11.2020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2425" w:rsidRDefault="00C931DC" w:rsidP="003B30FF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931DC">
              <w:rPr>
                <w:rFonts w:ascii="Arial" w:hAnsi="Arial" w:cs="Arial"/>
                <w:b/>
                <w:sz w:val="22"/>
                <w:szCs w:val="22"/>
              </w:rPr>
              <w:t>Examene bacteriologice: Examen microscopic nativ si colorat, cultura si identificare bacteriana</w:t>
            </w:r>
            <w:r w:rsidR="007432A7" w:rsidRPr="00DE1AA3">
              <w:rPr>
                <w:rFonts w:ascii="Arial" w:hAnsi="Arial" w:cs="Arial"/>
                <w:b/>
                <w:sz w:val="22"/>
                <w:szCs w:val="22"/>
              </w:rPr>
              <w:t xml:space="preserve"> Antibiograma </w:t>
            </w:r>
          </w:p>
          <w:p w:rsidR="00722425" w:rsidRDefault="00767541" w:rsidP="003B30FF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Secretie</w:t>
            </w:r>
            <w:r w:rsidR="007432A7" w:rsidRPr="00DE1AA3">
              <w:rPr>
                <w:rFonts w:ascii="Arial" w:hAnsi="Arial" w:cs="Arial"/>
                <w:i/>
                <w:sz w:val="22"/>
                <w:szCs w:val="22"/>
              </w:rPr>
              <w:t xml:space="preserve"> nazal</w:t>
            </w:r>
            <w:r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="00EB771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B30FF" w:rsidRPr="00DE1AA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B30FF" w:rsidRPr="00DE1A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432A7" w:rsidRPr="00722425" w:rsidRDefault="003B30FF" w:rsidP="003B30FF">
            <w:pPr>
              <w:tabs>
                <w:tab w:val="left" w:pos="180"/>
              </w:tabs>
              <w:rPr>
                <w:rFonts w:ascii="Arial" w:hAnsi="Arial" w:cs="Arial"/>
              </w:rPr>
            </w:pPr>
            <w:r w:rsidRPr="00722425">
              <w:rPr>
                <w:rFonts w:ascii="Arial" w:hAnsi="Arial" w:cs="Arial"/>
              </w:rPr>
              <w:t>Cod SIC-EQA-MIB1 (E)</w:t>
            </w:r>
          </w:p>
        </w:tc>
        <w:tc>
          <w:tcPr>
            <w:tcW w:w="1418" w:type="dxa"/>
            <w:shd w:val="clear" w:color="auto" w:fill="auto"/>
          </w:tcPr>
          <w:p w:rsidR="007432A7" w:rsidRPr="00DE1AA3" w:rsidRDefault="007432A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7432A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0D54C2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D54C2">
              <w:rPr>
                <w:rFonts w:ascii="Arial" w:hAnsi="Arial" w:cs="Arial"/>
                <w:sz w:val="22"/>
                <w:szCs w:val="22"/>
              </w:rPr>
              <w:t>24.11.2020</w:t>
            </w:r>
          </w:p>
        </w:tc>
        <w:tc>
          <w:tcPr>
            <w:tcW w:w="1417" w:type="dxa"/>
            <w:shd w:val="clear" w:color="auto" w:fill="auto"/>
          </w:tcPr>
          <w:p w:rsidR="007432A7" w:rsidRPr="00DE1AA3" w:rsidRDefault="007432A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7432A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7C677E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677E">
              <w:rPr>
                <w:rFonts w:ascii="Arial" w:hAnsi="Arial" w:cs="Arial"/>
                <w:sz w:val="22"/>
                <w:szCs w:val="22"/>
              </w:rPr>
              <w:t>23.11.2022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32A7" w:rsidRPr="009B2EBE" w:rsidRDefault="007432A7" w:rsidP="001E313F">
            <w:pPr>
              <w:jc w:val="center"/>
              <w:rPr>
                <w:rFonts w:ascii="Arial" w:hAnsi="Arial" w:cs="Arial"/>
              </w:rPr>
            </w:pPr>
            <w:r w:rsidRPr="009B2EBE">
              <w:rPr>
                <w:rFonts w:ascii="Arial" w:hAnsi="Arial" w:cs="Arial"/>
              </w:rPr>
              <w:t>1-12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32A7" w:rsidRPr="00DE1AA3" w:rsidRDefault="00C931DC" w:rsidP="0076754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6D19" w:rsidRPr="009D6D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67541">
              <w:rPr>
                <w:rFonts w:ascii="Arial" w:hAnsi="Arial" w:cs="Arial"/>
                <w:i/>
                <w:sz w:val="22"/>
                <w:szCs w:val="22"/>
              </w:rPr>
              <w:t xml:space="preserve">Secretie </w:t>
            </w:r>
            <w:r w:rsidR="007432A7" w:rsidRPr="00DE1AA3">
              <w:rPr>
                <w:rFonts w:ascii="Arial" w:hAnsi="Arial" w:cs="Arial"/>
                <w:i/>
                <w:sz w:val="22"/>
                <w:szCs w:val="22"/>
              </w:rPr>
              <w:t>nazal</w:t>
            </w:r>
            <w:r w:rsidR="00767541">
              <w:rPr>
                <w:rFonts w:ascii="Arial" w:hAnsi="Arial" w:cs="Arial"/>
                <w:i/>
                <w:sz w:val="22"/>
                <w:szCs w:val="22"/>
              </w:rPr>
              <w:t>a</w:t>
            </w:r>
          </w:p>
        </w:tc>
      </w:tr>
      <w:tr w:rsidR="007432A7" w:rsidRPr="00DE1AA3" w:rsidTr="00DD6190">
        <w:tc>
          <w:tcPr>
            <w:tcW w:w="534" w:type="dxa"/>
            <w:shd w:val="clear" w:color="auto" w:fill="auto"/>
            <w:vAlign w:val="center"/>
          </w:tcPr>
          <w:p w:rsidR="007432A7" w:rsidRPr="00DE1AA3" w:rsidRDefault="002E6BB5" w:rsidP="00421E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5547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1C5BA1" w:rsidRPr="00DD6190" w:rsidRDefault="001C5BA1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C5BA1" w:rsidRPr="00DD6190" w:rsidRDefault="001C5BA1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C5BA1" w:rsidRPr="00DD6190" w:rsidRDefault="001C5BA1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432A7" w:rsidRPr="00DD6190" w:rsidRDefault="001620B9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6190">
              <w:rPr>
                <w:rFonts w:ascii="Arial" w:hAnsi="Arial" w:cs="Arial"/>
              </w:rPr>
              <w:t>R2/17485/24.11.2020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67541" w:rsidRDefault="00C931DC" w:rsidP="003B30FF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931DC">
              <w:rPr>
                <w:rFonts w:ascii="Arial" w:hAnsi="Arial" w:cs="Arial"/>
                <w:b/>
                <w:sz w:val="22"/>
                <w:szCs w:val="22"/>
              </w:rPr>
              <w:t>Examene bacteriologice: Examen microscopic nativ si colorat, cultura si identificare bacteriana</w:t>
            </w:r>
            <w:r w:rsidR="007432A7" w:rsidRPr="00DE1AA3">
              <w:rPr>
                <w:rFonts w:ascii="Arial" w:hAnsi="Arial" w:cs="Arial"/>
                <w:b/>
                <w:sz w:val="22"/>
                <w:szCs w:val="22"/>
              </w:rPr>
              <w:t xml:space="preserve"> Antibiograma </w:t>
            </w:r>
          </w:p>
          <w:p w:rsidR="00722425" w:rsidRDefault="007432A7" w:rsidP="003B30FF">
            <w:pPr>
              <w:tabs>
                <w:tab w:val="left" w:pos="18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DE1AA3">
              <w:rPr>
                <w:rFonts w:ascii="Arial" w:hAnsi="Arial" w:cs="Arial"/>
                <w:i/>
                <w:sz w:val="22"/>
                <w:szCs w:val="22"/>
              </w:rPr>
              <w:t>Secretie otica</w:t>
            </w:r>
            <w:r w:rsidR="00EB771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7432A7" w:rsidRPr="00DE1AA3" w:rsidRDefault="003B30FF" w:rsidP="003B30FF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722425">
              <w:rPr>
                <w:rFonts w:ascii="Arial" w:hAnsi="Arial" w:cs="Arial"/>
              </w:rPr>
              <w:t>Cod SIC-EQA-MIB1 (F)</w:t>
            </w:r>
            <w:r w:rsidR="007432A7" w:rsidRPr="00DE1A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86D69" w:rsidRDefault="00186D69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0D54C2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D54C2">
              <w:rPr>
                <w:rFonts w:ascii="Arial" w:hAnsi="Arial" w:cs="Arial"/>
                <w:sz w:val="22"/>
                <w:szCs w:val="22"/>
              </w:rPr>
              <w:t>24.11.2020</w:t>
            </w:r>
          </w:p>
        </w:tc>
        <w:tc>
          <w:tcPr>
            <w:tcW w:w="1417" w:type="dxa"/>
            <w:shd w:val="clear" w:color="auto" w:fill="auto"/>
          </w:tcPr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86D69" w:rsidRDefault="00186D69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7C677E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677E">
              <w:rPr>
                <w:rFonts w:ascii="Arial" w:hAnsi="Arial" w:cs="Arial"/>
                <w:sz w:val="22"/>
                <w:szCs w:val="22"/>
              </w:rPr>
              <w:t>23.11.2022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32A7" w:rsidRPr="009B2EBE" w:rsidRDefault="007432A7" w:rsidP="001E313F">
            <w:pPr>
              <w:jc w:val="center"/>
              <w:rPr>
                <w:rFonts w:ascii="Arial" w:hAnsi="Arial" w:cs="Arial"/>
              </w:rPr>
            </w:pPr>
            <w:r w:rsidRPr="009B2EBE">
              <w:rPr>
                <w:rFonts w:ascii="Arial" w:hAnsi="Arial" w:cs="Arial"/>
              </w:rPr>
              <w:t>1-12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32A7" w:rsidRPr="00DE1AA3" w:rsidRDefault="00C931DC" w:rsidP="001E31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6D19" w:rsidRPr="009D6D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32A7" w:rsidRPr="00DE1AA3">
              <w:rPr>
                <w:rFonts w:ascii="Arial" w:hAnsi="Arial" w:cs="Arial"/>
                <w:i/>
                <w:sz w:val="22"/>
                <w:szCs w:val="22"/>
              </w:rPr>
              <w:t>Secretie otica</w:t>
            </w:r>
          </w:p>
        </w:tc>
      </w:tr>
      <w:tr w:rsidR="007432A7" w:rsidRPr="00DE1AA3" w:rsidTr="00DD6190">
        <w:tc>
          <w:tcPr>
            <w:tcW w:w="534" w:type="dxa"/>
            <w:shd w:val="clear" w:color="auto" w:fill="auto"/>
            <w:vAlign w:val="center"/>
          </w:tcPr>
          <w:p w:rsidR="007432A7" w:rsidRPr="00DE1AA3" w:rsidRDefault="0035547F" w:rsidP="002E6B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1C5BA1" w:rsidRPr="00DD6190" w:rsidRDefault="001C5BA1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C5BA1" w:rsidRPr="00DD6190" w:rsidRDefault="001C5BA1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C5BA1" w:rsidRPr="00DD6190" w:rsidRDefault="001C5BA1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432A7" w:rsidRPr="00DD6190" w:rsidRDefault="001620B9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6190">
              <w:rPr>
                <w:rFonts w:ascii="Arial" w:hAnsi="Arial" w:cs="Arial"/>
              </w:rPr>
              <w:t>R2/17485/24.11.2020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719" w:rsidRDefault="00C931DC" w:rsidP="001E313F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931DC">
              <w:rPr>
                <w:rFonts w:ascii="Arial" w:hAnsi="Arial" w:cs="Arial"/>
                <w:b/>
                <w:sz w:val="22"/>
                <w:szCs w:val="22"/>
              </w:rPr>
              <w:t xml:space="preserve">Examene bacteriologice: Examen microscopic nativ si colorat, cultura si identificare bacteriana </w:t>
            </w:r>
            <w:r w:rsidR="007432A7" w:rsidRPr="00DE1AA3">
              <w:rPr>
                <w:rFonts w:ascii="Arial" w:hAnsi="Arial" w:cs="Arial"/>
                <w:b/>
                <w:sz w:val="22"/>
                <w:szCs w:val="22"/>
              </w:rPr>
              <w:t>Antibiograma</w:t>
            </w:r>
          </w:p>
          <w:p w:rsidR="007432A7" w:rsidRPr="00DE1AA3" w:rsidRDefault="007432A7" w:rsidP="001E313F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E1AA3">
              <w:rPr>
                <w:rFonts w:ascii="Arial" w:hAnsi="Arial" w:cs="Arial"/>
                <w:i/>
                <w:sz w:val="22"/>
                <w:szCs w:val="22"/>
              </w:rPr>
              <w:t>Secretie conjunctivala</w:t>
            </w:r>
          </w:p>
          <w:p w:rsidR="007432A7" w:rsidRPr="00FC6649" w:rsidRDefault="003B30FF" w:rsidP="001E313F">
            <w:pPr>
              <w:tabs>
                <w:tab w:val="left" w:pos="180"/>
              </w:tabs>
              <w:rPr>
                <w:rFonts w:ascii="Arial" w:hAnsi="Arial" w:cs="Arial"/>
              </w:rPr>
            </w:pPr>
            <w:r w:rsidRPr="00722425">
              <w:rPr>
                <w:rFonts w:ascii="Arial" w:hAnsi="Arial" w:cs="Arial"/>
              </w:rPr>
              <w:t>Cod SIC-EQA-MIB1 (G)</w:t>
            </w:r>
          </w:p>
        </w:tc>
        <w:tc>
          <w:tcPr>
            <w:tcW w:w="1418" w:type="dxa"/>
            <w:shd w:val="clear" w:color="auto" w:fill="auto"/>
          </w:tcPr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0D54C2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D54C2">
              <w:rPr>
                <w:rFonts w:ascii="Arial" w:hAnsi="Arial" w:cs="Arial"/>
                <w:sz w:val="22"/>
                <w:szCs w:val="22"/>
              </w:rPr>
              <w:t>24.11.2020</w:t>
            </w:r>
          </w:p>
        </w:tc>
        <w:tc>
          <w:tcPr>
            <w:tcW w:w="1417" w:type="dxa"/>
            <w:shd w:val="clear" w:color="auto" w:fill="auto"/>
          </w:tcPr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7C677E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677E">
              <w:rPr>
                <w:rFonts w:ascii="Arial" w:hAnsi="Arial" w:cs="Arial"/>
                <w:sz w:val="22"/>
                <w:szCs w:val="22"/>
              </w:rPr>
              <w:t>23.11.2022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32A7" w:rsidRPr="009B2EBE" w:rsidRDefault="007432A7" w:rsidP="001E313F">
            <w:pPr>
              <w:jc w:val="center"/>
              <w:rPr>
                <w:rFonts w:ascii="Arial" w:hAnsi="Arial" w:cs="Arial"/>
              </w:rPr>
            </w:pPr>
            <w:r w:rsidRPr="009B2EBE">
              <w:rPr>
                <w:rFonts w:ascii="Arial" w:hAnsi="Arial" w:cs="Arial"/>
              </w:rPr>
              <w:t>1-12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32A7" w:rsidRPr="00DE1AA3" w:rsidRDefault="007432A7" w:rsidP="001E31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1AA3">
              <w:rPr>
                <w:rFonts w:ascii="Arial" w:hAnsi="Arial" w:cs="Arial"/>
                <w:i/>
                <w:sz w:val="22"/>
                <w:szCs w:val="22"/>
              </w:rPr>
              <w:t>Secretie conjunctivala</w:t>
            </w:r>
          </w:p>
        </w:tc>
      </w:tr>
      <w:tr w:rsidR="007432A7" w:rsidRPr="00DE1AA3" w:rsidTr="00DD6190">
        <w:tc>
          <w:tcPr>
            <w:tcW w:w="534" w:type="dxa"/>
            <w:shd w:val="clear" w:color="auto" w:fill="auto"/>
            <w:vAlign w:val="center"/>
          </w:tcPr>
          <w:p w:rsidR="007432A7" w:rsidRPr="00DE1AA3" w:rsidRDefault="00421E2C" w:rsidP="002E6B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35547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1C5BA1" w:rsidRPr="00DD6190" w:rsidRDefault="001C5BA1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C5BA1" w:rsidRPr="00DD6190" w:rsidRDefault="001C5BA1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C5BA1" w:rsidRPr="00DD6190" w:rsidRDefault="001C5BA1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43824" w:rsidRDefault="00B43824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432A7" w:rsidRPr="00DD6190" w:rsidRDefault="001620B9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6190">
              <w:rPr>
                <w:rFonts w:ascii="Arial" w:hAnsi="Arial" w:cs="Arial"/>
              </w:rPr>
              <w:t>R2/17485/24.11.2020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719" w:rsidRDefault="00C931DC" w:rsidP="001E313F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931DC">
              <w:rPr>
                <w:rFonts w:ascii="Arial" w:hAnsi="Arial" w:cs="Arial"/>
                <w:b/>
                <w:sz w:val="22"/>
                <w:szCs w:val="22"/>
              </w:rPr>
              <w:t xml:space="preserve">Examene bacteriologice: Examen microscopic nativ si colorat, cultura si identificare bacteriana </w:t>
            </w:r>
            <w:r w:rsidR="007432A7" w:rsidRPr="00DE1AA3">
              <w:rPr>
                <w:rFonts w:ascii="Arial" w:hAnsi="Arial" w:cs="Arial"/>
                <w:b/>
                <w:sz w:val="22"/>
                <w:szCs w:val="22"/>
              </w:rPr>
              <w:t xml:space="preserve">Antibiograma </w:t>
            </w:r>
          </w:p>
          <w:p w:rsidR="007432A7" w:rsidRPr="00DE1AA3" w:rsidRDefault="007432A7" w:rsidP="001E313F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E1AA3">
              <w:rPr>
                <w:rFonts w:ascii="Arial" w:hAnsi="Arial" w:cs="Arial"/>
                <w:i/>
                <w:sz w:val="22"/>
                <w:szCs w:val="22"/>
              </w:rPr>
              <w:t>Secretie vaginala</w:t>
            </w:r>
          </w:p>
          <w:p w:rsidR="007432A7" w:rsidRPr="00FC6649" w:rsidRDefault="003B30FF" w:rsidP="001E313F">
            <w:pPr>
              <w:tabs>
                <w:tab w:val="left" w:pos="180"/>
              </w:tabs>
              <w:rPr>
                <w:rFonts w:ascii="Arial" w:hAnsi="Arial" w:cs="Arial"/>
              </w:rPr>
            </w:pPr>
            <w:r w:rsidRPr="00722425">
              <w:rPr>
                <w:rFonts w:ascii="Arial" w:hAnsi="Arial" w:cs="Arial"/>
              </w:rPr>
              <w:t>Cod SIC-EQA-MIB1 (H)</w:t>
            </w:r>
          </w:p>
        </w:tc>
        <w:tc>
          <w:tcPr>
            <w:tcW w:w="1418" w:type="dxa"/>
            <w:shd w:val="clear" w:color="auto" w:fill="auto"/>
          </w:tcPr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0D54C2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D54C2">
              <w:rPr>
                <w:rFonts w:ascii="Arial" w:hAnsi="Arial" w:cs="Arial"/>
                <w:sz w:val="22"/>
                <w:szCs w:val="22"/>
              </w:rPr>
              <w:t>24.11.2020</w:t>
            </w:r>
          </w:p>
        </w:tc>
        <w:tc>
          <w:tcPr>
            <w:tcW w:w="1417" w:type="dxa"/>
            <w:shd w:val="clear" w:color="auto" w:fill="auto"/>
          </w:tcPr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7C677E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677E">
              <w:rPr>
                <w:rFonts w:ascii="Arial" w:hAnsi="Arial" w:cs="Arial"/>
                <w:sz w:val="22"/>
                <w:szCs w:val="22"/>
              </w:rPr>
              <w:t>23.11.2022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32A7" w:rsidRPr="009B2EBE" w:rsidRDefault="007432A7" w:rsidP="001E313F">
            <w:pPr>
              <w:jc w:val="center"/>
              <w:rPr>
                <w:rFonts w:ascii="Arial" w:hAnsi="Arial" w:cs="Arial"/>
              </w:rPr>
            </w:pPr>
            <w:r w:rsidRPr="009B2EBE">
              <w:rPr>
                <w:rFonts w:ascii="Arial" w:hAnsi="Arial" w:cs="Arial"/>
              </w:rPr>
              <w:t>1-12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32A7" w:rsidRPr="00DE1AA3" w:rsidRDefault="00C931DC" w:rsidP="001E31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6D19" w:rsidRPr="009D6D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32A7" w:rsidRPr="00DE1AA3">
              <w:rPr>
                <w:rFonts w:ascii="Arial" w:hAnsi="Arial" w:cs="Arial"/>
                <w:i/>
                <w:sz w:val="22"/>
                <w:szCs w:val="22"/>
              </w:rPr>
              <w:t>Secretie vaginala</w:t>
            </w:r>
          </w:p>
        </w:tc>
      </w:tr>
      <w:tr w:rsidR="007432A7" w:rsidRPr="00DE1AA3" w:rsidTr="00DD6190">
        <w:tc>
          <w:tcPr>
            <w:tcW w:w="534" w:type="dxa"/>
            <w:shd w:val="clear" w:color="auto" w:fill="auto"/>
            <w:vAlign w:val="center"/>
          </w:tcPr>
          <w:p w:rsidR="007432A7" w:rsidRPr="00DE1AA3" w:rsidRDefault="00286707" w:rsidP="002E6BB5">
            <w:pPr>
              <w:rPr>
                <w:rFonts w:ascii="Arial" w:hAnsi="Arial" w:cs="Arial"/>
                <w:sz w:val="22"/>
                <w:szCs w:val="22"/>
              </w:rPr>
            </w:pPr>
            <w:r w:rsidRPr="00DE1AA3">
              <w:rPr>
                <w:rFonts w:ascii="Arial" w:hAnsi="Arial" w:cs="Arial"/>
                <w:sz w:val="22"/>
                <w:szCs w:val="22"/>
              </w:rPr>
              <w:t>3</w:t>
            </w:r>
            <w:r w:rsidR="0035547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BA1" w:rsidRPr="00DD6190" w:rsidRDefault="001C5BA1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C5BA1" w:rsidRPr="00DD6190" w:rsidRDefault="001C5BA1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43824" w:rsidRDefault="00B43824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432A7" w:rsidRPr="00DD6190" w:rsidRDefault="001620B9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6190">
              <w:rPr>
                <w:rFonts w:ascii="Arial" w:hAnsi="Arial" w:cs="Arial"/>
              </w:rPr>
              <w:t>R2/17485/24.11.2020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931DC" w:rsidRDefault="00C931DC" w:rsidP="003B30FF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931DC">
              <w:rPr>
                <w:rFonts w:ascii="Arial" w:hAnsi="Arial" w:cs="Arial"/>
                <w:b/>
                <w:sz w:val="22"/>
                <w:szCs w:val="22"/>
              </w:rPr>
              <w:t xml:space="preserve">Examene bacteriologice: Examen microscopic nativ si colorat, cultura si identificare bacteriana </w:t>
            </w:r>
            <w:r w:rsidR="007432A7" w:rsidRPr="00DE1AA3">
              <w:rPr>
                <w:rFonts w:ascii="Arial" w:hAnsi="Arial" w:cs="Arial"/>
                <w:b/>
                <w:sz w:val="22"/>
                <w:szCs w:val="22"/>
              </w:rPr>
              <w:t xml:space="preserve">Antibiograma </w:t>
            </w:r>
          </w:p>
          <w:p w:rsidR="00722425" w:rsidRDefault="007432A7" w:rsidP="003B30FF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DE1AA3">
              <w:rPr>
                <w:rFonts w:ascii="Arial" w:hAnsi="Arial" w:cs="Arial"/>
                <w:i/>
                <w:sz w:val="22"/>
                <w:szCs w:val="22"/>
              </w:rPr>
              <w:t>Secretie uretrala</w:t>
            </w:r>
            <w:r w:rsidR="00EB771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B30FF" w:rsidRPr="00DE1AA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3B30FF" w:rsidRPr="00DE1A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432A7" w:rsidRPr="00DE1AA3" w:rsidRDefault="003B30FF" w:rsidP="003B30FF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722425">
              <w:rPr>
                <w:rFonts w:ascii="Arial" w:hAnsi="Arial" w:cs="Arial"/>
              </w:rPr>
              <w:t>Cod SIC-EQA-MIB1 (I)</w:t>
            </w:r>
          </w:p>
        </w:tc>
        <w:tc>
          <w:tcPr>
            <w:tcW w:w="1418" w:type="dxa"/>
            <w:shd w:val="clear" w:color="auto" w:fill="auto"/>
          </w:tcPr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43824" w:rsidRDefault="00B43824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0D54C2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D54C2">
              <w:rPr>
                <w:rFonts w:ascii="Arial" w:hAnsi="Arial" w:cs="Arial"/>
                <w:sz w:val="22"/>
                <w:szCs w:val="22"/>
              </w:rPr>
              <w:t>24.11.2020</w:t>
            </w:r>
          </w:p>
        </w:tc>
        <w:tc>
          <w:tcPr>
            <w:tcW w:w="1417" w:type="dxa"/>
            <w:shd w:val="clear" w:color="auto" w:fill="auto"/>
          </w:tcPr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43824" w:rsidRDefault="00B43824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7C677E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677E">
              <w:rPr>
                <w:rFonts w:ascii="Arial" w:hAnsi="Arial" w:cs="Arial"/>
                <w:sz w:val="22"/>
                <w:szCs w:val="22"/>
              </w:rPr>
              <w:t>23.11.2022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32A7" w:rsidRPr="009B2EBE" w:rsidRDefault="007432A7" w:rsidP="001E313F">
            <w:pPr>
              <w:jc w:val="center"/>
              <w:rPr>
                <w:rFonts w:ascii="Arial" w:hAnsi="Arial" w:cs="Arial"/>
              </w:rPr>
            </w:pPr>
            <w:r w:rsidRPr="009B2EBE">
              <w:rPr>
                <w:rFonts w:ascii="Arial" w:hAnsi="Arial" w:cs="Arial"/>
              </w:rPr>
              <w:t>1-12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32A7" w:rsidRPr="00DE1AA3" w:rsidRDefault="00C931DC" w:rsidP="001E313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6D19" w:rsidRPr="009D6D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32A7" w:rsidRPr="00DE1AA3">
              <w:rPr>
                <w:rFonts w:ascii="Arial" w:hAnsi="Arial" w:cs="Arial"/>
                <w:i/>
                <w:sz w:val="22"/>
                <w:szCs w:val="22"/>
              </w:rPr>
              <w:t>Secretie uretrala</w:t>
            </w:r>
          </w:p>
        </w:tc>
      </w:tr>
      <w:tr w:rsidR="007432A7" w:rsidRPr="00DE1AA3" w:rsidTr="00DD6190">
        <w:tc>
          <w:tcPr>
            <w:tcW w:w="534" w:type="dxa"/>
            <w:shd w:val="clear" w:color="auto" w:fill="auto"/>
            <w:vAlign w:val="center"/>
          </w:tcPr>
          <w:p w:rsidR="007432A7" w:rsidRPr="00DE1AA3" w:rsidRDefault="00286707" w:rsidP="002E6BB5">
            <w:pPr>
              <w:rPr>
                <w:rFonts w:ascii="Arial" w:hAnsi="Arial" w:cs="Arial"/>
                <w:sz w:val="22"/>
                <w:szCs w:val="22"/>
              </w:rPr>
            </w:pPr>
            <w:r w:rsidRPr="00DE1AA3">
              <w:rPr>
                <w:rFonts w:ascii="Arial" w:hAnsi="Arial" w:cs="Arial"/>
                <w:sz w:val="22"/>
                <w:szCs w:val="22"/>
              </w:rPr>
              <w:t>3</w:t>
            </w:r>
            <w:r w:rsidR="0035547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C5BA1" w:rsidRPr="00DD6190" w:rsidRDefault="001C5BA1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C5BA1" w:rsidRPr="00DD6190" w:rsidRDefault="001C5BA1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C5BA1" w:rsidRPr="00DD6190" w:rsidRDefault="001C5BA1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432A7" w:rsidRPr="00DD6190" w:rsidRDefault="001620B9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6190">
              <w:rPr>
                <w:rFonts w:ascii="Arial" w:hAnsi="Arial" w:cs="Arial"/>
              </w:rPr>
              <w:t>R2/17485/24.11.2020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931DC" w:rsidRDefault="009E75E6" w:rsidP="001E313F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E75E6">
              <w:rPr>
                <w:rFonts w:ascii="Arial" w:hAnsi="Arial" w:cs="Arial"/>
                <w:b/>
                <w:sz w:val="22"/>
                <w:szCs w:val="22"/>
              </w:rPr>
              <w:t>Examene bacteriologice: Examen microscopic nativ si colorat, cultura si identificare bacteriana</w:t>
            </w:r>
            <w:r w:rsidR="007432A7" w:rsidRPr="00DE1AA3">
              <w:rPr>
                <w:rFonts w:ascii="Arial" w:hAnsi="Arial" w:cs="Arial"/>
                <w:b/>
                <w:sz w:val="22"/>
                <w:szCs w:val="22"/>
              </w:rPr>
              <w:t xml:space="preserve"> Antibiograma </w:t>
            </w:r>
          </w:p>
          <w:p w:rsidR="00EB7719" w:rsidRDefault="007432A7" w:rsidP="00EB7719">
            <w:pPr>
              <w:tabs>
                <w:tab w:val="left" w:pos="18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DE1AA3">
              <w:rPr>
                <w:rFonts w:ascii="Arial" w:hAnsi="Arial" w:cs="Arial"/>
                <w:i/>
                <w:sz w:val="22"/>
                <w:szCs w:val="22"/>
              </w:rPr>
              <w:t>Secretie purulenta</w:t>
            </w:r>
            <w:r w:rsidR="00EB771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7432A7" w:rsidRPr="00DE1AA3" w:rsidRDefault="003B30FF" w:rsidP="00EB7719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722425">
              <w:rPr>
                <w:rFonts w:ascii="Arial" w:hAnsi="Arial" w:cs="Arial"/>
              </w:rPr>
              <w:t>Cod SIC-EQA-MIB1 (J)</w:t>
            </w:r>
          </w:p>
        </w:tc>
        <w:tc>
          <w:tcPr>
            <w:tcW w:w="1418" w:type="dxa"/>
            <w:shd w:val="clear" w:color="auto" w:fill="auto"/>
          </w:tcPr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43824" w:rsidRDefault="00B43824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0D54C2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D54C2">
              <w:rPr>
                <w:rFonts w:ascii="Arial" w:hAnsi="Arial" w:cs="Arial"/>
                <w:sz w:val="22"/>
                <w:szCs w:val="22"/>
              </w:rPr>
              <w:t>24.11.2020</w:t>
            </w:r>
          </w:p>
        </w:tc>
        <w:tc>
          <w:tcPr>
            <w:tcW w:w="1417" w:type="dxa"/>
            <w:shd w:val="clear" w:color="auto" w:fill="auto"/>
          </w:tcPr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C677E" w:rsidRDefault="007C677E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43824" w:rsidRDefault="00B43824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7C677E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677E">
              <w:rPr>
                <w:rFonts w:ascii="Arial" w:hAnsi="Arial" w:cs="Arial"/>
                <w:sz w:val="22"/>
                <w:szCs w:val="22"/>
              </w:rPr>
              <w:t>23.11.2022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32A7" w:rsidRPr="009B2EBE" w:rsidRDefault="007432A7" w:rsidP="001E313F">
            <w:pPr>
              <w:jc w:val="center"/>
              <w:rPr>
                <w:rFonts w:ascii="Arial" w:hAnsi="Arial" w:cs="Arial"/>
              </w:rPr>
            </w:pPr>
            <w:r w:rsidRPr="009B2EBE">
              <w:rPr>
                <w:rFonts w:ascii="Arial" w:hAnsi="Arial" w:cs="Arial"/>
              </w:rPr>
              <w:t>1-12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32A7" w:rsidRPr="00DE1AA3" w:rsidRDefault="00C931DC" w:rsidP="001E31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6D19" w:rsidRPr="009D6D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32A7" w:rsidRPr="00DE1AA3">
              <w:rPr>
                <w:rFonts w:ascii="Arial" w:hAnsi="Arial" w:cs="Arial"/>
                <w:i/>
                <w:sz w:val="22"/>
                <w:szCs w:val="22"/>
              </w:rPr>
              <w:t>Secretie purulenta</w:t>
            </w:r>
          </w:p>
        </w:tc>
      </w:tr>
      <w:tr w:rsidR="007432A7" w:rsidRPr="00DE1AA3" w:rsidTr="00DD6190">
        <w:tc>
          <w:tcPr>
            <w:tcW w:w="534" w:type="dxa"/>
            <w:shd w:val="clear" w:color="auto" w:fill="auto"/>
            <w:vAlign w:val="center"/>
          </w:tcPr>
          <w:p w:rsidR="007432A7" w:rsidRPr="00DE1AA3" w:rsidRDefault="007432A7" w:rsidP="002E6BB5">
            <w:pPr>
              <w:rPr>
                <w:rFonts w:ascii="Arial" w:hAnsi="Arial" w:cs="Arial"/>
                <w:sz w:val="22"/>
                <w:szCs w:val="22"/>
              </w:rPr>
            </w:pPr>
            <w:r w:rsidRPr="00DE1AA3">
              <w:rPr>
                <w:rFonts w:ascii="Arial" w:hAnsi="Arial" w:cs="Arial"/>
                <w:sz w:val="22"/>
                <w:szCs w:val="22"/>
              </w:rPr>
              <w:t>3</w:t>
            </w:r>
            <w:r w:rsidR="0035547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C5BA1" w:rsidRPr="00DD6190" w:rsidRDefault="001C5BA1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C5BA1" w:rsidRPr="00DD6190" w:rsidRDefault="001C5BA1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C5BA1" w:rsidRPr="00DD6190" w:rsidRDefault="001C5BA1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432A7" w:rsidRPr="00DD6190" w:rsidRDefault="001620B9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6190">
              <w:rPr>
                <w:rFonts w:ascii="Arial" w:hAnsi="Arial" w:cs="Arial"/>
              </w:rPr>
              <w:t>R2/17485/24.11.2020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B7719" w:rsidRDefault="009E75E6" w:rsidP="001E313F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E75E6">
              <w:rPr>
                <w:rFonts w:ascii="Arial" w:hAnsi="Arial" w:cs="Arial"/>
                <w:b/>
                <w:sz w:val="22"/>
                <w:szCs w:val="22"/>
              </w:rPr>
              <w:t xml:space="preserve">Examene bacteriologice: Examen microscopic nativ si colorat, cultura si identificare bacteriana </w:t>
            </w:r>
            <w:r w:rsidR="007432A7" w:rsidRPr="00DE1AA3">
              <w:rPr>
                <w:rFonts w:ascii="Arial" w:hAnsi="Arial" w:cs="Arial"/>
                <w:b/>
                <w:sz w:val="22"/>
                <w:szCs w:val="22"/>
              </w:rPr>
              <w:t xml:space="preserve">Antibiograma </w:t>
            </w:r>
          </w:p>
          <w:p w:rsidR="007432A7" w:rsidRPr="00DE1AA3" w:rsidRDefault="007432A7" w:rsidP="001E313F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E1AA3">
              <w:rPr>
                <w:rFonts w:ascii="Arial" w:hAnsi="Arial" w:cs="Arial"/>
                <w:i/>
                <w:sz w:val="22"/>
                <w:szCs w:val="22"/>
              </w:rPr>
              <w:t>Secretie sputa</w:t>
            </w:r>
          </w:p>
          <w:p w:rsidR="007432A7" w:rsidRPr="00FC6649" w:rsidRDefault="003B30FF" w:rsidP="001E313F">
            <w:pPr>
              <w:tabs>
                <w:tab w:val="left" w:pos="180"/>
              </w:tabs>
              <w:rPr>
                <w:rFonts w:ascii="Arial" w:hAnsi="Arial" w:cs="Arial"/>
              </w:rPr>
            </w:pPr>
            <w:r w:rsidRPr="00722425">
              <w:rPr>
                <w:rFonts w:ascii="Arial" w:hAnsi="Arial" w:cs="Arial"/>
              </w:rPr>
              <w:t>Cod SIC-EQA-MIB1 (K)</w:t>
            </w:r>
          </w:p>
        </w:tc>
        <w:tc>
          <w:tcPr>
            <w:tcW w:w="1418" w:type="dxa"/>
            <w:shd w:val="clear" w:color="auto" w:fill="auto"/>
          </w:tcPr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43824" w:rsidRDefault="00B43824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0D54C2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D54C2">
              <w:rPr>
                <w:rFonts w:ascii="Arial" w:hAnsi="Arial" w:cs="Arial"/>
                <w:sz w:val="22"/>
                <w:szCs w:val="22"/>
              </w:rPr>
              <w:t>24.11.2020</w:t>
            </w:r>
          </w:p>
        </w:tc>
        <w:tc>
          <w:tcPr>
            <w:tcW w:w="1417" w:type="dxa"/>
            <w:shd w:val="clear" w:color="auto" w:fill="auto"/>
          </w:tcPr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43824" w:rsidRDefault="00B43824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7C677E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677E">
              <w:rPr>
                <w:rFonts w:ascii="Arial" w:hAnsi="Arial" w:cs="Arial"/>
                <w:sz w:val="22"/>
                <w:szCs w:val="22"/>
              </w:rPr>
              <w:t>23.11.2022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32A7" w:rsidRPr="009B2EBE" w:rsidRDefault="007432A7" w:rsidP="001E313F">
            <w:pPr>
              <w:jc w:val="center"/>
              <w:rPr>
                <w:rFonts w:ascii="Arial" w:hAnsi="Arial" w:cs="Arial"/>
              </w:rPr>
            </w:pPr>
            <w:r w:rsidRPr="009B2EBE">
              <w:rPr>
                <w:rFonts w:ascii="Arial" w:hAnsi="Arial" w:cs="Arial"/>
              </w:rPr>
              <w:t>1-12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32A7" w:rsidRPr="00DE1AA3" w:rsidRDefault="00C931DC" w:rsidP="001E31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6D19" w:rsidRPr="009D6D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32A7" w:rsidRPr="00DE1AA3">
              <w:rPr>
                <w:rFonts w:ascii="Arial" w:hAnsi="Arial" w:cs="Arial"/>
                <w:i/>
                <w:sz w:val="22"/>
                <w:szCs w:val="22"/>
              </w:rPr>
              <w:t>Secretie sputa</w:t>
            </w:r>
          </w:p>
        </w:tc>
      </w:tr>
      <w:tr w:rsidR="007432A7" w:rsidRPr="00DE1AA3" w:rsidTr="00DD6190">
        <w:tc>
          <w:tcPr>
            <w:tcW w:w="534" w:type="dxa"/>
            <w:shd w:val="clear" w:color="auto" w:fill="auto"/>
            <w:vAlign w:val="center"/>
          </w:tcPr>
          <w:p w:rsidR="007432A7" w:rsidRPr="00DE1AA3" w:rsidRDefault="007432A7" w:rsidP="002E6BB5">
            <w:pPr>
              <w:rPr>
                <w:rFonts w:ascii="Arial" w:hAnsi="Arial" w:cs="Arial"/>
                <w:sz w:val="22"/>
                <w:szCs w:val="22"/>
              </w:rPr>
            </w:pPr>
            <w:r w:rsidRPr="00DE1AA3">
              <w:rPr>
                <w:rFonts w:ascii="Arial" w:hAnsi="Arial" w:cs="Arial"/>
                <w:sz w:val="22"/>
                <w:szCs w:val="22"/>
              </w:rPr>
              <w:t>3</w:t>
            </w:r>
            <w:r w:rsidR="0035547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1C5BA1" w:rsidRPr="00DD6190" w:rsidRDefault="001C5BA1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C5BA1" w:rsidRPr="00DD6190" w:rsidRDefault="001C5BA1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43824" w:rsidRDefault="00B43824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432A7" w:rsidRPr="00DD6190" w:rsidRDefault="001620B9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6190">
              <w:rPr>
                <w:rFonts w:ascii="Arial" w:hAnsi="Arial" w:cs="Arial"/>
              </w:rPr>
              <w:t>R2/17485/24.11.2020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32A7" w:rsidRDefault="009E75E6" w:rsidP="001E313F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Examene micologice: Examen microscopic, cultura si identificare tulpini fungice. </w:t>
            </w:r>
            <w:r w:rsidR="002E6B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7432A7" w:rsidRPr="00DE1A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32A7" w:rsidRPr="00DE1AA3">
              <w:rPr>
                <w:rFonts w:ascii="Arial" w:hAnsi="Arial" w:cs="Arial"/>
                <w:b/>
                <w:sz w:val="22"/>
                <w:szCs w:val="22"/>
              </w:rPr>
              <w:t xml:space="preserve"> Antifungigrama</w:t>
            </w:r>
          </w:p>
          <w:p w:rsidR="00767541" w:rsidRPr="00767541" w:rsidRDefault="00767541" w:rsidP="001E313F">
            <w:pPr>
              <w:tabs>
                <w:tab w:val="left" w:pos="18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67541">
              <w:rPr>
                <w:rFonts w:ascii="Arial" w:hAnsi="Arial" w:cs="Arial"/>
                <w:i/>
                <w:sz w:val="22"/>
                <w:szCs w:val="22"/>
              </w:rPr>
              <w:t>Urina</w:t>
            </w:r>
          </w:p>
          <w:p w:rsidR="007432A7" w:rsidRPr="00722425" w:rsidRDefault="00751489" w:rsidP="001E313F">
            <w:pPr>
              <w:tabs>
                <w:tab w:val="left" w:pos="180"/>
              </w:tabs>
              <w:rPr>
                <w:rFonts w:ascii="Arial" w:hAnsi="Arial" w:cs="Arial"/>
              </w:rPr>
            </w:pPr>
            <w:r w:rsidRPr="00722425">
              <w:rPr>
                <w:rFonts w:ascii="Arial" w:hAnsi="Arial" w:cs="Arial"/>
              </w:rPr>
              <w:t>Cod SIC-EQA-MIB2 (A)</w:t>
            </w:r>
          </w:p>
        </w:tc>
        <w:tc>
          <w:tcPr>
            <w:tcW w:w="1418" w:type="dxa"/>
            <w:shd w:val="clear" w:color="auto" w:fill="auto"/>
          </w:tcPr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43824" w:rsidRDefault="00B43824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0D54C2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D54C2">
              <w:rPr>
                <w:rFonts w:ascii="Arial" w:hAnsi="Arial" w:cs="Arial"/>
                <w:sz w:val="22"/>
                <w:szCs w:val="22"/>
              </w:rPr>
              <w:t>24.11.2020</w:t>
            </w:r>
          </w:p>
        </w:tc>
        <w:tc>
          <w:tcPr>
            <w:tcW w:w="1417" w:type="dxa"/>
            <w:shd w:val="clear" w:color="auto" w:fill="auto"/>
          </w:tcPr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43824" w:rsidRDefault="00B43824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7C677E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677E">
              <w:rPr>
                <w:rFonts w:ascii="Arial" w:hAnsi="Arial" w:cs="Arial"/>
                <w:sz w:val="22"/>
                <w:szCs w:val="22"/>
              </w:rPr>
              <w:t>23.11.2022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32A7" w:rsidRPr="009B2EBE" w:rsidRDefault="007432A7" w:rsidP="001E313F">
            <w:pPr>
              <w:jc w:val="center"/>
              <w:rPr>
                <w:rFonts w:ascii="Arial" w:hAnsi="Arial" w:cs="Arial"/>
              </w:rPr>
            </w:pPr>
            <w:r w:rsidRPr="009B2EBE">
              <w:rPr>
                <w:rFonts w:ascii="Arial" w:hAnsi="Arial" w:cs="Arial"/>
              </w:rPr>
              <w:t>1-12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32A7" w:rsidRPr="00DE1AA3" w:rsidRDefault="00C931DC" w:rsidP="00C931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6D19" w:rsidRPr="009D6D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32A7" w:rsidRPr="00DE1AA3">
              <w:rPr>
                <w:rFonts w:ascii="Arial" w:hAnsi="Arial" w:cs="Arial"/>
                <w:i/>
                <w:sz w:val="22"/>
                <w:szCs w:val="22"/>
              </w:rPr>
              <w:t>Urocultura</w:t>
            </w:r>
          </w:p>
        </w:tc>
      </w:tr>
      <w:tr w:rsidR="007432A7" w:rsidRPr="00DE1AA3" w:rsidTr="00DD6190">
        <w:tc>
          <w:tcPr>
            <w:tcW w:w="534" w:type="dxa"/>
            <w:shd w:val="clear" w:color="auto" w:fill="auto"/>
            <w:vAlign w:val="center"/>
          </w:tcPr>
          <w:p w:rsidR="007432A7" w:rsidRPr="00DE1AA3" w:rsidRDefault="007432A7" w:rsidP="002E6BB5">
            <w:pPr>
              <w:rPr>
                <w:rFonts w:ascii="Arial" w:hAnsi="Arial" w:cs="Arial"/>
                <w:sz w:val="22"/>
                <w:szCs w:val="22"/>
              </w:rPr>
            </w:pPr>
            <w:r w:rsidRPr="00DE1AA3">
              <w:rPr>
                <w:rFonts w:ascii="Arial" w:hAnsi="Arial" w:cs="Arial"/>
                <w:sz w:val="22"/>
                <w:szCs w:val="22"/>
              </w:rPr>
              <w:t>3</w:t>
            </w:r>
            <w:r w:rsidR="0035547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1C5BA1" w:rsidRPr="00DD6190" w:rsidRDefault="001C5BA1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C5BA1" w:rsidRPr="00DD6190" w:rsidRDefault="001C5BA1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43824" w:rsidRDefault="00B43824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432A7" w:rsidRPr="00DD6190" w:rsidRDefault="001620B9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6190">
              <w:rPr>
                <w:rFonts w:ascii="Arial" w:hAnsi="Arial" w:cs="Arial"/>
              </w:rPr>
              <w:t>R2/17485/24.11.2020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32A7" w:rsidRDefault="009E75E6" w:rsidP="001E313F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E75E6">
              <w:rPr>
                <w:rFonts w:ascii="Arial" w:hAnsi="Arial" w:cs="Arial"/>
                <w:b/>
                <w:sz w:val="22"/>
                <w:szCs w:val="22"/>
              </w:rPr>
              <w:t xml:space="preserve">Examene micologice: Examen microscopic, cultura si identificare tulpini fungice. </w:t>
            </w:r>
            <w:r w:rsidR="002E6B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E75E6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7432A7" w:rsidRPr="00DE1AA3">
              <w:rPr>
                <w:rFonts w:ascii="Arial" w:hAnsi="Arial" w:cs="Arial"/>
                <w:b/>
                <w:sz w:val="22"/>
                <w:szCs w:val="22"/>
              </w:rPr>
              <w:t>Antifungigrama</w:t>
            </w:r>
          </w:p>
          <w:p w:rsidR="00703233" w:rsidRPr="00703233" w:rsidRDefault="00703233" w:rsidP="001E313F">
            <w:pPr>
              <w:tabs>
                <w:tab w:val="left" w:pos="18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03233">
              <w:rPr>
                <w:rFonts w:ascii="Arial" w:hAnsi="Arial" w:cs="Arial"/>
                <w:i/>
                <w:sz w:val="22"/>
                <w:szCs w:val="22"/>
              </w:rPr>
              <w:t>Materii fecale</w:t>
            </w:r>
          </w:p>
          <w:p w:rsidR="007432A7" w:rsidRPr="00DE1AA3" w:rsidRDefault="00751489" w:rsidP="00751489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 w:rsidRPr="00722425">
              <w:rPr>
                <w:rFonts w:ascii="Arial" w:hAnsi="Arial" w:cs="Arial"/>
              </w:rPr>
              <w:t xml:space="preserve">Cod </w:t>
            </w:r>
            <w:r w:rsidR="00722425">
              <w:rPr>
                <w:rFonts w:ascii="Arial" w:hAnsi="Arial" w:cs="Arial"/>
              </w:rPr>
              <w:t xml:space="preserve">SIC-EQA-MIB2 </w:t>
            </w:r>
            <w:r w:rsidRPr="00722425">
              <w:rPr>
                <w:rFonts w:ascii="Arial" w:hAnsi="Arial" w:cs="Arial"/>
              </w:rPr>
              <w:t>(B</w:t>
            </w:r>
            <w:r w:rsidRPr="00DE1AA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43824" w:rsidRDefault="00B43824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0D54C2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D54C2">
              <w:rPr>
                <w:rFonts w:ascii="Arial" w:hAnsi="Arial" w:cs="Arial"/>
                <w:sz w:val="22"/>
                <w:szCs w:val="22"/>
              </w:rPr>
              <w:t>24.11.2020</w:t>
            </w:r>
          </w:p>
        </w:tc>
        <w:tc>
          <w:tcPr>
            <w:tcW w:w="1417" w:type="dxa"/>
            <w:shd w:val="clear" w:color="auto" w:fill="auto"/>
          </w:tcPr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43824" w:rsidRDefault="00B43824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7C677E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677E">
              <w:rPr>
                <w:rFonts w:ascii="Arial" w:hAnsi="Arial" w:cs="Arial"/>
                <w:sz w:val="22"/>
                <w:szCs w:val="22"/>
              </w:rPr>
              <w:t>23.11.2022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32A7" w:rsidRPr="009B2EBE" w:rsidRDefault="007432A7" w:rsidP="001E313F">
            <w:pPr>
              <w:jc w:val="center"/>
              <w:rPr>
                <w:rFonts w:ascii="Arial" w:hAnsi="Arial" w:cs="Arial"/>
              </w:rPr>
            </w:pPr>
            <w:r w:rsidRPr="009B2EBE">
              <w:rPr>
                <w:rFonts w:ascii="Arial" w:hAnsi="Arial" w:cs="Arial"/>
              </w:rPr>
              <w:t>1-12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32A7" w:rsidRPr="00DE1AA3" w:rsidRDefault="00C931DC" w:rsidP="00C931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6D19" w:rsidRPr="009D6D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32A7" w:rsidRPr="00DE1AA3">
              <w:rPr>
                <w:rFonts w:ascii="Arial" w:hAnsi="Arial" w:cs="Arial"/>
                <w:i/>
                <w:sz w:val="22"/>
                <w:szCs w:val="22"/>
              </w:rPr>
              <w:t>Coprocultura</w:t>
            </w:r>
          </w:p>
        </w:tc>
      </w:tr>
      <w:tr w:rsidR="007432A7" w:rsidRPr="00DE1AA3" w:rsidTr="00DD6190">
        <w:tc>
          <w:tcPr>
            <w:tcW w:w="534" w:type="dxa"/>
            <w:shd w:val="clear" w:color="auto" w:fill="auto"/>
            <w:vAlign w:val="center"/>
          </w:tcPr>
          <w:p w:rsidR="007432A7" w:rsidRPr="00DE1AA3" w:rsidRDefault="007432A7" w:rsidP="002E6BB5">
            <w:pPr>
              <w:rPr>
                <w:rFonts w:ascii="Arial" w:hAnsi="Arial" w:cs="Arial"/>
                <w:sz w:val="22"/>
                <w:szCs w:val="22"/>
              </w:rPr>
            </w:pPr>
            <w:r w:rsidRPr="00DE1AA3">
              <w:rPr>
                <w:rFonts w:ascii="Arial" w:hAnsi="Arial" w:cs="Arial"/>
                <w:sz w:val="22"/>
                <w:szCs w:val="22"/>
              </w:rPr>
              <w:t>3</w:t>
            </w:r>
            <w:r w:rsidR="0035547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1C5BA1" w:rsidRPr="00DD6190" w:rsidRDefault="001C5BA1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C5BA1" w:rsidRPr="00DD6190" w:rsidRDefault="001C5BA1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43824" w:rsidRDefault="00B43824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432A7" w:rsidRPr="00DD6190" w:rsidRDefault="001620B9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6190">
              <w:rPr>
                <w:rFonts w:ascii="Arial" w:hAnsi="Arial" w:cs="Arial"/>
              </w:rPr>
              <w:t>R2/17485/24.11.2020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32A7" w:rsidRPr="00703233" w:rsidRDefault="009E75E6" w:rsidP="001E313F">
            <w:pPr>
              <w:tabs>
                <w:tab w:val="left" w:pos="18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E75E6">
              <w:rPr>
                <w:rFonts w:ascii="Arial" w:hAnsi="Arial" w:cs="Arial"/>
                <w:b/>
                <w:sz w:val="22"/>
                <w:szCs w:val="22"/>
              </w:rPr>
              <w:t xml:space="preserve">Examene micologice: Examen microscopic, cultura si identificare tulpini fungice. </w:t>
            </w:r>
            <w:r w:rsidR="002E6B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E75E6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7432A7" w:rsidRPr="00703233">
              <w:rPr>
                <w:rFonts w:ascii="Arial" w:hAnsi="Arial" w:cs="Arial"/>
                <w:b/>
                <w:sz w:val="22"/>
                <w:szCs w:val="22"/>
              </w:rPr>
              <w:t>Antifungigrama</w:t>
            </w:r>
          </w:p>
          <w:p w:rsidR="00703233" w:rsidRPr="00703233" w:rsidRDefault="00703233" w:rsidP="001E313F">
            <w:pPr>
              <w:tabs>
                <w:tab w:val="left" w:pos="18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03233">
              <w:rPr>
                <w:rFonts w:ascii="Arial" w:hAnsi="Arial" w:cs="Arial"/>
                <w:i/>
                <w:sz w:val="22"/>
                <w:szCs w:val="22"/>
              </w:rPr>
              <w:t>Lichid punctie</w:t>
            </w:r>
          </w:p>
          <w:p w:rsidR="007432A7" w:rsidRPr="00722425" w:rsidRDefault="00751489" w:rsidP="001C5BA1">
            <w:pPr>
              <w:tabs>
                <w:tab w:val="left" w:pos="180"/>
              </w:tabs>
              <w:rPr>
                <w:rFonts w:ascii="Arial" w:hAnsi="Arial" w:cs="Arial"/>
              </w:rPr>
            </w:pPr>
            <w:r w:rsidRPr="00722425">
              <w:rPr>
                <w:rFonts w:ascii="Arial" w:hAnsi="Arial" w:cs="Arial"/>
              </w:rPr>
              <w:t xml:space="preserve">Cod SIC-EQA-MIB2 (C) </w:t>
            </w:r>
            <w:r w:rsidR="007432A7" w:rsidRPr="007224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43824" w:rsidRDefault="00B43824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0D54C2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D54C2">
              <w:rPr>
                <w:rFonts w:ascii="Arial" w:hAnsi="Arial" w:cs="Arial"/>
                <w:sz w:val="22"/>
                <w:szCs w:val="22"/>
              </w:rPr>
              <w:t>24.11.2020</w:t>
            </w:r>
          </w:p>
        </w:tc>
        <w:tc>
          <w:tcPr>
            <w:tcW w:w="1417" w:type="dxa"/>
            <w:shd w:val="clear" w:color="auto" w:fill="auto"/>
          </w:tcPr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43824" w:rsidRDefault="00B43824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7C677E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677E">
              <w:rPr>
                <w:rFonts w:ascii="Arial" w:hAnsi="Arial" w:cs="Arial"/>
                <w:sz w:val="22"/>
                <w:szCs w:val="22"/>
              </w:rPr>
              <w:t>23.11.2022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32A7" w:rsidRPr="009B2EBE" w:rsidRDefault="007432A7" w:rsidP="001E313F">
            <w:pPr>
              <w:jc w:val="center"/>
              <w:rPr>
                <w:rFonts w:ascii="Arial" w:hAnsi="Arial" w:cs="Arial"/>
              </w:rPr>
            </w:pPr>
            <w:r w:rsidRPr="009B2EBE">
              <w:rPr>
                <w:rFonts w:ascii="Arial" w:hAnsi="Arial" w:cs="Arial"/>
              </w:rPr>
              <w:t>1-12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32A7" w:rsidRPr="00DE1AA3" w:rsidRDefault="00C931DC" w:rsidP="00C931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32A7" w:rsidRPr="00DE1AA3">
              <w:rPr>
                <w:rFonts w:ascii="Arial" w:hAnsi="Arial" w:cs="Arial"/>
                <w:i/>
                <w:sz w:val="22"/>
                <w:szCs w:val="22"/>
              </w:rPr>
              <w:t xml:space="preserve"> Lichid punctie</w:t>
            </w:r>
          </w:p>
        </w:tc>
      </w:tr>
      <w:tr w:rsidR="007432A7" w:rsidRPr="00DE1AA3" w:rsidTr="00DD6190">
        <w:tc>
          <w:tcPr>
            <w:tcW w:w="534" w:type="dxa"/>
            <w:shd w:val="clear" w:color="auto" w:fill="auto"/>
            <w:vAlign w:val="center"/>
          </w:tcPr>
          <w:p w:rsidR="007432A7" w:rsidRPr="00DE1AA3" w:rsidRDefault="007432A7" w:rsidP="002E6BB5">
            <w:pPr>
              <w:rPr>
                <w:rFonts w:ascii="Arial" w:hAnsi="Arial" w:cs="Arial"/>
                <w:sz w:val="22"/>
                <w:szCs w:val="22"/>
              </w:rPr>
            </w:pPr>
            <w:r w:rsidRPr="00DE1AA3">
              <w:rPr>
                <w:rFonts w:ascii="Arial" w:hAnsi="Arial" w:cs="Arial"/>
                <w:sz w:val="22"/>
                <w:szCs w:val="22"/>
              </w:rPr>
              <w:t>3</w:t>
            </w:r>
            <w:r w:rsidR="0035547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1C5BA1" w:rsidRPr="00DD6190" w:rsidRDefault="001C5BA1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C5BA1" w:rsidRPr="00DD6190" w:rsidRDefault="001C5BA1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C5BA1" w:rsidRPr="00DD6190" w:rsidRDefault="001C5BA1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A0FFD" w:rsidRDefault="00DA0FFD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432A7" w:rsidRPr="00DD6190" w:rsidRDefault="00803682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6190">
              <w:rPr>
                <w:rFonts w:ascii="Arial" w:hAnsi="Arial" w:cs="Arial"/>
              </w:rPr>
              <w:t>R2/17485/24.11.2020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32A7" w:rsidRDefault="009E75E6" w:rsidP="001E313F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E75E6">
              <w:rPr>
                <w:rFonts w:ascii="Arial" w:hAnsi="Arial" w:cs="Arial"/>
                <w:b/>
                <w:sz w:val="22"/>
                <w:szCs w:val="22"/>
              </w:rPr>
              <w:t xml:space="preserve">Examene micologice: Examen microscopic, cultura si identificare tulpini fungice. </w:t>
            </w:r>
            <w:r w:rsidR="002E6B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E75E6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7432A7" w:rsidRPr="00DE1AA3">
              <w:rPr>
                <w:rFonts w:ascii="Arial" w:hAnsi="Arial" w:cs="Arial"/>
                <w:b/>
                <w:sz w:val="22"/>
                <w:szCs w:val="22"/>
              </w:rPr>
              <w:t>Antifungigrama</w:t>
            </w:r>
          </w:p>
          <w:p w:rsidR="00703233" w:rsidRPr="00703233" w:rsidRDefault="00703233" w:rsidP="001E313F">
            <w:pPr>
              <w:tabs>
                <w:tab w:val="left" w:pos="18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03233">
              <w:rPr>
                <w:rFonts w:ascii="Arial" w:hAnsi="Arial" w:cs="Arial"/>
                <w:i/>
                <w:sz w:val="22"/>
                <w:szCs w:val="22"/>
              </w:rPr>
              <w:t>Secretie faringiana</w:t>
            </w:r>
          </w:p>
          <w:p w:rsidR="007432A7" w:rsidRPr="00722425" w:rsidRDefault="00751489" w:rsidP="001C5BA1">
            <w:pPr>
              <w:tabs>
                <w:tab w:val="left" w:pos="180"/>
              </w:tabs>
              <w:rPr>
                <w:rFonts w:ascii="Arial" w:hAnsi="Arial" w:cs="Arial"/>
              </w:rPr>
            </w:pPr>
            <w:r w:rsidRPr="00722425">
              <w:rPr>
                <w:rFonts w:ascii="Arial" w:hAnsi="Arial" w:cs="Arial"/>
              </w:rPr>
              <w:t>Cod SIC-EQA-MIB2 (D)</w:t>
            </w:r>
          </w:p>
        </w:tc>
        <w:tc>
          <w:tcPr>
            <w:tcW w:w="1418" w:type="dxa"/>
            <w:shd w:val="clear" w:color="auto" w:fill="auto"/>
          </w:tcPr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A0FFD" w:rsidRDefault="00DA0FFD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0D54C2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D54C2">
              <w:rPr>
                <w:rFonts w:ascii="Arial" w:hAnsi="Arial" w:cs="Arial"/>
                <w:sz w:val="22"/>
                <w:szCs w:val="22"/>
              </w:rPr>
              <w:t>24.11.2020</w:t>
            </w:r>
          </w:p>
        </w:tc>
        <w:tc>
          <w:tcPr>
            <w:tcW w:w="1417" w:type="dxa"/>
            <w:shd w:val="clear" w:color="auto" w:fill="auto"/>
          </w:tcPr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A0FFD" w:rsidRDefault="00DA0FFD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7C677E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677E">
              <w:rPr>
                <w:rFonts w:ascii="Arial" w:hAnsi="Arial" w:cs="Arial"/>
                <w:sz w:val="22"/>
                <w:szCs w:val="22"/>
              </w:rPr>
              <w:t>23.11.2022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32A7" w:rsidRPr="009B2EBE" w:rsidRDefault="007432A7" w:rsidP="001E313F">
            <w:pPr>
              <w:jc w:val="center"/>
              <w:rPr>
                <w:rFonts w:ascii="Arial" w:hAnsi="Arial" w:cs="Arial"/>
              </w:rPr>
            </w:pPr>
            <w:r w:rsidRPr="009B2EBE">
              <w:rPr>
                <w:rFonts w:ascii="Arial" w:hAnsi="Arial" w:cs="Arial"/>
              </w:rPr>
              <w:t>1-12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32A7" w:rsidRPr="00DE1AA3" w:rsidRDefault="00C931DC" w:rsidP="007032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6D19" w:rsidRPr="009D6D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3233">
              <w:rPr>
                <w:rFonts w:ascii="Arial" w:hAnsi="Arial" w:cs="Arial"/>
                <w:i/>
                <w:sz w:val="22"/>
                <w:szCs w:val="22"/>
              </w:rPr>
              <w:t>Secretie</w:t>
            </w:r>
            <w:r w:rsidR="007432A7" w:rsidRPr="00DE1AA3">
              <w:rPr>
                <w:rFonts w:ascii="Arial" w:hAnsi="Arial" w:cs="Arial"/>
                <w:i/>
                <w:sz w:val="22"/>
                <w:szCs w:val="22"/>
              </w:rPr>
              <w:t xml:space="preserve"> faringian</w:t>
            </w:r>
            <w:r w:rsidR="00703233">
              <w:rPr>
                <w:rFonts w:ascii="Arial" w:hAnsi="Arial" w:cs="Arial"/>
                <w:i/>
                <w:sz w:val="22"/>
                <w:szCs w:val="22"/>
              </w:rPr>
              <w:t>a</w:t>
            </w:r>
          </w:p>
        </w:tc>
      </w:tr>
      <w:tr w:rsidR="007432A7" w:rsidRPr="00DE1AA3" w:rsidTr="00DD6190">
        <w:tc>
          <w:tcPr>
            <w:tcW w:w="534" w:type="dxa"/>
            <w:shd w:val="clear" w:color="auto" w:fill="auto"/>
            <w:vAlign w:val="center"/>
          </w:tcPr>
          <w:p w:rsidR="007432A7" w:rsidRPr="00DE1AA3" w:rsidRDefault="002E6BB5" w:rsidP="00421E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35547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1C5BA1" w:rsidRPr="00DD6190" w:rsidRDefault="001C5BA1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C5BA1" w:rsidRPr="00DD6190" w:rsidRDefault="001C5BA1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C5BA1" w:rsidRPr="00DD6190" w:rsidRDefault="001C5BA1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432A7" w:rsidRPr="00DD6190" w:rsidRDefault="00803682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6190">
              <w:rPr>
                <w:rFonts w:ascii="Arial" w:hAnsi="Arial" w:cs="Arial"/>
              </w:rPr>
              <w:t>R2/17485/24.11.2020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32A7" w:rsidRDefault="009E75E6" w:rsidP="001E313F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E75E6">
              <w:rPr>
                <w:rFonts w:ascii="Arial" w:hAnsi="Arial" w:cs="Arial"/>
                <w:b/>
                <w:sz w:val="22"/>
                <w:szCs w:val="22"/>
              </w:rPr>
              <w:t xml:space="preserve">Examene micologice: Examen microscopic, cultura si identificare tulpini fungice. </w:t>
            </w:r>
            <w:r w:rsidR="002E6B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E75E6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7432A7" w:rsidRPr="00DE1AA3">
              <w:rPr>
                <w:rFonts w:ascii="Arial" w:hAnsi="Arial" w:cs="Arial"/>
                <w:b/>
                <w:sz w:val="22"/>
                <w:szCs w:val="22"/>
              </w:rPr>
              <w:t>Antifungigrama</w:t>
            </w:r>
          </w:p>
          <w:p w:rsidR="00703233" w:rsidRPr="00703233" w:rsidRDefault="00703233" w:rsidP="001E313F">
            <w:pPr>
              <w:tabs>
                <w:tab w:val="left" w:pos="18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03233">
              <w:rPr>
                <w:rFonts w:ascii="Arial" w:hAnsi="Arial" w:cs="Arial"/>
                <w:i/>
                <w:sz w:val="22"/>
                <w:szCs w:val="22"/>
              </w:rPr>
              <w:t>Secretie nazala</w:t>
            </w:r>
          </w:p>
          <w:p w:rsidR="007432A7" w:rsidRPr="00722425" w:rsidRDefault="00751489" w:rsidP="006A167A">
            <w:pPr>
              <w:tabs>
                <w:tab w:val="left" w:pos="180"/>
              </w:tabs>
              <w:rPr>
                <w:rFonts w:ascii="Arial" w:hAnsi="Arial" w:cs="Arial"/>
              </w:rPr>
            </w:pPr>
            <w:r w:rsidRPr="00722425">
              <w:rPr>
                <w:rFonts w:ascii="Arial" w:hAnsi="Arial" w:cs="Arial"/>
              </w:rPr>
              <w:t>Cod SIC-EQA-MIB2 (E)</w:t>
            </w:r>
          </w:p>
        </w:tc>
        <w:tc>
          <w:tcPr>
            <w:tcW w:w="1418" w:type="dxa"/>
            <w:shd w:val="clear" w:color="auto" w:fill="auto"/>
          </w:tcPr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0D54C2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D54C2">
              <w:rPr>
                <w:rFonts w:ascii="Arial" w:hAnsi="Arial" w:cs="Arial"/>
                <w:sz w:val="22"/>
                <w:szCs w:val="22"/>
              </w:rPr>
              <w:t>24.11.2020</w:t>
            </w:r>
          </w:p>
        </w:tc>
        <w:tc>
          <w:tcPr>
            <w:tcW w:w="1417" w:type="dxa"/>
            <w:shd w:val="clear" w:color="auto" w:fill="auto"/>
          </w:tcPr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7C677E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677E">
              <w:rPr>
                <w:rFonts w:ascii="Arial" w:hAnsi="Arial" w:cs="Arial"/>
                <w:sz w:val="22"/>
                <w:szCs w:val="22"/>
              </w:rPr>
              <w:t>23.11.2022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32A7" w:rsidRPr="009B2EBE" w:rsidRDefault="007432A7" w:rsidP="001E313F">
            <w:pPr>
              <w:jc w:val="center"/>
              <w:rPr>
                <w:rFonts w:ascii="Arial" w:hAnsi="Arial" w:cs="Arial"/>
              </w:rPr>
            </w:pPr>
            <w:r w:rsidRPr="009B2EBE">
              <w:rPr>
                <w:rFonts w:ascii="Arial" w:hAnsi="Arial" w:cs="Arial"/>
              </w:rPr>
              <w:t>1-12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32A7" w:rsidRPr="00DE1AA3" w:rsidRDefault="00C931DC" w:rsidP="00703233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6D19" w:rsidRPr="009D6D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3233">
              <w:rPr>
                <w:rFonts w:ascii="Arial" w:hAnsi="Arial" w:cs="Arial"/>
                <w:i/>
                <w:sz w:val="22"/>
                <w:szCs w:val="22"/>
              </w:rPr>
              <w:t>Secretie</w:t>
            </w:r>
            <w:r w:rsidR="007432A7" w:rsidRPr="00DE1AA3">
              <w:rPr>
                <w:rFonts w:ascii="Arial" w:hAnsi="Arial" w:cs="Arial"/>
                <w:i/>
                <w:sz w:val="22"/>
                <w:szCs w:val="22"/>
              </w:rPr>
              <w:t xml:space="preserve"> nazal</w:t>
            </w:r>
            <w:r w:rsidR="00703233">
              <w:rPr>
                <w:rFonts w:ascii="Arial" w:hAnsi="Arial" w:cs="Arial"/>
                <w:i/>
                <w:sz w:val="22"/>
                <w:szCs w:val="22"/>
              </w:rPr>
              <w:t>a</w:t>
            </w:r>
          </w:p>
        </w:tc>
      </w:tr>
      <w:tr w:rsidR="007432A7" w:rsidRPr="00DE1AA3" w:rsidTr="00DD6190">
        <w:trPr>
          <w:trHeight w:val="1594"/>
        </w:trPr>
        <w:tc>
          <w:tcPr>
            <w:tcW w:w="534" w:type="dxa"/>
            <w:shd w:val="clear" w:color="auto" w:fill="auto"/>
            <w:vAlign w:val="center"/>
          </w:tcPr>
          <w:p w:rsidR="007432A7" w:rsidRPr="00DE1AA3" w:rsidRDefault="0035547F" w:rsidP="002E6B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2268" w:type="dxa"/>
            <w:shd w:val="clear" w:color="auto" w:fill="auto"/>
          </w:tcPr>
          <w:p w:rsidR="001C5BA1" w:rsidRPr="00DD6190" w:rsidRDefault="001C5BA1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C5BA1" w:rsidRPr="00DD6190" w:rsidRDefault="001C5BA1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C5BA1" w:rsidRPr="00DD6190" w:rsidRDefault="001C5BA1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A0FFD" w:rsidRDefault="00DA0FFD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432A7" w:rsidRPr="00DD6190" w:rsidRDefault="00803682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6190">
              <w:rPr>
                <w:rFonts w:ascii="Arial" w:hAnsi="Arial" w:cs="Arial"/>
              </w:rPr>
              <w:t>R2/17485/24.11.2020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833C7" w:rsidRDefault="009E75E6" w:rsidP="006A167A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E75E6">
              <w:rPr>
                <w:rFonts w:ascii="Arial" w:hAnsi="Arial" w:cs="Arial"/>
                <w:b/>
                <w:sz w:val="22"/>
                <w:szCs w:val="22"/>
              </w:rPr>
              <w:t xml:space="preserve">Examene micologice: Examen microscopic, cultura si identificare tulpini fungice. </w:t>
            </w:r>
            <w:r w:rsidR="002E6B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E75E6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7432A7" w:rsidRPr="00DE1AA3">
              <w:rPr>
                <w:rFonts w:ascii="Arial" w:hAnsi="Arial" w:cs="Arial"/>
                <w:b/>
                <w:sz w:val="22"/>
                <w:szCs w:val="22"/>
              </w:rPr>
              <w:t>Antifungigrama</w:t>
            </w:r>
            <w:r w:rsidR="008833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03233" w:rsidRPr="00703233" w:rsidRDefault="00703233" w:rsidP="006A167A">
            <w:pPr>
              <w:tabs>
                <w:tab w:val="left" w:pos="18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03233">
              <w:rPr>
                <w:rFonts w:ascii="Arial" w:hAnsi="Arial" w:cs="Arial"/>
                <w:i/>
                <w:sz w:val="22"/>
                <w:szCs w:val="22"/>
              </w:rPr>
              <w:t>Secretie otica</w:t>
            </w:r>
          </w:p>
          <w:p w:rsidR="007432A7" w:rsidRPr="00FC6649" w:rsidRDefault="00751489" w:rsidP="006A167A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833C7">
              <w:rPr>
                <w:rFonts w:ascii="Arial" w:hAnsi="Arial" w:cs="Arial"/>
              </w:rPr>
              <w:t xml:space="preserve">Cod </w:t>
            </w:r>
            <w:r w:rsidR="008833C7">
              <w:rPr>
                <w:rFonts w:ascii="Arial" w:hAnsi="Arial" w:cs="Arial"/>
              </w:rPr>
              <w:t>SIC-EQA-MIB2</w:t>
            </w:r>
            <w:r w:rsidR="00722425">
              <w:rPr>
                <w:rFonts w:ascii="Arial" w:hAnsi="Arial" w:cs="Arial"/>
              </w:rPr>
              <w:t xml:space="preserve"> </w:t>
            </w:r>
            <w:r w:rsidRPr="008833C7">
              <w:rPr>
                <w:rFonts w:ascii="Arial" w:hAnsi="Arial" w:cs="Arial"/>
              </w:rPr>
              <w:t>(F)</w:t>
            </w:r>
          </w:p>
        </w:tc>
        <w:tc>
          <w:tcPr>
            <w:tcW w:w="1418" w:type="dxa"/>
            <w:shd w:val="clear" w:color="auto" w:fill="auto"/>
          </w:tcPr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0D54C2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D54C2">
              <w:rPr>
                <w:rFonts w:ascii="Arial" w:hAnsi="Arial" w:cs="Arial"/>
                <w:sz w:val="22"/>
                <w:szCs w:val="22"/>
              </w:rPr>
              <w:t>24.11.2020</w:t>
            </w:r>
          </w:p>
        </w:tc>
        <w:tc>
          <w:tcPr>
            <w:tcW w:w="1417" w:type="dxa"/>
            <w:shd w:val="clear" w:color="auto" w:fill="auto"/>
          </w:tcPr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7C677E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677E">
              <w:rPr>
                <w:rFonts w:ascii="Arial" w:hAnsi="Arial" w:cs="Arial"/>
                <w:sz w:val="22"/>
                <w:szCs w:val="22"/>
              </w:rPr>
              <w:t>23.11.2022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32A7" w:rsidRPr="009B2EBE" w:rsidRDefault="007432A7" w:rsidP="001E313F">
            <w:pPr>
              <w:jc w:val="center"/>
              <w:rPr>
                <w:rFonts w:ascii="Arial" w:hAnsi="Arial" w:cs="Arial"/>
              </w:rPr>
            </w:pPr>
            <w:r w:rsidRPr="009B2EBE">
              <w:rPr>
                <w:rFonts w:ascii="Arial" w:hAnsi="Arial" w:cs="Arial"/>
              </w:rPr>
              <w:t>1-12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32A7" w:rsidRPr="00DE1AA3" w:rsidRDefault="00C931DC" w:rsidP="001E31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31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32A7" w:rsidRPr="00DE1AA3">
              <w:rPr>
                <w:rFonts w:ascii="Arial" w:hAnsi="Arial" w:cs="Arial"/>
                <w:i/>
                <w:sz w:val="22"/>
                <w:szCs w:val="22"/>
              </w:rPr>
              <w:t>Secretie otica</w:t>
            </w:r>
          </w:p>
        </w:tc>
      </w:tr>
      <w:tr w:rsidR="007432A7" w:rsidRPr="00DE1AA3" w:rsidTr="00DD6190">
        <w:tc>
          <w:tcPr>
            <w:tcW w:w="534" w:type="dxa"/>
            <w:shd w:val="clear" w:color="auto" w:fill="auto"/>
            <w:vAlign w:val="center"/>
          </w:tcPr>
          <w:p w:rsidR="007432A7" w:rsidRPr="00DE1AA3" w:rsidRDefault="00803682" w:rsidP="002E6B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35547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1C5BA1" w:rsidRPr="00DD6190" w:rsidRDefault="001C5BA1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C5BA1" w:rsidRPr="00DD6190" w:rsidRDefault="001C5BA1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C5BA1" w:rsidRPr="00DD6190" w:rsidRDefault="001C5BA1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432A7" w:rsidRPr="00DD6190" w:rsidRDefault="00803682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6190">
              <w:rPr>
                <w:rFonts w:ascii="Arial" w:hAnsi="Arial" w:cs="Arial"/>
              </w:rPr>
              <w:t>R2/17485/24.11.2020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32A7" w:rsidRDefault="009E75E6" w:rsidP="001E313F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E75E6">
              <w:rPr>
                <w:rFonts w:ascii="Arial" w:hAnsi="Arial" w:cs="Arial"/>
                <w:b/>
                <w:sz w:val="22"/>
                <w:szCs w:val="22"/>
              </w:rPr>
              <w:t xml:space="preserve">Examene micologice: Examen microscopic, cultura si identificare tulpini fungice. </w:t>
            </w:r>
            <w:r w:rsidR="002E6B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E75E6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7432A7" w:rsidRPr="00DE1AA3">
              <w:rPr>
                <w:rFonts w:ascii="Arial" w:hAnsi="Arial" w:cs="Arial"/>
                <w:b/>
                <w:sz w:val="22"/>
                <w:szCs w:val="22"/>
              </w:rPr>
              <w:t>Antifungigrama</w:t>
            </w:r>
          </w:p>
          <w:p w:rsidR="00703233" w:rsidRPr="00703233" w:rsidRDefault="00703233" w:rsidP="001E313F">
            <w:pPr>
              <w:tabs>
                <w:tab w:val="left" w:pos="18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03233">
              <w:rPr>
                <w:rFonts w:ascii="Arial" w:hAnsi="Arial" w:cs="Arial"/>
                <w:i/>
                <w:sz w:val="22"/>
                <w:szCs w:val="22"/>
              </w:rPr>
              <w:t>Secretie conjunctivala</w:t>
            </w:r>
          </w:p>
          <w:p w:rsidR="007432A7" w:rsidRPr="00FC6649" w:rsidRDefault="00751489" w:rsidP="001E313F">
            <w:pPr>
              <w:tabs>
                <w:tab w:val="left" w:pos="180"/>
              </w:tabs>
              <w:rPr>
                <w:rFonts w:ascii="Arial" w:hAnsi="Arial" w:cs="Arial"/>
              </w:rPr>
            </w:pPr>
            <w:r w:rsidRPr="004D4FDC">
              <w:rPr>
                <w:rFonts w:ascii="Arial" w:hAnsi="Arial" w:cs="Arial"/>
              </w:rPr>
              <w:t>Cod SIC-EQA-MIB2</w:t>
            </w:r>
            <w:r w:rsidR="004D4FDC">
              <w:rPr>
                <w:rFonts w:ascii="Arial" w:hAnsi="Arial" w:cs="Arial"/>
              </w:rPr>
              <w:t xml:space="preserve"> </w:t>
            </w:r>
            <w:r w:rsidRPr="004D4FDC">
              <w:rPr>
                <w:rFonts w:ascii="Arial" w:hAnsi="Arial" w:cs="Arial"/>
              </w:rPr>
              <w:t>(</w:t>
            </w:r>
            <w:r w:rsidR="00971D1B" w:rsidRPr="004D4FDC">
              <w:rPr>
                <w:rFonts w:ascii="Arial" w:hAnsi="Arial" w:cs="Arial"/>
              </w:rPr>
              <w:t>G</w:t>
            </w:r>
            <w:r w:rsidRPr="004D4FDC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0D54C2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D54C2">
              <w:rPr>
                <w:rFonts w:ascii="Arial" w:hAnsi="Arial" w:cs="Arial"/>
                <w:sz w:val="22"/>
                <w:szCs w:val="22"/>
              </w:rPr>
              <w:t>24.11.2020</w:t>
            </w:r>
          </w:p>
        </w:tc>
        <w:tc>
          <w:tcPr>
            <w:tcW w:w="1417" w:type="dxa"/>
            <w:shd w:val="clear" w:color="auto" w:fill="auto"/>
          </w:tcPr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7C677E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677E">
              <w:rPr>
                <w:rFonts w:ascii="Arial" w:hAnsi="Arial" w:cs="Arial"/>
                <w:sz w:val="22"/>
                <w:szCs w:val="22"/>
              </w:rPr>
              <w:t>23.11.2022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32A7" w:rsidRPr="009B2EBE" w:rsidRDefault="007432A7" w:rsidP="001E313F">
            <w:pPr>
              <w:jc w:val="center"/>
              <w:rPr>
                <w:rFonts w:ascii="Arial" w:hAnsi="Arial" w:cs="Arial"/>
              </w:rPr>
            </w:pPr>
            <w:r w:rsidRPr="009B2EBE">
              <w:rPr>
                <w:rFonts w:ascii="Arial" w:hAnsi="Arial" w:cs="Arial"/>
              </w:rPr>
              <w:t>1-12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32A7" w:rsidRPr="00DE1AA3" w:rsidRDefault="007432A7" w:rsidP="001E31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1AA3">
              <w:rPr>
                <w:rFonts w:ascii="Arial" w:hAnsi="Arial" w:cs="Arial"/>
                <w:i/>
                <w:sz w:val="22"/>
                <w:szCs w:val="22"/>
              </w:rPr>
              <w:t>Secretie conjunctivala</w:t>
            </w:r>
          </w:p>
        </w:tc>
      </w:tr>
      <w:tr w:rsidR="007432A7" w:rsidRPr="00DE1AA3" w:rsidTr="00DD6190">
        <w:tc>
          <w:tcPr>
            <w:tcW w:w="534" w:type="dxa"/>
            <w:shd w:val="clear" w:color="auto" w:fill="auto"/>
            <w:vAlign w:val="center"/>
          </w:tcPr>
          <w:p w:rsidR="007432A7" w:rsidRPr="00DE1AA3" w:rsidRDefault="00286707" w:rsidP="002E6BB5">
            <w:pPr>
              <w:rPr>
                <w:rFonts w:ascii="Arial" w:hAnsi="Arial" w:cs="Arial"/>
                <w:sz w:val="22"/>
                <w:szCs w:val="22"/>
              </w:rPr>
            </w:pPr>
            <w:r w:rsidRPr="00DE1AA3">
              <w:rPr>
                <w:rFonts w:ascii="Arial" w:hAnsi="Arial" w:cs="Arial"/>
                <w:sz w:val="22"/>
                <w:szCs w:val="22"/>
              </w:rPr>
              <w:t>4</w:t>
            </w:r>
            <w:r w:rsidR="0035547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C5BA1" w:rsidRPr="00DD6190" w:rsidRDefault="001C5BA1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A0FFD" w:rsidRDefault="00DA0FFD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A0FFD" w:rsidRDefault="00DA0FFD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432A7" w:rsidRPr="00DD6190" w:rsidRDefault="00803682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6190">
              <w:rPr>
                <w:rFonts w:ascii="Arial" w:hAnsi="Arial" w:cs="Arial"/>
              </w:rPr>
              <w:t>R2/17485/24.11.2020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32A7" w:rsidRDefault="009E75E6" w:rsidP="001E313F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E75E6">
              <w:rPr>
                <w:rFonts w:ascii="Arial" w:hAnsi="Arial" w:cs="Arial"/>
                <w:b/>
                <w:sz w:val="22"/>
                <w:szCs w:val="22"/>
              </w:rPr>
              <w:t xml:space="preserve">Examene micologice: Examen microscopic, cultura si identificare tulpini fungice. </w:t>
            </w:r>
            <w:r w:rsidR="002E6B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E75E6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7432A7" w:rsidRPr="00DE1AA3">
              <w:rPr>
                <w:rFonts w:ascii="Arial" w:hAnsi="Arial" w:cs="Arial"/>
                <w:b/>
                <w:sz w:val="22"/>
                <w:szCs w:val="22"/>
              </w:rPr>
              <w:t>Antifungigrama</w:t>
            </w:r>
          </w:p>
          <w:p w:rsidR="00703233" w:rsidRPr="00703233" w:rsidRDefault="00703233" w:rsidP="001E313F">
            <w:pPr>
              <w:tabs>
                <w:tab w:val="left" w:pos="18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03233">
              <w:rPr>
                <w:rFonts w:ascii="Arial" w:hAnsi="Arial" w:cs="Arial"/>
                <w:i/>
                <w:sz w:val="22"/>
                <w:szCs w:val="22"/>
              </w:rPr>
              <w:t>Secretie vaginala</w:t>
            </w:r>
          </w:p>
          <w:p w:rsidR="007432A7" w:rsidRPr="005C7C61" w:rsidRDefault="00971D1B" w:rsidP="001E313F">
            <w:pPr>
              <w:tabs>
                <w:tab w:val="left" w:pos="180"/>
              </w:tabs>
              <w:rPr>
                <w:rFonts w:ascii="Arial" w:hAnsi="Arial" w:cs="Arial"/>
              </w:rPr>
            </w:pPr>
            <w:r w:rsidRPr="004D4FDC">
              <w:rPr>
                <w:rFonts w:ascii="Arial" w:hAnsi="Arial" w:cs="Arial"/>
              </w:rPr>
              <w:t>Cod SIC-EQA-MIB2</w:t>
            </w:r>
            <w:r w:rsidR="005C7C61">
              <w:rPr>
                <w:rFonts w:ascii="Arial" w:hAnsi="Arial" w:cs="Arial"/>
              </w:rPr>
              <w:t xml:space="preserve"> </w:t>
            </w:r>
            <w:r w:rsidRPr="004D4FDC">
              <w:rPr>
                <w:rFonts w:ascii="Arial" w:hAnsi="Arial" w:cs="Arial"/>
              </w:rPr>
              <w:t>(H)</w:t>
            </w:r>
          </w:p>
        </w:tc>
        <w:tc>
          <w:tcPr>
            <w:tcW w:w="1418" w:type="dxa"/>
            <w:shd w:val="clear" w:color="auto" w:fill="auto"/>
          </w:tcPr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0D54C2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D54C2">
              <w:rPr>
                <w:rFonts w:ascii="Arial" w:hAnsi="Arial" w:cs="Arial"/>
                <w:sz w:val="22"/>
                <w:szCs w:val="22"/>
              </w:rPr>
              <w:t>24.11.2020</w:t>
            </w:r>
          </w:p>
        </w:tc>
        <w:tc>
          <w:tcPr>
            <w:tcW w:w="1417" w:type="dxa"/>
            <w:shd w:val="clear" w:color="auto" w:fill="auto"/>
          </w:tcPr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C5BA1" w:rsidRPr="00DE1AA3" w:rsidRDefault="001C5BA1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7C677E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677E">
              <w:rPr>
                <w:rFonts w:ascii="Arial" w:hAnsi="Arial" w:cs="Arial"/>
                <w:sz w:val="22"/>
                <w:szCs w:val="22"/>
              </w:rPr>
              <w:t>23.11.2022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32A7" w:rsidRPr="009B2EBE" w:rsidRDefault="007432A7" w:rsidP="001E313F">
            <w:pPr>
              <w:jc w:val="center"/>
              <w:rPr>
                <w:rFonts w:ascii="Arial" w:hAnsi="Arial" w:cs="Arial"/>
              </w:rPr>
            </w:pPr>
            <w:r w:rsidRPr="009B2EBE">
              <w:rPr>
                <w:rFonts w:ascii="Arial" w:hAnsi="Arial" w:cs="Arial"/>
              </w:rPr>
              <w:t>1-12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32A7" w:rsidRPr="00DE1AA3" w:rsidRDefault="007432A7" w:rsidP="001E31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1AA3">
              <w:rPr>
                <w:rFonts w:ascii="Arial" w:hAnsi="Arial" w:cs="Arial"/>
                <w:i/>
                <w:sz w:val="22"/>
                <w:szCs w:val="22"/>
              </w:rPr>
              <w:t>Secretie vaginala</w:t>
            </w:r>
          </w:p>
        </w:tc>
      </w:tr>
      <w:tr w:rsidR="007432A7" w:rsidRPr="00DE1AA3" w:rsidTr="00DD6190">
        <w:tc>
          <w:tcPr>
            <w:tcW w:w="534" w:type="dxa"/>
            <w:shd w:val="clear" w:color="auto" w:fill="auto"/>
            <w:vAlign w:val="center"/>
          </w:tcPr>
          <w:p w:rsidR="007432A7" w:rsidRPr="00DE1AA3" w:rsidRDefault="007432A7" w:rsidP="002E6BB5">
            <w:pPr>
              <w:rPr>
                <w:rFonts w:ascii="Arial" w:hAnsi="Arial" w:cs="Arial"/>
                <w:sz w:val="22"/>
                <w:szCs w:val="22"/>
              </w:rPr>
            </w:pPr>
            <w:r w:rsidRPr="00DE1AA3">
              <w:rPr>
                <w:rFonts w:ascii="Arial" w:hAnsi="Arial" w:cs="Arial"/>
                <w:sz w:val="22"/>
                <w:szCs w:val="22"/>
              </w:rPr>
              <w:t>4</w:t>
            </w:r>
            <w:r w:rsidR="0035547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470BB" w:rsidRDefault="00D470BB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A0FFD" w:rsidRDefault="00DA0FFD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A0FFD" w:rsidRDefault="00DA0FFD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432A7" w:rsidRPr="00DD6190" w:rsidRDefault="00803682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6190">
              <w:rPr>
                <w:rFonts w:ascii="Arial" w:hAnsi="Arial" w:cs="Arial"/>
              </w:rPr>
              <w:t>R2/17485/24.11.2020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32A7" w:rsidRDefault="009E75E6" w:rsidP="001E313F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E75E6">
              <w:rPr>
                <w:rFonts w:ascii="Arial" w:hAnsi="Arial" w:cs="Arial"/>
                <w:b/>
                <w:sz w:val="22"/>
                <w:szCs w:val="22"/>
              </w:rPr>
              <w:t xml:space="preserve">Examene micologice: Examen microscopic, cultura si identificare tulpini fungice. </w:t>
            </w:r>
            <w:r w:rsidR="002E6B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32A7" w:rsidRPr="00DE1AA3">
              <w:rPr>
                <w:rFonts w:ascii="Arial" w:hAnsi="Arial" w:cs="Arial"/>
                <w:b/>
                <w:sz w:val="22"/>
                <w:szCs w:val="22"/>
              </w:rPr>
              <w:t>Antifungigrama</w:t>
            </w:r>
          </w:p>
          <w:p w:rsidR="00703233" w:rsidRPr="00703233" w:rsidRDefault="00703233" w:rsidP="001E313F">
            <w:pPr>
              <w:tabs>
                <w:tab w:val="left" w:pos="18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03233">
              <w:rPr>
                <w:rFonts w:ascii="Arial" w:hAnsi="Arial" w:cs="Arial"/>
                <w:i/>
                <w:sz w:val="22"/>
                <w:szCs w:val="22"/>
              </w:rPr>
              <w:t>Secretie uretrala</w:t>
            </w:r>
          </w:p>
          <w:p w:rsidR="007432A7" w:rsidRPr="004D4FDC" w:rsidRDefault="00971D1B" w:rsidP="00971D1B">
            <w:pPr>
              <w:tabs>
                <w:tab w:val="left" w:pos="180"/>
              </w:tabs>
              <w:rPr>
                <w:rFonts w:ascii="Arial" w:hAnsi="Arial" w:cs="Arial"/>
              </w:rPr>
            </w:pPr>
            <w:r w:rsidRPr="004D4FDC">
              <w:rPr>
                <w:rFonts w:ascii="Arial" w:hAnsi="Arial" w:cs="Arial"/>
              </w:rPr>
              <w:t>Cod SIC-EQA-MIB2 (I)</w:t>
            </w:r>
          </w:p>
        </w:tc>
        <w:tc>
          <w:tcPr>
            <w:tcW w:w="1418" w:type="dxa"/>
            <w:shd w:val="clear" w:color="auto" w:fill="auto"/>
          </w:tcPr>
          <w:p w:rsidR="003C4387" w:rsidRPr="00DE1AA3" w:rsidRDefault="003C438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387" w:rsidRDefault="003C438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A0FFD" w:rsidRPr="00DE1AA3" w:rsidRDefault="00DA0FFD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0D54C2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D54C2">
              <w:rPr>
                <w:rFonts w:ascii="Arial" w:hAnsi="Arial" w:cs="Arial"/>
                <w:sz w:val="22"/>
                <w:szCs w:val="22"/>
              </w:rPr>
              <w:t>24.11.2020</w:t>
            </w:r>
          </w:p>
        </w:tc>
        <w:tc>
          <w:tcPr>
            <w:tcW w:w="1417" w:type="dxa"/>
            <w:shd w:val="clear" w:color="auto" w:fill="auto"/>
          </w:tcPr>
          <w:p w:rsidR="003C4387" w:rsidRPr="00DE1AA3" w:rsidRDefault="003C438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387" w:rsidRDefault="003C438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A0FFD" w:rsidRPr="00DE1AA3" w:rsidRDefault="00DA0FFD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7C677E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677E">
              <w:rPr>
                <w:rFonts w:ascii="Arial" w:hAnsi="Arial" w:cs="Arial"/>
                <w:sz w:val="22"/>
                <w:szCs w:val="22"/>
              </w:rPr>
              <w:t>23.11.2022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32A7" w:rsidRPr="009B2EBE" w:rsidRDefault="007432A7" w:rsidP="001E313F">
            <w:pPr>
              <w:jc w:val="center"/>
              <w:rPr>
                <w:rFonts w:ascii="Arial" w:hAnsi="Arial" w:cs="Arial"/>
              </w:rPr>
            </w:pPr>
            <w:r w:rsidRPr="009B2EBE">
              <w:rPr>
                <w:rFonts w:ascii="Arial" w:hAnsi="Arial" w:cs="Arial"/>
              </w:rPr>
              <w:t>1-12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32A7" w:rsidRPr="00DE1AA3" w:rsidRDefault="007432A7" w:rsidP="001E313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E1AA3">
              <w:rPr>
                <w:rFonts w:ascii="Arial" w:hAnsi="Arial" w:cs="Arial"/>
                <w:i/>
                <w:sz w:val="22"/>
                <w:szCs w:val="22"/>
              </w:rPr>
              <w:t>Secretie uretrala</w:t>
            </w:r>
          </w:p>
        </w:tc>
      </w:tr>
      <w:tr w:rsidR="007432A7" w:rsidRPr="00DE1AA3" w:rsidTr="00DD6190">
        <w:tc>
          <w:tcPr>
            <w:tcW w:w="534" w:type="dxa"/>
            <w:shd w:val="clear" w:color="auto" w:fill="auto"/>
            <w:vAlign w:val="center"/>
          </w:tcPr>
          <w:p w:rsidR="007432A7" w:rsidRPr="00DE1AA3" w:rsidRDefault="007432A7" w:rsidP="002E6BB5">
            <w:pPr>
              <w:rPr>
                <w:rFonts w:ascii="Arial" w:hAnsi="Arial" w:cs="Arial"/>
                <w:sz w:val="22"/>
                <w:szCs w:val="22"/>
              </w:rPr>
            </w:pPr>
            <w:r w:rsidRPr="00DE1AA3">
              <w:rPr>
                <w:rFonts w:ascii="Arial" w:hAnsi="Arial" w:cs="Arial"/>
                <w:sz w:val="22"/>
                <w:szCs w:val="22"/>
              </w:rPr>
              <w:t>4</w:t>
            </w:r>
            <w:r w:rsidR="0035547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C4387" w:rsidRPr="00DD6190" w:rsidRDefault="003C438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A0FFD" w:rsidRDefault="00DA0FFD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432A7" w:rsidRPr="00DD6190" w:rsidRDefault="00803682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6190">
              <w:rPr>
                <w:rFonts w:ascii="Arial" w:hAnsi="Arial" w:cs="Arial"/>
              </w:rPr>
              <w:t>R2/17485/24.11.2020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32A7" w:rsidRDefault="009E75E6" w:rsidP="001E313F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E75E6">
              <w:rPr>
                <w:rFonts w:ascii="Arial" w:hAnsi="Arial" w:cs="Arial"/>
                <w:b/>
                <w:sz w:val="22"/>
                <w:szCs w:val="22"/>
              </w:rPr>
              <w:t xml:space="preserve">Examene micologice: Examen microscopic, cultura si identificare tulpini fungice. </w:t>
            </w:r>
            <w:r w:rsidR="002E6B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E75E6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7432A7" w:rsidRPr="00DE1AA3">
              <w:rPr>
                <w:rFonts w:ascii="Arial" w:hAnsi="Arial" w:cs="Arial"/>
                <w:b/>
                <w:sz w:val="22"/>
                <w:szCs w:val="22"/>
              </w:rPr>
              <w:t>Antifungigrama</w:t>
            </w:r>
          </w:p>
          <w:p w:rsidR="00703233" w:rsidRPr="00703233" w:rsidRDefault="00703233" w:rsidP="001E313F">
            <w:pPr>
              <w:tabs>
                <w:tab w:val="left" w:pos="18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03233">
              <w:rPr>
                <w:rFonts w:ascii="Arial" w:hAnsi="Arial" w:cs="Arial"/>
                <w:i/>
                <w:sz w:val="22"/>
                <w:szCs w:val="22"/>
              </w:rPr>
              <w:t>Secretie purulenta</w:t>
            </w:r>
          </w:p>
          <w:p w:rsidR="007432A7" w:rsidRPr="00CD3D14" w:rsidRDefault="00CD3D14" w:rsidP="00CD3D14">
            <w:pPr>
              <w:tabs>
                <w:tab w:val="left" w:pos="180"/>
              </w:tabs>
              <w:rPr>
                <w:rFonts w:ascii="Arial" w:hAnsi="Arial" w:cs="Arial"/>
              </w:rPr>
            </w:pPr>
            <w:r w:rsidRPr="00CD3D14">
              <w:rPr>
                <w:rFonts w:ascii="Arial" w:hAnsi="Arial" w:cs="Arial"/>
              </w:rPr>
              <w:t xml:space="preserve">Cod </w:t>
            </w:r>
            <w:r w:rsidR="00971D1B" w:rsidRPr="00CD3D14">
              <w:rPr>
                <w:rFonts w:ascii="Arial" w:hAnsi="Arial" w:cs="Arial"/>
              </w:rPr>
              <w:t>SIC-EQA-MIB2</w:t>
            </w:r>
            <w:r w:rsidR="004D4FDC">
              <w:rPr>
                <w:rFonts w:ascii="Arial" w:hAnsi="Arial" w:cs="Arial"/>
              </w:rPr>
              <w:t xml:space="preserve"> </w:t>
            </w:r>
            <w:r w:rsidR="00971D1B" w:rsidRPr="00CD3D14">
              <w:rPr>
                <w:rFonts w:ascii="Arial" w:hAnsi="Arial" w:cs="Arial"/>
              </w:rPr>
              <w:t>(J)</w:t>
            </w:r>
          </w:p>
        </w:tc>
        <w:tc>
          <w:tcPr>
            <w:tcW w:w="1418" w:type="dxa"/>
            <w:shd w:val="clear" w:color="auto" w:fill="auto"/>
          </w:tcPr>
          <w:p w:rsidR="003C4387" w:rsidRPr="00DE1AA3" w:rsidRDefault="003C438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387" w:rsidRPr="00DE1AA3" w:rsidRDefault="003C438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0D54C2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D54C2">
              <w:rPr>
                <w:rFonts w:ascii="Arial" w:hAnsi="Arial" w:cs="Arial"/>
                <w:sz w:val="22"/>
                <w:szCs w:val="22"/>
              </w:rPr>
              <w:t>24.11.2020</w:t>
            </w:r>
          </w:p>
        </w:tc>
        <w:tc>
          <w:tcPr>
            <w:tcW w:w="1417" w:type="dxa"/>
            <w:shd w:val="clear" w:color="auto" w:fill="auto"/>
          </w:tcPr>
          <w:p w:rsidR="003C4387" w:rsidRPr="00DE1AA3" w:rsidRDefault="003C438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387" w:rsidRPr="00DE1AA3" w:rsidRDefault="003C438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7C677E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677E">
              <w:rPr>
                <w:rFonts w:ascii="Arial" w:hAnsi="Arial" w:cs="Arial"/>
                <w:sz w:val="22"/>
                <w:szCs w:val="22"/>
              </w:rPr>
              <w:t>23.11.2022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32A7" w:rsidRPr="009B2EBE" w:rsidRDefault="007432A7" w:rsidP="001E313F">
            <w:pPr>
              <w:jc w:val="center"/>
              <w:rPr>
                <w:rFonts w:ascii="Arial" w:hAnsi="Arial" w:cs="Arial"/>
              </w:rPr>
            </w:pPr>
            <w:r w:rsidRPr="009B2EBE">
              <w:rPr>
                <w:rFonts w:ascii="Arial" w:hAnsi="Arial" w:cs="Arial"/>
              </w:rPr>
              <w:t>1-12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32A7" w:rsidRPr="00DE1AA3" w:rsidRDefault="00C931DC" w:rsidP="001E31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32A7" w:rsidRPr="00DE1AA3">
              <w:rPr>
                <w:rFonts w:ascii="Arial" w:hAnsi="Arial" w:cs="Arial"/>
                <w:i/>
                <w:sz w:val="22"/>
                <w:szCs w:val="22"/>
              </w:rPr>
              <w:t>Secretie purulenta</w:t>
            </w:r>
          </w:p>
        </w:tc>
      </w:tr>
      <w:tr w:rsidR="007432A7" w:rsidRPr="00DE1AA3" w:rsidTr="00DD6190">
        <w:tc>
          <w:tcPr>
            <w:tcW w:w="534" w:type="dxa"/>
            <w:shd w:val="clear" w:color="auto" w:fill="auto"/>
            <w:vAlign w:val="center"/>
          </w:tcPr>
          <w:p w:rsidR="007432A7" w:rsidRPr="00DE1AA3" w:rsidRDefault="007432A7" w:rsidP="002E6BB5">
            <w:pPr>
              <w:rPr>
                <w:rFonts w:ascii="Arial" w:hAnsi="Arial" w:cs="Arial"/>
                <w:sz w:val="22"/>
                <w:szCs w:val="22"/>
              </w:rPr>
            </w:pPr>
            <w:r w:rsidRPr="00DE1AA3">
              <w:rPr>
                <w:rFonts w:ascii="Arial" w:hAnsi="Arial" w:cs="Arial"/>
                <w:sz w:val="22"/>
                <w:szCs w:val="22"/>
              </w:rPr>
              <w:t>4</w:t>
            </w:r>
            <w:r w:rsidR="0035547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3C4387" w:rsidRPr="00DD6190" w:rsidRDefault="003C438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A0FFD" w:rsidRDefault="00DA0FFD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A0FFD" w:rsidRDefault="00DA0FFD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A0FFD" w:rsidRDefault="00DA0FFD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432A7" w:rsidRPr="00DD6190" w:rsidRDefault="00803682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6190">
              <w:rPr>
                <w:rFonts w:ascii="Arial" w:hAnsi="Arial" w:cs="Arial"/>
              </w:rPr>
              <w:t>R2/17485/24.11.2020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32A7" w:rsidRDefault="009E75E6" w:rsidP="001E313F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E75E6">
              <w:rPr>
                <w:rFonts w:ascii="Arial" w:hAnsi="Arial" w:cs="Arial"/>
                <w:b/>
                <w:sz w:val="22"/>
                <w:szCs w:val="22"/>
              </w:rPr>
              <w:t xml:space="preserve">Examene micologice: Examen microscopic, cultura si identificare tulpini fungice. </w:t>
            </w:r>
            <w:r w:rsidR="002E6B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E75E6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7432A7" w:rsidRPr="00DE1AA3">
              <w:rPr>
                <w:rFonts w:ascii="Arial" w:hAnsi="Arial" w:cs="Arial"/>
                <w:b/>
                <w:sz w:val="22"/>
                <w:szCs w:val="22"/>
              </w:rPr>
              <w:t>Antifungigrama</w:t>
            </w:r>
          </w:p>
          <w:p w:rsidR="00703233" w:rsidRPr="00703233" w:rsidRDefault="00703233" w:rsidP="001E313F">
            <w:pPr>
              <w:tabs>
                <w:tab w:val="left" w:pos="18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03233">
              <w:rPr>
                <w:rFonts w:ascii="Arial" w:hAnsi="Arial" w:cs="Arial"/>
                <w:i/>
                <w:sz w:val="22"/>
                <w:szCs w:val="22"/>
              </w:rPr>
              <w:t>Secretie sputa</w:t>
            </w:r>
          </w:p>
          <w:p w:rsidR="007432A7" w:rsidRPr="00722425" w:rsidRDefault="00120109" w:rsidP="001E313F">
            <w:pPr>
              <w:tabs>
                <w:tab w:val="left" w:pos="180"/>
              </w:tabs>
              <w:rPr>
                <w:rFonts w:ascii="Arial" w:hAnsi="Arial" w:cs="Arial"/>
              </w:rPr>
            </w:pPr>
            <w:r w:rsidRPr="00120109">
              <w:rPr>
                <w:rFonts w:ascii="Arial" w:hAnsi="Arial" w:cs="Arial"/>
              </w:rPr>
              <w:t xml:space="preserve">Cod </w:t>
            </w:r>
            <w:r w:rsidR="00971D1B" w:rsidRPr="00120109">
              <w:rPr>
                <w:rFonts w:ascii="Arial" w:hAnsi="Arial" w:cs="Arial"/>
              </w:rPr>
              <w:t>SIC-EQA-MIB2</w:t>
            </w:r>
            <w:r w:rsidR="004D4FDC">
              <w:rPr>
                <w:rFonts w:ascii="Arial" w:hAnsi="Arial" w:cs="Arial"/>
              </w:rPr>
              <w:t xml:space="preserve"> </w:t>
            </w:r>
            <w:r w:rsidR="00971D1B" w:rsidRPr="00120109">
              <w:rPr>
                <w:rFonts w:ascii="Arial" w:hAnsi="Arial" w:cs="Arial"/>
              </w:rPr>
              <w:t>(K)</w:t>
            </w:r>
          </w:p>
        </w:tc>
        <w:tc>
          <w:tcPr>
            <w:tcW w:w="1418" w:type="dxa"/>
            <w:shd w:val="clear" w:color="auto" w:fill="auto"/>
          </w:tcPr>
          <w:p w:rsidR="003C4387" w:rsidRPr="00DE1AA3" w:rsidRDefault="003C438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387" w:rsidRPr="00DE1AA3" w:rsidRDefault="003C438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A0FFD" w:rsidRDefault="00DA0FFD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0D54C2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D54C2">
              <w:rPr>
                <w:rFonts w:ascii="Arial" w:hAnsi="Arial" w:cs="Arial"/>
                <w:sz w:val="22"/>
                <w:szCs w:val="22"/>
              </w:rPr>
              <w:t>24.11.2020</w:t>
            </w:r>
          </w:p>
        </w:tc>
        <w:tc>
          <w:tcPr>
            <w:tcW w:w="1417" w:type="dxa"/>
            <w:shd w:val="clear" w:color="auto" w:fill="auto"/>
          </w:tcPr>
          <w:p w:rsidR="003C4387" w:rsidRPr="00DE1AA3" w:rsidRDefault="003C438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387" w:rsidRPr="00DE1AA3" w:rsidRDefault="003C438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A0FFD" w:rsidRDefault="00DA0FFD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7C677E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677E">
              <w:rPr>
                <w:rFonts w:ascii="Arial" w:hAnsi="Arial" w:cs="Arial"/>
                <w:sz w:val="22"/>
                <w:szCs w:val="22"/>
              </w:rPr>
              <w:t>23.11.2022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32A7" w:rsidRPr="009B2EBE" w:rsidRDefault="007432A7" w:rsidP="001E313F">
            <w:pPr>
              <w:jc w:val="center"/>
              <w:rPr>
                <w:rFonts w:ascii="Arial" w:hAnsi="Arial" w:cs="Arial"/>
              </w:rPr>
            </w:pPr>
            <w:r w:rsidRPr="009B2EBE">
              <w:rPr>
                <w:rFonts w:ascii="Arial" w:hAnsi="Arial" w:cs="Arial"/>
              </w:rPr>
              <w:t>1-12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32A7" w:rsidRPr="00DE1AA3" w:rsidRDefault="00C931DC" w:rsidP="001E31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32A7" w:rsidRPr="00DE1AA3">
              <w:rPr>
                <w:rFonts w:ascii="Arial" w:hAnsi="Arial" w:cs="Arial"/>
                <w:i/>
                <w:sz w:val="22"/>
                <w:szCs w:val="22"/>
              </w:rPr>
              <w:t>Secretie sputa</w:t>
            </w:r>
          </w:p>
        </w:tc>
      </w:tr>
      <w:tr w:rsidR="007432A7" w:rsidRPr="00DE1AA3" w:rsidTr="00DD6190">
        <w:tc>
          <w:tcPr>
            <w:tcW w:w="534" w:type="dxa"/>
            <w:shd w:val="clear" w:color="auto" w:fill="auto"/>
            <w:vAlign w:val="center"/>
          </w:tcPr>
          <w:p w:rsidR="007432A7" w:rsidRPr="00DE1AA3" w:rsidRDefault="007432A7" w:rsidP="002E6BB5">
            <w:pPr>
              <w:rPr>
                <w:rFonts w:ascii="Arial" w:hAnsi="Arial" w:cs="Arial"/>
                <w:sz w:val="22"/>
                <w:szCs w:val="22"/>
              </w:rPr>
            </w:pPr>
            <w:r w:rsidRPr="00DE1AA3">
              <w:rPr>
                <w:rFonts w:ascii="Arial" w:hAnsi="Arial" w:cs="Arial"/>
                <w:sz w:val="22"/>
                <w:szCs w:val="22"/>
              </w:rPr>
              <w:t>4</w:t>
            </w:r>
            <w:r w:rsidR="0035547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3C4387" w:rsidRPr="00DD6190" w:rsidRDefault="003C438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470BB" w:rsidRDefault="00D470BB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A0FFD" w:rsidRDefault="00DA0FFD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470BB" w:rsidRDefault="00D470BB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432A7" w:rsidRPr="00DD6190" w:rsidRDefault="00803682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6190">
              <w:rPr>
                <w:rFonts w:ascii="Arial" w:hAnsi="Arial" w:cs="Arial"/>
              </w:rPr>
              <w:t>R2/17485/24.11.2020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432A7" w:rsidRPr="00DE1AA3" w:rsidRDefault="009E75E6" w:rsidP="001E313F">
            <w:pPr>
              <w:tabs>
                <w:tab w:val="left" w:pos="1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E75E6">
              <w:rPr>
                <w:rFonts w:ascii="Arial" w:hAnsi="Arial" w:cs="Arial"/>
                <w:b/>
                <w:sz w:val="22"/>
                <w:szCs w:val="22"/>
              </w:rPr>
              <w:t xml:space="preserve">Examene micologice: Examen microscopic, cultura si identificare tulpini fungice. </w:t>
            </w:r>
            <w:r w:rsidR="002E6B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E75E6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7432A7" w:rsidRPr="00DE1AA3">
              <w:rPr>
                <w:rFonts w:ascii="Arial" w:hAnsi="Arial" w:cs="Arial"/>
                <w:b/>
                <w:sz w:val="22"/>
                <w:szCs w:val="22"/>
              </w:rPr>
              <w:t>Antifungigrama</w:t>
            </w:r>
          </w:p>
          <w:p w:rsidR="007432A7" w:rsidRPr="005C7C61" w:rsidRDefault="00971D1B" w:rsidP="001E313F">
            <w:pPr>
              <w:tabs>
                <w:tab w:val="left" w:pos="180"/>
              </w:tabs>
              <w:rPr>
                <w:rFonts w:ascii="Arial" w:hAnsi="Arial" w:cs="Arial"/>
              </w:rPr>
            </w:pPr>
            <w:r w:rsidRPr="00120109">
              <w:rPr>
                <w:rFonts w:ascii="Arial" w:hAnsi="Arial" w:cs="Arial"/>
              </w:rPr>
              <w:t>Cod SIC-EQA-MIB2</w:t>
            </w:r>
            <w:r w:rsidR="004D4FDC">
              <w:rPr>
                <w:rFonts w:ascii="Arial" w:hAnsi="Arial" w:cs="Arial"/>
              </w:rPr>
              <w:t xml:space="preserve"> </w:t>
            </w:r>
            <w:r w:rsidRPr="005C7C61">
              <w:rPr>
                <w:rFonts w:ascii="Arial" w:hAnsi="Arial" w:cs="Arial"/>
              </w:rPr>
              <w:t>(</w:t>
            </w:r>
            <w:r w:rsidR="005C7C61" w:rsidRPr="005C7C61">
              <w:rPr>
                <w:rFonts w:ascii="Arial" w:hAnsi="Arial" w:cs="Arial"/>
              </w:rPr>
              <w:t>L</w:t>
            </w:r>
            <w:r w:rsidRPr="005C7C61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3C4387" w:rsidRPr="00DE1AA3" w:rsidRDefault="003C438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387" w:rsidRPr="00DE1AA3" w:rsidRDefault="003C438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A0FFD" w:rsidRDefault="00DA0FFD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0D54C2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D54C2">
              <w:rPr>
                <w:rFonts w:ascii="Arial" w:hAnsi="Arial" w:cs="Arial"/>
                <w:sz w:val="22"/>
                <w:szCs w:val="22"/>
              </w:rPr>
              <w:t>24.11.2020</w:t>
            </w:r>
          </w:p>
        </w:tc>
        <w:tc>
          <w:tcPr>
            <w:tcW w:w="1417" w:type="dxa"/>
            <w:shd w:val="clear" w:color="auto" w:fill="auto"/>
          </w:tcPr>
          <w:p w:rsidR="003C4387" w:rsidRPr="00DE1AA3" w:rsidRDefault="003C438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C4387" w:rsidRPr="00DE1AA3" w:rsidRDefault="003C4387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A0FFD" w:rsidRDefault="00DA0FFD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432A7" w:rsidRPr="00DE1AA3" w:rsidRDefault="007C677E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677E">
              <w:rPr>
                <w:rFonts w:ascii="Arial" w:hAnsi="Arial" w:cs="Arial"/>
                <w:sz w:val="22"/>
                <w:szCs w:val="22"/>
              </w:rPr>
              <w:t>23.11.2022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2268" w:type="dxa"/>
            <w:shd w:val="clear" w:color="auto" w:fill="auto"/>
          </w:tcPr>
          <w:p w:rsidR="007432A7" w:rsidRPr="00CC5F1F" w:rsidRDefault="007432A7" w:rsidP="001E31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32A7" w:rsidRPr="009B2EBE" w:rsidRDefault="007432A7" w:rsidP="001E313F">
            <w:pPr>
              <w:jc w:val="center"/>
              <w:rPr>
                <w:rFonts w:ascii="Arial" w:hAnsi="Arial" w:cs="Arial"/>
              </w:rPr>
            </w:pPr>
            <w:r w:rsidRPr="009B2EBE">
              <w:rPr>
                <w:rFonts w:ascii="Arial" w:hAnsi="Arial" w:cs="Arial"/>
              </w:rPr>
              <w:t>1-12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32A7" w:rsidRPr="00DE1AA3" w:rsidRDefault="00C931DC" w:rsidP="00C931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fungii </w:t>
            </w:r>
          </w:p>
        </w:tc>
      </w:tr>
      <w:tr w:rsidR="00170589" w:rsidRPr="00DE1AA3" w:rsidTr="00DD6190">
        <w:tc>
          <w:tcPr>
            <w:tcW w:w="534" w:type="dxa"/>
            <w:shd w:val="clear" w:color="auto" w:fill="auto"/>
            <w:vAlign w:val="center"/>
          </w:tcPr>
          <w:p w:rsidR="00170589" w:rsidRPr="00DE1AA3" w:rsidRDefault="00286707" w:rsidP="002E6BB5">
            <w:pPr>
              <w:rPr>
                <w:rFonts w:ascii="Arial" w:hAnsi="Arial" w:cs="Arial"/>
                <w:sz w:val="22"/>
                <w:szCs w:val="22"/>
              </w:rPr>
            </w:pPr>
            <w:r w:rsidRPr="00DE1AA3">
              <w:rPr>
                <w:rFonts w:ascii="Arial" w:hAnsi="Arial" w:cs="Arial"/>
                <w:sz w:val="22"/>
                <w:szCs w:val="22"/>
              </w:rPr>
              <w:t>4</w:t>
            </w:r>
            <w:r w:rsidR="0035547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9A6362" w:rsidRPr="00DD6190" w:rsidRDefault="009A6362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470BB" w:rsidRDefault="00D470BB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A6362" w:rsidRPr="00DD6190" w:rsidRDefault="00803682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D6190">
              <w:rPr>
                <w:rFonts w:ascii="Arial" w:hAnsi="Arial" w:cs="Arial"/>
              </w:rPr>
              <w:t>R2/17485/24.11.2020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D4FDC" w:rsidRPr="00FF2ACE" w:rsidRDefault="00170589" w:rsidP="00120109">
            <w:pPr>
              <w:tabs>
                <w:tab w:val="left" w:pos="1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2AC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Parazitologie </w:t>
            </w:r>
            <w:r w:rsidR="009E75E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170589" w:rsidRPr="00FF2ACE" w:rsidRDefault="00120109" w:rsidP="009E75E6">
            <w:pPr>
              <w:tabs>
                <w:tab w:val="left" w:pos="180"/>
              </w:tabs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F2ACE">
              <w:rPr>
                <w:rFonts w:ascii="Arial" w:hAnsi="Arial" w:cs="Arial"/>
                <w:color w:val="000000"/>
              </w:rPr>
              <w:t xml:space="preserve">Cod SIC-EQA-MIB </w:t>
            </w:r>
            <w:r w:rsidR="009E75E6">
              <w:rPr>
                <w:rFonts w:ascii="Arial" w:hAnsi="Arial" w:cs="Arial"/>
                <w:color w:val="000000"/>
              </w:rPr>
              <w:t xml:space="preserve"> </w:t>
            </w:r>
            <w:r w:rsidRPr="00FF2AC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A6362" w:rsidRPr="00DE1AA3" w:rsidRDefault="009A6362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470BB" w:rsidRDefault="00D470BB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70589" w:rsidRPr="00DE1AA3" w:rsidRDefault="000D54C2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D54C2">
              <w:rPr>
                <w:rFonts w:ascii="Arial" w:hAnsi="Arial" w:cs="Arial"/>
                <w:sz w:val="22"/>
                <w:szCs w:val="22"/>
              </w:rPr>
              <w:t>24.11.2020</w:t>
            </w:r>
          </w:p>
        </w:tc>
        <w:tc>
          <w:tcPr>
            <w:tcW w:w="1417" w:type="dxa"/>
            <w:shd w:val="clear" w:color="auto" w:fill="auto"/>
          </w:tcPr>
          <w:p w:rsidR="009A6362" w:rsidRPr="00DE1AA3" w:rsidRDefault="009A6362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9A6362" w:rsidRPr="00DE1AA3" w:rsidRDefault="009A6362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70589" w:rsidRPr="00DE1AA3" w:rsidRDefault="007C677E" w:rsidP="002C7BC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C677E">
              <w:rPr>
                <w:rFonts w:ascii="Arial" w:hAnsi="Arial" w:cs="Arial"/>
                <w:sz w:val="22"/>
                <w:szCs w:val="22"/>
              </w:rPr>
              <w:t>23.11.2022</w:t>
            </w:r>
          </w:p>
        </w:tc>
        <w:tc>
          <w:tcPr>
            <w:tcW w:w="2268" w:type="dxa"/>
            <w:shd w:val="clear" w:color="auto" w:fill="auto"/>
          </w:tcPr>
          <w:p w:rsidR="00170589" w:rsidRPr="00CC5F1F" w:rsidRDefault="009A6362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2268" w:type="dxa"/>
            <w:shd w:val="clear" w:color="auto" w:fill="auto"/>
          </w:tcPr>
          <w:p w:rsidR="00170589" w:rsidRPr="00CC5F1F" w:rsidRDefault="009A6362" w:rsidP="001E31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C5F1F">
              <w:rPr>
                <w:rFonts w:ascii="Arial" w:hAnsi="Arial" w:cs="Arial"/>
              </w:rPr>
              <w:t>ASOCIATIA LABORATOARELOR DIN ROMANIA -ROLAB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0589" w:rsidRPr="009B2EBE" w:rsidRDefault="009A6362" w:rsidP="001E313F">
            <w:pPr>
              <w:jc w:val="center"/>
              <w:rPr>
                <w:rFonts w:ascii="Arial" w:hAnsi="Arial" w:cs="Arial"/>
              </w:rPr>
            </w:pPr>
            <w:r w:rsidRPr="009B2EBE">
              <w:rPr>
                <w:rFonts w:ascii="Arial" w:hAnsi="Arial" w:cs="Arial"/>
              </w:rPr>
              <w:t>1-12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0589" w:rsidRPr="00DE1AA3" w:rsidRDefault="00C931DC" w:rsidP="00C931D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Elemente parazitare in materii fecale/ material </w:t>
            </w:r>
            <w:r w:rsidR="00170589" w:rsidRPr="00DE1AA3">
              <w:rPr>
                <w:rFonts w:ascii="Arial" w:hAnsi="Arial" w:cs="Arial"/>
                <w:i/>
                <w:sz w:val="22"/>
                <w:szCs w:val="22"/>
              </w:rPr>
              <w:t>iconografic</w:t>
            </w:r>
          </w:p>
        </w:tc>
      </w:tr>
    </w:tbl>
    <w:p w:rsidR="00EB7719" w:rsidRPr="00EB7719" w:rsidRDefault="00EB7719" w:rsidP="00BB776F">
      <w:pPr>
        <w:autoSpaceDE w:val="0"/>
        <w:autoSpaceDN w:val="0"/>
        <w:adjustRightInd w:val="0"/>
        <w:rPr>
          <w:rFonts w:ascii="Arial" w:hAnsi="Arial" w:cs="Arial"/>
          <w:lang w:val="pt-BR"/>
        </w:rPr>
      </w:pPr>
    </w:p>
    <w:p w:rsidR="000356F5" w:rsidRPr="00EB7719" w:rsidRDefault="00EB7719" w:rsidP="00BB776F">
      <w:pPr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EB7719">
        <w:rPr>
          <w:rFonts w:ascii="Arial" w:hAnsi="Arial" w:cs="Arial"/>
          <w:lang w:val="pt-BR"/>
        </w:rPr>
        <w:t>Data: 09.11.2022</w:t>
      </w:r>
    </w:p>
    <w:p w:rsidR="000356F5" w:rsidRDefault="000356F5" w:rsidP="00BB776F">
      <w:pPr>
        <w:autoSpaceDE w:val="0"/>
        <w:autoSpaceDN w:val="0"/>
        <w:adjustRightInd w:val="0"/>
        <w:rPr>
          <w:lang w:val="pt-BR"/>
        </w:rPr>
      </w:pPr>
    </w:p>
    <w:p w:rsidR="000356F5" w:rsidRPr="00DC3BB3" w:rsidRDefault="00743288" w:rsidP="00EB771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pt-BR"/>
        </w:rPr>
      </w:pPr>
      <w:r w:rsidRPr="00DC3BB3">
        <w:rPr>
          <w:rFonts w:ascii="Arial" w:hAnsi="Arial" w:cs="Arial"/>
          <w:sz w:val="22"/>
          <w:szCs w:val="22"/>
          <w:lang w:val="pt-BR"/>
        </w:rPr>
        <w:t>I</w:t>
      </w:r>
      <w:r w:rsidR="00EB7719">
        <w:rPr>
          <w:rFonts w:ascii="Arial" w:hAnsi="Arial" w:cs="Arial"/>
          <w:sz w:val="22"/>
          <w:szCs w:val="22"/>
          <w:lang w:val="pt-BR"/>
        </w:rPr>
        <w:t>ntocmit</w:t>
      </w:r>
      <w:r w:rsidRPr="00DC3BB3">
        <w:rPr>
          <w:rFonts w:ascii="Arial" w:hAnsi="Arial" w:cs="Arial"/>
          <w:sz w:val="22"/>
          <w:szCs w:val="22"/>
          <w:lang w:val="pt-BR"/>
        </w:rPr>
        <w:t>,</w:t>
      </w:r>
    </w:p>
    <w:p w:rsidR="00743288" w:rsidRDefault="00412E60" w:rsidP="00EB771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Dr. i</w:t>
      </w:r>
      <w:r w:rsidR="00EB7719">
        <w:rPr>
          <w:rFonts w:ascii="Arial" w:hAnsi="Arial" w:cs="Arial"/>
          <w:sz w:val="22"/>
          <w:szCs w:val="22"/>
          <w:lang w:val="pt-BR"/>
        </w:rPr>
        <w:t xml:space="preserve">ng. </w:t>
      </w:r>
      <w:r w:rsidR="00743288" w:rsidRPr="00DC3BB3">
        <w:rPr>
          <w:rFonts w:ascii="Arial" w:hAnsi="Arial" w:cs="Arial"/>
          <w:sz w:val="22"/>
          <w:szCs w:val="22"/>
          <w:lang w:val="pt-BR"/>
        </w:rPr>
        <w:t>Steluta DUTA</w:t>
      </w:r>
    </w:p>
    <w:p w:rsidR="00EB7719" w:rsidRPr="00DC3BB3" w:rsidRDefault="00EB7719" w:rsidP="00EB771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ROLAB-IC, Director</w:t>
      </w:r>
    </w:p>
    <w:sectPr w:rsidR="00EB7719" w:rsidRPr="00DC3BB3" w:rsidSect="00DD0BDC">
      <w:headerReference w:type="default" r:id="rId8"/>
      <w:footerReference w:type="default" r:id="rId9"/>
      <w:pgSz w:w="16840" w:h="11907" w:orient="landscape" w:code="9"/>
      <w:pgMar w:top="357" w:right="1138" w:bottom="850" w:left="720" w:header="850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4D5" w:rsidRDefault="00D064D5" w:rsidP="0065510A">
      <w:r>
        <w:separator/>
      </w:r>
    </w:p>
  </w:endnote>
  <w:endnote w:type="continuationSeparator" w:id="0">
    <w:p w:rsidR="00D064D5" w:rsidRDefault="00D064D5" w:rsidP="0065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DAC" w:rsidRDefault="001A5DAC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064D5">
      <w:rPr>
        <w:rStyle w:val="PageNumber"/>
        <w:noProof/>
      </w:rPr>
      <w:t>1</w:t>
    </w:r>
    <w:r>
      <w:rPr>
        <w:rStyle w:val="PageNumber"/>
      </w:rPr>
      <w:fldChar w:fldCharType="end"/>
    </w:r>
    <w:r w:rsidRPr="006F22E5">
      <w:rPr>
        <w:rStyle w:val="PageNumber"/>
        <w:lang w:val="ro-RO"/>
      </w:rPr>
      <w:t xml:space="preserve"> din</w:t>
    </w: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064D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4D5" w:rsidRDefault="00D064D5" w:rsidP="0065510A">
      <w:r>
        <w:separator/>
      </w:r>
    </w:p>
  </w:footnote>
  <w:footnote w:type="continuationSeparator" w:id="0">
    <w:p w:rsidR="00D064D5" w:rsidRDefault="00D064D5" w:rsidP="00655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92D" w:rsidRPr="0064092D" w:rsidRDefault="0064092D" w:rsidP="0064092D">
    <w:pPr>
      <w:autoSpaceDE w:val="0"/>
      <w:autoSpaceDN w:val="0"/>
      <w:adjustRightInd w:val="0"/>
      <w:rPr>
        <w:sz w:val="24"/>
        <w:szCs w:val="24"/>
        <w:lang w:val="it-IT" w:eastAsia="en-US"/>
      </w:rPr>
    </w:pPr>
    <w:r w:rsidRPr="0064092D">
      <w:rPr>
        <w:sz w:val="24"/>
        <w:szCs w:val="24"/>
        <w:lang w:val="it-IT" w:eastAsia="en-US"/>
      </w:rPr>
      <w:t xml:space="preserve">    ANEXA 6</w:t>
    </w:r>
  </w:p>
  <w:p w:rsidR="0064092D" w:rsidRDefault="0064092D" w:rsidP="00DD0BDC">
    <w:pPr>
      <w:autoSpaceDE w:val="0"/>
      <w:autoSpaceDN w:val="0"/>
      <w:adjustRightInd w:val="0"/>
      <w:rPr>
        <w:sz w:val="28"/>
        <w:szCs w:val="28"/>
        <w:lang w:val="it-IT" w:eastAsia="en-US"/>
      </w:rPr>
    </w:pPr>
    <w:r w:rsidRPr="0064092D">
      <w:rPr>
        <w:sz w:val="28"/>
        <w:szCs w:val="28"/>
        <w:lang w:val="it-IT" w:eastAsia="en-US"/>
      </w:rPr>
      <w:t xml:space="preserve">      </w:t>
    </w:r>
    <w:r>
      <w:rPr>
        <w:sz w:val="28"/>
        <w:szCs w:val="28"/>
        <w:lang w:val="it-IT" w:eastAsia="en-US"/>
      </w:rPr>
      <w:t xml:space="preserve">                           LISTA   </w:t>
    </w:r>
    <w:r w:rsidRPr="0064092D">
      <w:rPr>
        <w:sz w:val="28"/>
        <w:szCs w:val="28"/>
        <w:lang w:val="it-IT" w:eastAsia="en-US"/>
      </w:rPr>
      <w:t>schemelor de testare a competenţei</w:t>
    </w:r>
    <w:r w:rsidR="004272B7">
      <w:rPr>
        <w:sz w:val="28"/>
        <w:szCs w:val="28"/>
        <w:lang w:val="it-IT" w:eastAsia="en-US"/>
      </w:rPr>
      <w:t xml:space="preserve"> pentru laboratoare medicale </w:t>
    </w:r>
  </w:p>
  <w:p w:rsidR="007432A7" w:rsidRDefault="007432A7" w:rsidP="00DD0BDC">
    <w:pPr>
      <w:autoSpaceDE w:val="0"/>
      <w:autoSpaceDN w:val="0"/>
      <w:adjustRightInd w:val="0"/>
    </w:pPr>
  </w:p>
  <w:p w:rsidR="0064092D" w:rsidRDefault="006409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37B5"/>
    <w:multiLevelType w:val="singleLevel"/>
    <w:tmpl w:val="BC801286"/>
    <w:lvl w:ilvl="0">
      <w:start w:val="10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3D443E4"/>
    <w:multiLevelType w:val="hybridMultilevel"/>
    <w:tmpl w:val="F9EA45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EB6161"/>
    <w:multiLevelType w:val="singleLevel"/>
    <w:tmpl w:val="17A2E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87"/>
    <w:rsid w:val="00004DA7"/>
    <w:rsid w:val="0001368F"/>
    <w:rsid w:val="00016B92"/>
    <w:rsid w:val="0002285F"/>
    <w:rsid w:val="00026513"/>
    <w:rsid w:val="000356F5"/>
    <w:rsid w:val="000408B4"/>
    <w:rsid w:val="000414D8"/>
    <w:rsid w:val="000419D2"/>
    <w:rsid w:val="00042B05"/>
    <w:rsid w:val="000447B1"/>
    <w:rsid w:val="00046E3C"/>
    <w:rsid w:val="000546C6"/>
    <w:rsid w:val="0006396B"/>
    <w:rsid w:val="0006410C"/>
    <w:rsid w:val="00064730"/>
    <w:rsid w:val="00065F9F"/>
    <w:rsid w:val="000661AA"/>
    <w:rsid w:val="00070385"/>
    <w:rsid w:val="00075C81"/>
    <w:rsid w:val="000803BA"/>
    <w:rsid w:val="00093A41"/>
    <w:rsid w:val="00094976"/>
    <w:rsid w:val="00097DAD"/>
    <w:rsid w:val="000B33F5"/>
    <w:rsid w:val="000B537C"/>
    <w:rsid w:val="000C1BC0"/>
    <w:rsid w:val="000D1250"/>
    <w:rsid w:val="000D508F"/>
    <w:rsid w:val="000D54C2"/>
    <w:rsid w:val="000D6215"/>
    <w:rsid w:val="000D7709"/>
    <w:rsid w:val="000E0A22"/>
    <w:rsid w:val="000F039A"/>
    <w:rsid w:val="00101666"/>
    <w:rsid w:val="001177CC"/>
    <w:rsid w:val="00120109"/>
    <w:rsid w:val="0015466E"/>
    <w:rsid w:val="00157185"/>
    <w:rsid w:val="001620B9"/>
    <w:rsid w:val="00163EA8"/>
    <w:rsid w:val="00164B68"/>
    <w:rsid w:val="00167518"/>
    <w:rsid w:val="00170589"/>
    <w:rsid w:val="0018075B"/>
    <w:rsid w:val="001828EC"/>
    <w:rsid w:val="00186331"/>
    <w:rsid w:val="00186D69"/>
    <w:rsid w:val="001A0DEC"/>
    <w:rsid w:val="001A5DAC"/>
    <w:rsid w:val="001A6C8B"/>
    <w:rsid w:val="001A6F17"/>
    <w:rsid w:val="001A77B4"/>
    <w:rsid w:val="001B3579"/>
    <w:rsid w:val="001C4310"/>
    <w:rsid w:val="001C4566"/>
    <w:rsid w:val="001C5BA1"/>
    <w:rsid w:val="001E313F"/>
    <w:rsid w:val="001E3358"/>
    <w:rsid w:val="001E5E79"/>
    <w:rsid w:val="002065AB"/>
    <w:rsid w:val="002139AC"/>
    <w:rsid w:val="002166E6"/>
    <w:rsid w:val="002168CE"/>
    <w:rsid w:val="00220FA2"/>
    <w:rsid w:val="002300FB"/>
    <w:rsid w:val="0024099A"/>
    <w:rsid w:val="00251483"/>
    <w:rsid w:val="00257B1E"/>
    <w:rsid w:val="002632EC"/>
    <w:rsid w:val="002649BC"/>
    <w:rsid w:val="002664BA"/>
    <w:rsid w:val="002853DF"/>
    <w:rsid w:val="00286707"/>
    <w:rsid w:val="00286AD9"/>
    <w:rsid w:val="00287933"/>
    <w:rsid w:val="00290308"/>
    <w:rsid w:val="00295575"/>
    <w:rsid w:val="00297141"/>
    <w:rsid w:val="002B0237"/>
    <w:rsid w:val="002B5DB8"/>
    <w:rsid w:val="002B7397"/>
    <w:rsid w:val="002C1B24"/>
    <w:rsid w:val="002C233F"/>
    <w:rsid w:val="002C4615"/>
    <w:rsid w:val="002C7BC0"/>
    <w:rsid w:val="002D1005"/>
    <w:rsid w:val="002E6BB5"/>
    <w:rsid w:val="002F01EC"/>
    <w:rsid w:val="0030037F"/>
    <w:rsid w:val="003038EB"/>
    <w:rsid w:val="003211C9"/>
    <w:rsid w:val="003224DF"/>
    <w:rsid w:val="00324485"/>
    <w:rsid w:val="00344ACF"/>
    <w:rsid w:val="00346BCB"/>
    <w:rsid w:val="00346CDB"/>
    <w:rsid w:val="0035177A"/>
    <w:rsid w:val="003525C7"/>
    <w:rsid w:val="0035547F"/>
    <w:rsid w:val="00357FE4"/>
    <w:rsid w:val="00364B5F"/>
    <w:rsid w:val="00367597"/>
    <w:rsid w:val="00377A59"/>
    <w:rsid w:val="00385F13"/>
    <w:rsid w:val="0038718F"/>
    <w:rsid w:val="003931D2"/>
    <w:rsid w:val="003934ED"/>
    <w:rsid w:val="00394B30"/>
    <w:rsid w:val="00396355"/>
    <w:rsid w:val="003A2091"/>
    <w:rsid w:val="003B30FF"/>
    <w:rsid w:val="003B3E3C"/>
    <w:rsid w:val="003B61E2"/>
    <w:rsid w:val="003C433C"/>
    <w:rsid w:val="003C4387"/>
    <w:rsid w:val="003C5B0D"/>
    <w:rsid w:val="003C6161"/>
    <w:rsid w:val="003D172D"/>
    <w:rsid w:val="003D71F3"/>
    <w:rsid w:val="003E44FA"/>
    <w:rsid w:val="003E5387"/>
    <w:rsid w:val="003F413C"/>
    <w:rsid w:val="003F46B4"/>
    <w:rsid w:val="003F526A"/>
    <w:rsid w:val="003F5BB3"/>
    <w:rsid w:val="003F78BE"/>
    <w:rsid w:val="00404DAB"/>
    <w:rsid w:val="00405A65"/>
    <w:rsid w:val="004110A1"/>
    <w:rsid w:val="00412D4F"/>
    <w:rsid w:val="00412E60"/>
    <w:rsid w:val="00415C9F"/>
    <w:rsid w:val="00421E2C"/>
    <w:rsid w:val="00423240"/>
    <w:rsid w:val="00424599"/>
    <w:rsid w:val="004272B7"/>
    <w:rsid w:val="0043266C"/>
    <w:rsid w:val="004330B4"/>
    <w:rsid w:val="00433FBA"/>
    <w:rsid w:val="00442B2E"/>
    <w:rsid w:val="0044443D"/>
    <w:rsid w:val="00446593"/>
    <w:rsid w:val="0044753F"/>
    <w:rsid w:val="0045173F"/>
    <w:rsid w:val="00452B00"/>
    <w:rsid w:val="00453C0B"/>
    <w:rsid w:val="00463926"/>
    <w:rsid w:val="00467603"/>
    <w:rsid w:val="00471E8B"/>
    <w:rsid w:val="00473AE1"/>
    <w:rsid w:val="00475C7C"/>
    <w:rsid w:val="00484605"/>
    <w:rsid w:val="00486C26"/>
    <w:rsid w:val="004963E6"/>
    <w:rsid w:val="004A2317"/>
    <w:rsid w:val="004A49BC"/>
    <w:rsid w:val="004A672A"/>
    <w:rsid w:val="004A6C5E"/>
    <w:rsid w:val="004A743B"/>
    <w:rsid w:val="004B3DD9"/>
    <w:rsid w:val="004B7FC2"/>
    <w:rsid w:val="004C7F57"/>
    <w:rsid w:val="004D440F"/>
    <w:rsid w:val="004D4FDC"/>
    <w:rsid w:val="004D563D"/>
    <w:rsid w:val="004D59E4"/>
    <w:rsid w:val="004D6B1F"/>
    <w:rsid w:val="004D741B"/>
    <w:rsid w:val="004F17F5"/>
    <w:rsid w:val="004F2C5E"/>
    <w:rsid w:val="00502CAF"/>
    <w:rsid w:val="0050752B"/>
    <w:rsid w:val="00522E06"/>
    <w:rsid w:val="00523F5A"/>
    <w:rsid w:val="00526740"/>
    <w:rsid w:val="00532635"/>
    <w:rsid w:val="00543F30"/>
    <w:rsid w:val="005440BC"/>
    <w:rsid w:val="005473A0"/>
    <w:rsid w:val="005523CA"/>
    <w:rsid w:val="0055455D"/>
    <w:rsid w:val="005661E3"/>
    <w:rsid w:val="00567EE6"/>
    <w:rsid w:val="0057276C"/>
    <w:rsid w:val="005812DC"/>
    <w:rsid w:val="00584BCF"/>
    <w:rsid w:val="00587593"/>
    <w:rsid w:val="0059163B"/>
    <w:rsid w:val="00595078"/>
    <w:rsid w:val="005978C5"/>
    <w:rsid w:val="005B17C0"/>
    <w:rsid w:val="005B2158"/>
    <w:rsid w:val="005B7FC1"/>
    <w:rsid w:val="005C08BE"/>
    <w:rsid w:val="005C5DC4"/>
    <w:rsid w:val="005C7B05"/>
    <w:rsid w:val="005C7C61"/>
    <w:rsid w:val="005D0FE1"/>
    <w:rsid w:val="005D1821"/>
    <w:rsid w:val="005D3918"/>
    <w:rsid w:val="005E2C04"/>
    <w:rsid w:val="005E4157"/>
    <w:rsid w:val="005E4589"/>
    <w:rsid w:val="005F41CB"/>
    <w:rsid w:val="00603D6D"/>
    <w:rsid w:val="006224FE"/>
    <w:rsid w:val="00622B19"/>
    <w:rsid w:val="00626AB8"/>
    <w:rsid w:val="0063747F"/>
    <w:rsid w:val="0064092D"/>
    <w:rsid w:val="00644A76"/>
    <w:rsid w:val="006468BD"/>
    <w:rsid w:val="00650781"/>
    <w:rsid w:val="0065204A"/>
    <w:rsid w:val="006533A8"/>
    <w:rsid w:val="006548DF"/>
    <w:rsid w:val="0065510A"/>
    <w:rsid w:val="006629DE"/>
    <w:rsid w:val="00666374"/>
    <w:rsid w:val="00675174"/>
    <w:rsid w:val="00675A97"/>
    <w:rsid w:val="00675CBE"/>
    <w:rsid w:val="0068493C"/>
    <w:rsid w:val="006852E5"/>
    <w:rsid w:val="00691199"/>
    <w:rsid w:val="0069525C"/>
    <w:rsid w:val="006976BA"/>
    <w:rsid w:val="006A167A"/>
    <w:rsid w:val="006A3574"/>
    <w:rsid w:val="006A4EB1"/>
    <w:rsid w:val="006C4135"/>
    <w:rsid w:val="006C7204"/>
    <w:rsid w:val="006D5E53"/>
    <w:rsid w:val="006D6609"/>
    <w:rsid w:val="006F22E5"/>
    <w:rsid w:val="00700F4C"/>
    <w:rsid w:val="007025F2"/>
    <w:rsid w:val="00702EDC"/>
    <w:rsid w:val="00703233"/>
    <w:rsid w:val="007045D5"/>
    <w:rsid w:val="0070799F"/>
    <w:rsid w:val="00711795"/>
    <w:rsid w:val="00722425"/>
    <w:rsid w:val="007423BA"/>
    <w:rsid w:val="00743288"/>
    <w:rsid w:val="007432A7"/>
    <w:rsid w:val="00745EC3"/>
    <w:rsid w:val="00751489"/>
    <w:rsid w:val="00755F29"/>
    <w:rsid w:val="00756135"/>
    <w:rsid w:val="00756E13"/>
    <w:rsid w:val="00760024"/>
    <w:rsid w:val="0076020C"/>
    <w:rsid w:val="00761AC7"/>
    <w:rsid w:val="00767541"/>
    <w:rsid w:val="007708CB"/>
    <w:rsid w:val="00773C50"/>
    <w:rsid w:val="00776FB6"/>
    <w:rsid w:val="007847FB"/>
    <w:rsid w:val="00792374"/>
    <w:rsid w:val="007939AB"/>
    <w:rsid w:val="00794209"/>
    <w:rsid w:val="007A63D5"/>
    <w:rsid w:val="007C2D3D"/>
    <w:rsid w:val="007C33E7"/>
    <w:rsid w:val="007C376F"/>
    <w:rsid w:val="007C677E"/>
    <w:rsid w:val="007C7E67"/>
    <w:rsid w:val="007D031C"/>
    <w:rsid w:val="007E2A13"/>
    <w:rsid w:val="00802A0B"/>
    <w:rsid w:val="00803682"/>
    <w:rsid w:val="00812931"/>
    <w:rsid w:val="00814422"/>
    <w:rsid w:val="00814C2E"/>
    <w:rsid w:val="00822D95"/>
    <w:rsid w:val="00831010"/>
    <w:rsid w:val="008327A4"/>
    <w:rsid w:val="008360B7"/>
    <w:rsid w:val="008364C6"/>
    <w:rsid w:val="00843444"/>
    <w:rsid w:val="00847AD1"/>
    <w:rsid w:val="0086767C"/>
    <w:rsid w:val="0087715E"/>
    <w:rsid w:val="00880722"/>
    <w:rsid w:val="00881C7B"/>
    <w:rsid w:val="008833C7"/>
    <w:rsid w:val="0088471D"/>
    <w:rsid w:val="008A1C8A"/>
    <w:rsid w:val="008A1FE9"/>
    <w:rsid w:val="008A3CBF"/>
    <w:rsid w:val="008A6170"/>
    <w:rsid w:val="008A6705"/>
    <w:rsid w:val="008B0619"/>
    <w:rsid w:val="008B2795"/>
    <w:rsid w:val="008C10D8"/>
    <w:rsid w:val="008C1257"/>
    <w:rsid w:val="008E4A71"/>
    <w:rsid w:val="008E4E5F"/>
    <w:rsid w:val="008F069D"/>
    <w:rsid w:val="00904D5E"/>
    <w:rsid w:val="00905912"/>
    <w:rsid w:val="0092152E"/>
    <w:rsid w:val="0092176C"/>
    <w:rsid w:val="009217EE"/>
    <w:rsid w:val="009236FB"/>
    <w:rsid w:val="00924D27"/>
    <w:rsid w:val="00927774"/>
    <w:rsid w:val="00931204"/>
    <w:rsid w:val="00931B8E"/>
    <w:rsid w:val="00934F25"/>
    <w:rsid w:val="009368CE"/>
    <w:rsid w:val="00946821"/>
    <w:rsid w:val="009634C3"/>
    <w:rsid w:val="00963F96"/>
    <w:rsid w:val="00971D1B"/>
    <w:rsid w:val="00972FFF"/>
    <w:rsid w:val="00975AD5"/>
    <w:rsid w:val="0097640A"/>
    <w:rsid w:val="009827BC"/>
    <w:rsid w:val="0098533F"/>
    <w:rsid w:val="009A0CAB"/>
    <w:rsid w:val="009A6362"/>
    <w:rsid w:val="009B2EBE"/>
    <w:rsid w:val="009B42C4"/>
    <w:rsid w:val="009C1DDF"/>
    <w:rsid w:val="009C637A"/>
    <w:rsid w:val="009D20F5"/>
    <w:rsid w:val="009D67A5"/>
    <w:rsid w:val="009D6D19"/>
    <w:rsid w:val="009E3AA3"/>
    <w:rsid w:val="009E6B18"/>
    <w:rsid w:val="009E75E6"/>
    <w:rsid w:val="00A02934"/>
    <w:rsid w:val="00A06F54"/>
    <w:rsid w:val="00A15B4E"/>
    <w:rsid w:val="00A20F70"/>
    <w:rsid w:val="00A22568"/>
    <w:rsid w:val="00A324E4"/>
    <w:rsid w:val="00A40A1D"/>
    <w:rsid w:val="00A44864"/>
    <w:rsid w:val="00A52873"/>
    <w:rsid w:val="00A60F18"/>
    <w:rsid w:val="00A643D9"/>
    <w:rsid w:val="00A741E8"/>
    <w:rsid w:val="00A832B5"/>
    <w:rsid w:val="00A85090"/>
    <w:rsid w:val="00A8784C"/>
    <w:rsid w:val="00A90146"/>
    <w:rsid w:val="00A91ACC"/>
    <w:rsid w:val="00A97C77"/>
    <w:rsid w:val="00AA3AF2"/>
    <w:rsid w:val="00AA4B02"/>
    <w:rsid w:val="00AA7046"/>
    <w:rsid w:val="00AB2BCE"/>
    <w:rsid w:val="00AC501F"/>
    <w:rsid w:val="00AD515B"/>
    <w:rsid w:val="00AD5A0E"/>
    <w:rsid w:val="00B03403"/>
    <w:rsid w:val="00B0434F"/>
    <w:rsid w:val="00B0772C"/>
    <w:rsid w:val="00B12823"/>
    <w:rsid w:val="00B15E74"/>
    <w:rsid w:val="00B17BC7"/>
    <w:rsid w:val="00B244BA"/>
    <w:rsid w:val="00B2628E"/>
    <w:rsid w:val="00B37241"/>
    <w:rsid w:val="00B40510"/>
    <w:rsid w:val="00B4117F"/>
    <w:rsid w:val="00B43824"/>
    <w:rsid w:val="00B450B8"/>
    <w:rsid w:val="00B572E9"/>
    <w:rsid w:val="00B61FCC"/>
    <w:rsid w:val="00B63112"/>
    <w:rsid w:val="00B7139B"/>
    <w:rsid w:val="00B80F6E"/>
    <w:rsid w:val="00B81657"/>
    <w:rsid w:val="00BA0453"/>
    <w:rsid w:val="00BA06DE"/>
    <w:rsid w:val="00BA306E"/>
    <w:rsid w:val="00BA4C05"/>
    <w:rsid w:val="00BA6EFE"/>
    <w:rsid w:val="00BB1D5F"/>
    <w:rsid w:val="00BB546D"/>
    <w:rsid w:val="00BB5700"/>
    <w:rsid w:val="00BB776F"/>
    <w:rsid w:val="00BC0C09"/>
    <w:rsid w:val="00BC462B"/>
    <w:rsid w:val="00BD5D49"/>
    <w:rsid w:val="00BF1E1E"/>
    <w:rsid w:val="00BF6461"/>
    <w:rsid w:val="00BF6611"/>
    <w:rsid w:val="00C02D14"/>
    <w:rsid w:val="00C03E66"/>
    <w:rsid w:val="00C07B0E"/>
    <w:rsid w:val="00C23C60"/>
    <w:rsid w:val="00C25CC5"/>
    <w:rsid w:val="00C303E7"/>
    <w:rsid w:val="00C339E1"/>
    <w:rsid w:val="00C33C1C"/>
    <w:rsid w:val="00C446A3"/>
    <w:rsid w:val="00C577CE"/>
    <w:rsid w:val="00C6064C"/>
    <w:rsid w:val="00C7291B"/>
    <w:rsid w:val="00C748E5"/>
    <w:rsid w:val="00C92A65"/>
    <w:rsid w:val="00C931DC"/>
    <w:rsid w:val="00C957DB"/>
    <w:rsid w:val="00C95A5F"/>
    <w:rsid w:val="00C962AF"/>
    <w:rsid w:val="00CA0802"/>
    <w:rsid w:val="00CC490D"/>
    <w:rsid w:val="00CC5F1F"/>
    <w:rsid w:val="00CD0B06"/>
    <w:rsid w:val="00CD3873"/>
    <w:rsid w:val="00CD3AFC"/>
    <w:rsid w:val="00CD3D14"/>
    <w:rsid w:val="00CD614C"/>
    <w:rsid w:val="00CE06BB"/>
    <w:rsid w:val="00CE173F"/>
    <w:rsid w:val="00CF1573"/>
    <w:rsid w:val="00CF1FE9"/>
    <w:rsid w:val="00D01B7B"/>
    <w:rsid w:val="00D05A54"/>
    <w:rsid w:val="00D064D5"/>
    <w:rsid w:val="00D163F2"/>
    <w:rsid w:val="00D34196"/>
    <w:rsid w:val="00D400A7"/>
    <w:rsid w:val="00D470BB"/>
    <w:rsid w:val="00D500AF"/>
    <w:rsid w:val="00D62140"/>
    <w:rsid w:val="00D63803"/>
    <w:rsid w:val="00D706D0"/>
    <w:rsid w:val="00D72B9C"/>
    <w:rsid w:val="00D85ABC"/>
    <w:rsid w:val="00D8671F"/>
    <w:rsid w:val="00D86F87"/>
    <w:rsid w:val="00DA0FFD"/>
    <w:rsid w:val="00DA48A1"/>
    <w:rsid w:val="00DB5B4F"/>
    <w:rsid w:val="00DC218E"/>
    <w:rsid w:val="00DC3BB3"/>
    <w:rsid w:val="00DD0BDC"/>
    <w:rsid w:val="00DD6190"/>
    <w:rsid w:val="00DD7186"/>
    <w:rsid w:val="00DE1AA3"/>
    <w:rsid w:val="00DE2C7F"/>
    <w:rsid w:val="00DF4155"/>
    <w:rsid w:val="00DF4C9F"/>
    <w:rsid w:val="00DF77C4"/>
    <w:rsid w:val="00E00D94"/>
    <w:rsid w:val="00E01856"/>
    <w:rsid w:val="00E119DA"/>
    <w:rsid w:val="00E1607E"/>
    <w:rsid w:val="00E20DEA"/>
    <w:rsid w:val="00E222E6"/>
    <w:rsid w:val="00E254D6"/>
    <w:rsid w:val="00E33A39"/>
    <w:rsid w:val="00E3604F"/>
    <w:rsid w:val="00E37B49"/>
    <w:rsid w:val="00E45316"/>
    <w:rsid w:val="00E5055B"/>
    <w:rsid w:val="00E56642"/>
    <w:rsid w:val="00E6171B"/>
    <w:rsid w:val="00E6207C"/>
    <w:rsid w:val="00E64B33"/>
    <w:rsid w:val="00E71E17"/>
    <w:rsid w:val="00E759DE"/>
    <w:rsid w:val="00E97DF2"/>
    <w:rsid w:val="00EA08CB"/>
    <w:rsid w:val="00EA66F7"/>
    <w:rsid w:val="00EB7719"/>
    <w:rsid w:val="00EC4777"/>
    <w:rsid w:val="00ED7FA4"/>
    <w:rsid w:val="00EE2B0F"/>
    <w:rsid w:val="00EE4C0C"/>
    <w:rsid w:val="00EE6010"/>
    <w:rsid w:val="00EE7C87"/>
    <w:rsid w:val="00EF593C"/>
    <w:rsid w:val="00EF5F85"/>
    <w:rsid w:val="00F1539C"/>
    <w:rsid w:val="00F23146"/>
    <w:rsid w:val="00F250FE"/>
    <w:rsid w:val="00F30BDA"/>
    <w:rsid w:val="00F310FE"/>
    <w:rsid w:val="00F32932"/>
    <w:rsid w:val="00F36486"/>
    <w:rsid w:val="00F378A7"/>
    <w:rsid w:val="00F415E9"/>
    <w:rsid w:val="00F416B0"/>
    <w:rsid w:val="00F45176"/>
    <w:rsid w:val="00F52530"/>
    <w:rsid w:val="00F5432A"/>
    <w:rsid w:val="00F738E8"/>
    <w:rsid w:val="00F806FD"/>
    <w:rsid w:val="00F80AEA"/>
    <w:rsid w:val="00F80E50"/>
    <w:rsid w:val="00FA67C4"/>
    <w:rsid w:val="00FA7919"/>
    <w:rsid w:val="00FA7C63"/>
    <w:rsid w:val="00FB1B1B"/>
    <w:rsid w:val="00FB344F"/>
    <w:rsid w:val="00FB4E76"/>
    <w:rsid w:val="00FB505A"/>
    <w:rsid w:val="00FC6649"/>
    <w:rsid w:val="00FE35D6"/>
    <w:rsid w:val="00FE3D13"/>
    <w:rsid w:val="00FE5872"/>
    <w:rsid w:val="00FF2ACE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4EEC6DEF"/>
  <w15:chartTrackingRefBased/>
  <w15:docId w15:val="{67F22562-DF07-4479-B795-B90A6213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C0B"/>
  </w:style>
  <w:style w:type="paragraph" w:styleId="Heading2">
    <w:name w:val="heading 2"/>
    <w:basedOn w:val="Normal"/>
    <w:next w:val="Normal"/>
    <w:link w:val="Heading2Char"/>
    <w:uiPriority w:val="99"/>
    <w:qFormat/>
    <w:rsid w:val="00453C0B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4BCF"/>
    <w:pPr>
      <w:keepNext/>
      <w:spacing w:before="240" w:after="60"/>
      <w:outlineLvl w:val="2"/>
    </w:pPr>
    <w:rPr>
      <w:rFonts w:ascii="Cambria" w:hAnsi="Cambria"/>
      <w:b/>
      <w:sz w:val="26"/>
      <w:lang w:val="en-US" w:eastAsia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C218E"/>
    <w:pPr>
      <w:spacing w:before="240" w:after="60"/>
      <w:outlineLvl w:val="6"/>
    </w:pPr>
    <w:rPr>
      <w:rFonts w:ascii="Calibri" w:hAnsi="Calibri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EE6010"/>
    <w:rPr>
      <w:rFonts w:ascii="Cambria" w:hAnsi="Cambria" w:cs="Times New Roman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link w:val="Heading3"/>
    <w:uiPriority w:val="99"/>
    <w:semiHidden/>
    <w:locked/>
    <w:rsid w:val="00584BCF"/>
    <w:rPr>
      <w:rFonts w:ascii="Cambria" w:hAnsi="Cambria" w:cs="Times New Roman"/>
      <w:b/>
      <w:sz w:val="26"/>
      <w:lang w:val="en-US"/>
    </w:rPr>
  </w:style>
  <w:style w:type="character" w:customStyle="1" w:styleId="Heading7Char">
    <w:name w:val="Heading 7 Char"/>
    <w:link w:val="Heading7"/>
    <w:uiPriority w:val="99"/>
    <w:semiHidden/>
    <w:locked/>
    <w:rsid w:val="00DC218E"/>
    <w:rPr>
      <w:rFonts w:ascii="Calibri" w:hAnsi="Calibri" w:cs="Times New Roman"/>
      <w:sz w:val="24"/>
    </w:rPr>
  </w:style>
  <w:style w:type="paragraph" w:styleId="Caption">
    <w:name w:val="caption"/>
    <w:basedOn w:val="Normal"/>
    <w:next w:val="Normal"/>
    <w:uiPriority w:val="99"/>
    <w:qFormat/>
    <w:rsid w:val="00453C0B"/>
    <w:pPr>
      <w:jc w:val="center"/>
    </w:pPr>
    <w:rPr>
      <w:rFonts w:ascii="Arial" w:hAnsi="Arial"/>
      <w:b/>
      <w:sz w:val="32"/>
      <w:lang w:eastAsia="en-US"/>
    </w:rPr>
  </w:style>
  <w:style w:type="character" w:styleId="Strong">
    <w:name w:val="Strong"/>
    <w:uiPriority w:val="99"/>
    <w:qFormat/>
    <w:rsid w:val="00756E13"/>
    <w:rPr>
      <w:rFonts w:cs="Times New Roman"/>
      <w:b/>
    </w:rPr>
  </w:style>
  <w:style w:type="character" w:styleId="Hyperlink">
    <w:name w:val="Hyperlink"/>
    <w:uiPriority w:val="99"/>
    <w:rsid w:val="00FE35D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A6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t">
    <w:name w:val="Fort"/>
    <w:uiPriority w:val="99"/>
    <w:rsid w:val="00584BCF"/>
    <w:rPr>
      <w:b/>
    </w:rPr>
  </w:style>
  <w:style w:type="paragraph" w:styleId="BodyText">
    <w:name w:val="Body Text"/>
    <w:basedOn w:val="Normal"/>
    <w:link w:val="BodyTextChar"/>
    <w:uiPriority w:val="99"/>
    <w:rsid w:val="00584BCF"/>
    <w:pPr>
      <w:jc w:val="both"/>
    </w:pPr>
    <w:rPr>
      <w:sz w:val="28"/>
      <w:lang w:val="fr-FR" w:eastAsia="fr-BE"/>
    </w:rPr>
  </w:style>
  <w:style w:type="character" w:customStyle="1" w:styleId="BodyTextChar">
    <w:name w:val="Body Text Char"/>
    <w:link w:val="BodyText"/>
    <w:uiPriority w:val="99"/>
    <w:locked/>
    <w:rsid w:val="00584BCF"/>
    <w:rPr>
      <w:rFonts w:cs="Times New Roman"/>
      <w:sz w:val="28"/>
      <w:lang w:val="fr-FR" w:eastAsia="fr-BE"/>
    </w:rPr>
  </w:style>
  <w:style w:type="character" w:styleId="Emphasis">
    <w:name w:val="Emphasis"/>
    <w:uiPriority w:val="99"/>
    <w:qFormat/>
    <w:rsid w:val="00584BCF"/>
    <w:rPr>
      <w:rFonts w:cs="Times New Roman"/>
      <w:i/>
    </w:rPr>
  </w:style>
  <w:style w:type="paragraph" w:styleId="Title">
    <w:name w:val="Title"/>
    <w:basedOn w:val="Normal"/>
    <w:link w:val="TitleChar"/>
    <w:uiPriority w:val="99"/>
    <w:qFormat/>
    <w:rsid w:val="00584BC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  <w:lang w:val="fr-FR" w:eastAsia="fr-BE"/>
    </w:rPr>
  </w:style>
  <w:style w:type="character" w:customStyle="1" w:styleId="TitleChar">
    <w:name w:val="Title Char"/>
    <w:link w:val="Title"/>
    <w:uiPriority w:val="99"/>
    <w:locked/>
    <w:rsid w:val="00584BCF"/>
    <w:rPr>
      <w:rFonts w:cs="Times New Roman"/>
      <w:b/>
      <w:sz w:val="24"/>
      <w:lang w:val="fr-FR" w:eastAsia="fr-BE"/>
    </w:rPr>
  </w:style>
  <w:style w:type="paragraph" w:styleId="Footer">
    <w:name w:val="footer"/>
    <w:basedOn w:val="Normal"/>
    <w:link w:val="FooterChar"/>
    <w:uiPriority w:val="99"/>
    <w:rsid w:val="00584BCF"/>
    <w:pPr>
      <w:tabs>
        <w:tab w:val="center" w:pos="4536"/>
        <w:tab w:val="right" w:pos="9072"/>
      </w:tabs>
      <w:spacing w:line="240" w:lineRule="atLeast"/>
      <w:jc w:val="both"/>
    </w:pPr>
    <w:rPr>
      <w:color w:val="000000"/>
      <w:sz w:val="24"/>
      <w:lang w:val="fr-FR" w:eastAsia="fr-BE"/>
    </w:rPr>
  </w:style>
  <w:style w:type="character" w:customStyle="1" w:styleId="FooterChar">
    <w:name w:val="Footer Char"/>
    <w:link w:val="Footer"/>
    <w:uiPriority w:val="99"/>
    <w:locked/>
    <w:rsid w:val="00584BCF"/>
    <w:rPr>
      <w:rFonts w:cs="Times New Roman"/>
      <w:color w:val="000000"/>
      <w:sz w:val="24"/>
      <w:lang w:val="fr-FR" w:eastAsia="fr-BE"/>
    </w:rPr>
  </w:style>
  <w:style w:type="paragraph" w:customStyle="1" w:styleId="Condition">
    <w:name w:val="Condition"/>
    <w:uiPriority w:val="99"/>
    <w:rsid w:val="00584BCF"/>
    <w:pPr>
      <w:keepLines/>
      <w:spacing w:after="240"/>
      <w:ind w:firstLine="567"/>
      <w:jc w:val="both"/>
    </w:pPr>
    <w:rPr>
      <w:rFonts w:ascii="Arial" w:hAnsi="Arial"/>
      <w:sz w:val="22"/>
      <w:lang w:val="fr-FR" w:eastAsia="fr-FR"/>
    </w:rPr>
  </w:style>
  <w:style w:type="paragraph" w:styleId="BodyTextIndent">
    <w:name w:val="Body Text Indent"/>
    <w:basedOn w:val="Normal"/>
    <w:link w:val="BodyTextIndentChar"/>
    <w:uiPriority w:val="99"/>
    <w:rsid w:val="00584BCF"/>
    <w:pPr>
      <w:ind w:left="180"/>
      <w:jc w:val="both"/>
    </w:pPr>
    <w:rPr>
      <w:sz w:val="28"/>
      <w:lang w:val="fr-BE" w:eastAsia="fr-BE"/>
    </w:rPr>
  </w:style>
  <w:style w:type="character" w:customStyle="1" w:styleId="BodyTextIndentChar">
    <w:name w:val="Body Text Indent Char"/>
    <w:link w:val="BodyTextIndent"/>
    <w:uiPriority w:val="99"/>
    <w:locked/>
    <w:rsid w:val="00584BCF"/>
    <w:rPr>
      <w:rFonts w:cs="Times New Roman"/>
      <w:sz w:val="28"/>
      <w:lang w:val="fr-BE" w:eastAsia="fr-BE"/>
    </w:rPr>
  </w:style>
  <w:style w:type="paragraph" w:styleId="Header">
    <w:name w:val="header"/>
    <w:basedOn w:val="Normal"/>
    <w:link w:val="HeaderChar"/>
    <w:uiPriority w:val="99"/>
    <w:rsid w:val="0065510A"/>
    <w:pPr>
      <w:tabs>
        <w:tab w:val="center" w:pos="4513"/>
        <w:tab w:val="right" w:pos="9026"/>
      </w:tabs>
    </w:pPr>
    <w:rPr>
      <w:lang w:val="en-US" w:eastAsia="x-none"/>
    </w:rPr>
  </w:style>
  <w:style w:type="character" w:customStyle="1" w:styleId="HeaderChar">
    <w:name w:val="Header Char"/>
    <w:link w:val="Header"/>
    <w:uiPriority w:val="99"/>
    <w:locked/>
    <w:rsid w:val="0065510A"/>
    <w:rPr>
      <w:rFonts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rsid w:val="003F413C"/>
    <w:rPr>
      <w:rFonts w:ascii="Tahoma" w:hAnsi="Tahoma"/>
      <w:sz w:val="16"/>
      <w:lang w:val="en-US" w:eastAsia="x-none"/>
    </w:rPr>
  </w:style>
  <w:style w:type="character" w:customStyle="1" w:styleId="BalloonTextChar">
    <w:name w:val="Balloon Text Char"/>
    <w:link w:val="BalloonText"/>
    <w:uiPriority w:val="99"/>
    <w:locked/>
    <w:rsid w:val="003F413C"/>
    <w:rPr>
      <w:rFonts w:ascii="Tahoma" w:hAnsi="Tahoma" w:cs="Times New Roman"/>
      <w:sz w:val="16"/>
      <w:lang w:val="en-US"/>
    </w:rPr>
  </w:style>
  <w:style w:type="paragraph" w:styleId="DocumentMap">
    <w:name w:val="Document Map"/>
    <w:basedOn w:val="Normal"/>
    <w:link w:val="DocumentMapChar"/>
    <w:uiPriority w:val="99"/>
    <w:rsid w:val="00C03E66"/>
    <w:rPr>
      <w:rFonts w:ascii="Tahoma" w:hAnsi="Tahoma"/>
      <w:sz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locked/>
    <w:rsid w:val="00C03E66"/>
    <w:rPr>
      <w:rFonts w:ascii="Tahoma" w:hAnsi="Tahoma" w:cs="Times New Roman"/>
      <w:sz w:val="16"/>
    </w:rPr>
  </w:style>
  <w:style w:type="table" w:styleId="TableContemporary">
    <w:name w:val="Table Contemporary"/>
    <w:basedOn w:val="TableNormal"/>
    <w:uiPriority w:val="99"/>
    <w:rsid w:val="007708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-Accent3">
    <w:name w:val="Light List Accent 3"/>
    <w:basedOn w:val="TableNormal"/>
    <w:uiPriority w:val="99"/>
    <w:rsid w:val="00F2314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eList8">
    <w:name w:val="Table List 8"/>
    <w:basedOn w:val="TableNormal"/>
    <w:uiPriority w:val="99"/>
    <w:rsid w:val="006663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Columns1">
    <w:name w:val="Table Columns 1"/>
    <w:basedOn w:val="TableNormal"/>
    <w:uiPriority w:val="99"/>
    <w:rsid w:val="0066637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sid w:val="0066637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rsid w:val="006663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">
    <w:name w:val="Char"/>
    <w:basedOn w:val="Normal"/>
    <w:uiPriority w:val="99"/>
    <w:rsid w:val="00DC218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PageNumber">
    <w:name w:val="page number"/>
    <w:uiPriority w:val="99"/>
    <w:rsid w:val="00675C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1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1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.zolotusca\Application%20Data\Microsoft\Templates\Adresa%20MS%20catre%20INSP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A3C10-E1D5-4EBC-A93E-CCCAE78B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Adresa MS catre INSP.dotx</Template>
  <TotalTime>0</TotalTime>
  <Pages>2</Pages>
  <Words>2055</Words>
  <Characters>11717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Adresa MSP-ASP catre ISP Bucuresti</vt:lpstr>
      <vt:lpstr>Adresa MSP-ASP catre ISP Bucuresti</vt:lpstr>
    </vt:vector>
  </TitlesOfParts>
  <Company>MSP</Company>
  <LinksUpToDate>false</LinksUpToDate>
  <CharactersWithSpaces>13745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 MSP-ASP catre ISP Bucuresti</dc:title>
  <dc:subject>Template</dc:subject>
  <dc:creator>Laurentiu Zolotusca</dc:creator>
  <cp:keywords/>
  <cp:lastModifiedBy>Alexandru Duta</cp:lastModifiedBy>
  <cp:revision>2</cp:revision>
  <cp:lastPrinted>2022-11-07T09:14:00Z</cp:lastPrinted>
  <dcterms:created xsi:type="dcterms:W3CDTF">2022-11-22T19:41:00Z</dcterms:created>
  <dcterms:modified xsi:type="dcterms:W3CDTF">2022-11-22T19:41:00Z</dcterms:modified>
</cp:coreProperties>
</file>